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35896" w14:textId="16001C57" w:rsidR="005D3C97" w:rsidRPr="00707F2B" w:rsidRDefault="00A86A46" w:rsidP="005D3C97">
      <w:pPr>
        <w:pStyle w:val="Heading2"/>
        <w:rPr>
          <w:rFonts w:ascii="Calibri" w:hAnsi="Calibri" w:cs="Calibri"/>
          <w:color w:val="auto"/>
        </w:rPr>
      </w:pPr>
      <w:r w:rsidRPr="00707F2B">
        <w:rPr>
          <w:rFonts w:ascii="Calibri" w:hAnsi="Calibri" w:cs="Calibri"/>
          <w:color w:val="auto"/>
        </w:rPr>
        <w:t xml:space="preserve">Identification </w:t>
      </w:r>
      <w:r w:rsidR="00B87B3C" w:rsidRPr="00707F2B">
        <w:rPr>
          <w:rFonts w:ascii="Calibri" w:hAnsi="Calibri" w:cs="Calibri"/>
          <w:color w:val="auto"/>
        </w:rPr>
        <w:t xml:space="preserve">documents </w:t>
      </w:r>
    </w:p>
    <w:p w14:paraId="602A3AA6" w14:textId="6ABB635A" w:rsidR="005D3C97" w:rsidRPr="00707F2B" w:rsidRDefault="00A83050" w:rsidP="004F3B03">
      <w:pPr>
        <w:pStyle w:val="StylechecklistindentLeft0cmHanging05c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12188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707F2B">
            <w:rPr>
              <w:rFonts w:ascii="Segoe UI Symbol" w:eastAsia="MS Gothic" w:hAnsi="Segoe UI Symbol" w:cs="Segoe UI Symbol"/>
            </w:rPr>
            <w:t>☐</w:t>
          </w:r>
        </w:sdtContent>
      </w:sdt>
      <w:r w:rsidR="004F3B03" w:rsidRPr="00707F2B">
        <w:rPr>
          <w:rFonts w:ascii="Calibri" w:hAnsi="Calibri" w:cs="Calibri"/>
        </w:rPr>
        <w:t xml:space="preserve"> </w:t>
      </w:r>
      <w:r w:rsidR="00A86A46" w:rsidRPr="00707F2B">
        <w:rPr>
          <w:rFonts w:ascii="Calibri" w:hAnsi="Calibri" w:cs="Calibri"/>
        </w:rPr>
        <w:t xml:space="preserve">Drivers License </w:t>
      </w:r>
    </w:p>
    <w:p w14:paraId="4F18C912" w14:textId="64968F2C" w:rsidR="005D3C97" w:rsidRPr="00707F2B" w:rsidRDefault="00A83050" w:rsidP="004F3B03">
      <w:pPr>
        <w:pStyle w:val="StylechecklistindentLeft0cmHanging05c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6490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707F2B">
            <w:rPr>
              <w:rFonts w:ascii="Segoe UI Symbol" w:eastAsia="MS Gothic" w:hAnsi="Segoe UI Symbol" w:cs="Segoe UI Symbol"/>
            </w:rPr>
            <w:t>☐</w:t>
          </w:r>
        </w:sdtContent>
      </w:sdt>
      <w:r w:rsidR="004F3B03" w:rsidRPr="00707F2B">
        <w:rPr>
          <w:rFonts w:ascii="Calibri" w:hAnsi="Calibri" w:cs="Calibri"/>
        </w:rPr>
        <w:tab/>
      </w:r>
      <w:r w:rsidR="00A86A46" w:rsidRPr="00707F2B">
        <w:rPr>
          <w:rFonts w:ascii="Calibri" w:hAnsi="Calibri" w:cs="Calibri"/>
        </w:rPr>
        <w:t>Photo ID</w:t>
      </w:r>
    </w:p>
    <w:p w14:paraId="04E69E6B" w14:textId="32BDCA26" w:rsidR="005D3C97" w:rsidRPr="00707F2B" w:rsidRDefault="00A83050" w:rsidP="004F3B03">
      <w:pPr>
        <w:pStyle w:val="StylechecklistindentLeft0cmHanging05c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12057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707F2B">
            <w:rPr>
              <w:rFonts w:ascii="Segoe UI Symbol" w:eastAsia="MS Gothic" w:hAnsi="Segoe UI Symbol" w:cs="Segoe UI Symbol"/>
            </w:rPr>
            <w:t>☐</w:t>
          </w:r>
        </w:sdtContent>
      </w:sdt>
      <w:r w:rsidR="004F3B03" w:rsidRPr="00707F2B">
        <w:rPr>
          <w:rFonts w:ascii="Calibri" w:hAnsi="Calibri" w:cs="Calibri"/>
        </w:rPr>
        <w:tab/>
      </w:r>
      <w:r w:rsidR="00A86A46" w:rsidRPr="00707F2B">
        <w:rPr>
          <w:rFonts w:ascii="Calibri" w:hAnsi="Calibri" w:cs="Calibri"/>
        </w:rPr>
        <w:t>Birth certificate/Custody Records</w:t>
      </w:r>
    </w:p>
    <w:bookmarkStart w:id="0" w:name="_sdlxuix9cqj5" w:colFirst="0" w:colLast="0"/>
    <w:bookmarkEnd w:id="0"/>
    <w:p w14:paraId="1E583169" w14:textId="749972F4" w:rsidR="005D3C97" w:rsidRPr="00707F2B" w:rsidRDefault="00A83050" w:rsidP="004F3B03">
      <w:pPr>
        <w:pStyle w:val="StylechecklistindentLeft0cmHanging05c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31579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707F2B">
            <w:rPr>
              <w:rFonts w:ascii="Segoe UI Symbol" w:eastAsia="MS Gothic" w:hAnsi="Segoe UI Symbol" w:cs="Segoe UI Symbol"/>
            </w:rPr>
            <w:t>☐</w:t>
          </w:r>
        </w:sdtContent>
      </w:sdt>
      <w:r w:rsidR="004F3B03" w:rsidRPr="00707F2B">
        <w:rPr>
          <w:rFonts w:ascii="Calibri" w:hAnsi="Calibri" w:cs="Calibri"/>
        </w:rPr>
        <w:tab/>
      </w:r>
      <w:r w:rsidR="00A86A46" w:rsidRPr="00707F2B">
        <w:rPr>
          <w:rFonts w:ascii="Calibri" w:hAnsi="Calibri" w:cs="Calibri"/>
        </w:rPr>
        <w:t xml:space="preserve">Marriage or Divorce Records </w:t>
      </w:r>
    </w:p>
    <w:p w14:paraId="386C4803" w14:textId="6F97BED1" w:rsidR="005D3C97" w:rsidRPr="00707F2B" w:rsidRDefault="00A83050" w:rsidP="004F3B03">
      <w:pPr>
        <w:pStyle w:val="StylechecklistindentLeft0cmHanging05c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46401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707F2B">
            <w:rPr>
              <w:rFonts w:ascii="Segoe UI Symbol" w:eastAsia="MS Gothic" w:hAnsi="Segoe UI Symbol" w:cs="Segoe UI Symbol"/>
            </w:rPr>
            <w:t>☐</w:t>
          </w:r>
        </w:sdtContent>
      </w:sdt>
      <w:r w:rsidR="004F3B03" w:rsidRPr="00707F2B">
        <w:rPr>
          <w:rFonts w:ascii="Calibri" w:hAnsi="Calibri" w:cs="Calibri"/>
        </w:rPr>
        <w:tab/>
      </w:r>
      <w:r w:rsidR="00A86A46" w:rsidRPr="00707F2B">
        <w:rPr>
          <w:rFonts w:ascii="Calibri" w:hAnsi="Calibri" w:cs="Calibri"/>
        </w:rPr>
        <w:t xml:space="preserve">Passport, Green Card, Naturalization forms </w:t>
      </w:r>
    </w:p>
    <w:p w14:paraId="2D135DC7" w14:textId="31ACDA04" w:rsidR="005D3C97" w:rsidRPr="00707F2B" w:rsidRDefault="00A83050" w:rsidP="004F3B03">
      <w:pPr>
        <w:pStyle w:val="StylechecklistindentLeft0cmHanging05c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09335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707F2B">
            <w:rPr>
              <w:rFonts w:ascii="Segoe UI Symbol" w:eastAsia="MS Gothic" w:hAnsi="Segoe UI Symbol" w:cs="Segoe UI Symbol"/>
            </w:rPr>
            <w:t>☐</w:t>
          </w:r>
        </w:sdtContent>
      </w:sdt>
      <w:r w:rsidR="004F3B03" w:rsidRPr="00707F2B">
        <w:rPr>
          <w:rFonts w:ascii="Calibri" w:hAnsi="Calibri" w:cs="Calibri"/>
        </w:rPr>
        <w:tab/>
      </w:r>
      <w:r w:rsidR="00A86A46" w:rsidRPr="00707F2B">
        <w:rPr>
          <w:rFonts w:ascii="Calibri" w:hAnsi="Calibri" w:cs="Calibri"/>
        </w:rPr>
        <w:t xml:space="preserve">Social Security Cards </w:t>
      </w:r>
    </w:p>
    <w:p w14:paraId="5B016818" w14:textId="554E51DA" w:rsidR="005D3C97" w:rsidRPr="00707F2B" w:rsidRDefault="00A83050" w:rsidP="004F3B03">
      <w:pPr>
        <w:pStyle w:val="StylechecklistindentLeft0cmHanging05c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48103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707F2B">
            <w:rPr>
              <w:rFonts w:ascii="Segoe UI Symbol" w:eastAsia="MS Gothic" w:hAnsi="Segoe UI Symbol" w:cs="Segoe UI Symbol"/>
            </w:rPr>
            <w:t>☐</w:t>
          </w:r>
        </w:sdtContent>
      </w:sdt>
      <w:r w:rsidR="004F3B03" w:rsidRPr="00707F2B">
        <w:rPr>
          <w:rFonts w:ascii="Calibri" w:hAnsi="Calibri" w:cs="Calibri"/>
        </w:rPr>
        <w:tab/>
      </w:r>
      <w:r w:rsidR="00A86A46" w:rsidRPr="00707F2B">
        <w:rPr>
          <w:rFonts w:ascii="Calibri" w:hAnsi="Calibri" w:cs="Calibri"/>
        </w:rPr>
        <w:t xml:space="preserve">Military documentation </w:t>
      </w:r>
    </w:p>
    <w:p w14:paraId="69905921" w14:textId="0F611D97" w:rsidR="00A86A46" w:rsidRPr="00707F2B" w:rsidRDefault="00A83050" w:rsidP="00A86A46">
      <w:pPr>
        <w:pStyle w:val="StylechecklistindentLeft0cmHanging05c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44707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707F2B">
            <w:rPr>
              <w:rFonts w:ascii="Segoe UI Symbol" w:eastAsia="MS Gothic" w:hAnsi="Segoe UI Symbol" w:cs="Segoe UI Symbol"/>
            </w:rPr>
            <w:t>☐</w:t>
          </w:r>
        </w:sdtContent>
      </w:sdt>
      <w:r w:rsidR="004F3B03" w:rsidRPr="00707F2B">
        <w:rPr>
          <w:rFonts w:ascii="Calibri" w:hAnsi="Calibri" w:cs="Calibri"/>
        </w:rPr>
        <w:tab/>
      </w:r>
      <w:r w:rsidR="00A86A46" w:rsidRPr="00707F2B">
        <w:rPr>
          <w:rFonts w:ascii="Calibri" w:hAnsi="Calibri" w:cs="Calibri"/>
        </w:rPr>
        <w:t xml:space="preserve">Pet Identification </w:t>
      </w:r>
      <w:bookmarkStart w:id="1" w:name="_ifs9dwdgsyd" w:colFirst="0" w:colLast="0"/>
      <w:bookmarkEnd w:id="1"/>
      <w:r w:rsidR="00A86A46" w:rsidRPr="00707F2B">
        <w:rPr>
          <w:rFonts w:ascii="Calibri" w:hAnsi="Calibri" w:cs="Calibri"/>
        </w:rPr>
        <w:t xml:space="preserve"> </w:t>
      </w:r>
    </w:p>
    <w:p w14:paraId="67A58485" w14:textId="77777777" w:rsidR="00707F2B" w:rsidRDefault="00707F2B" w:rsidP="00B87B3C">
      <w:pPr>
        <w:pStyle w:val="StylechecklistindentLeft0cmHanging05cm"/>
        <w:ind w:left="0" w:firstLine="0"/>
        <w:rPr>
          <w:rFonts w:ascii="Calibri" w:hAnsi="Calibri" w:cs="Calibri"/>
          <w:b/>
          <w:bCs/>
        </w:rPr>
      </w:pPr>
    </w:p>
    <w:p w14:paraId="17217101" w14:textId="77777777" w:rsidR="00707F2B" w:rsidRDefault="00707F2B" w:rsidP="00B87B3C">
      <w:pPr>
        <w:pStyle w:val="StylechecklistindentLeft0cmHanging05cm"/>
        <w:ind w:left="0" w:firstLine="0"/>
        <w:rPr>
          <w:rFonts w:ascii="Calibri" w:hAnsi="Calibri" w:cs="Calibri"/>
          <w:b/>
          <w:bCs/>
        </w:rPr>
      </w:pPr>
    </w:p>
    <w:p w14:paraId="66933B66" w14:textId="7A9A93B5" w:rsidR="005D3C97" w:rsidRPr="00707F2B" w:rsidRDefault="00A86A46" w:rsidP="00B87B3C">
      <w:pPr>
        <w:pStyle w:val="StylechecklistindentLeft0cmHanging05cm"/>
        <w:ind w:left="0" w:firstLine="0"/>
        <w:rPr>
          <w:rFonts w:ascii="Calibri" w:hAnsi="Calibri" w:cs="Calibri"/>
          <w:b/>
          <w:bCs/>
        </w:rPr>
      </w:pPr>
      <w:r w:rsidRPr="00707F2B">
        <w:rPr>
          <w:rFonts w:ascii="Calibri" w:hAnsi="Calibri" w:cs="Calibri"/>
          <w:b/>
          <w:bCs/>
        </w:rPr>
        <w:t>Financial and Insurance</w:t>
      </w:r>
      <w:r w:rsidR="00B87B3C" w:rsidRPr="00707F2B">
        <w:rPr>
          <w:rFonts w:ascii="Calibri" w:hAnsi="Calibri" w:cs="Calibri"/>
          <w:b/>
          <w:bCs/>
        </w:rPr>
        <w:t xml:space="preserve"> documents </w:t>
      </w:r>
    </w:p>
    <w:p w14:paraId="395AA381" w14:textId="1D866A95" w:rsidR="005D3C97" w:rsidRPr="00707F2B" w:rsidRDefault="00A83050" w:rsidP="004F3B03">
      <w:pPr>
        <w:pStyle w:val="StylechecklistindentLeft0cmHanging05c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3401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707F2B">
            <w:rPr>
              <w:rFonts w:ascii="Segoe UI Symbol" w:eastAsia="MS Gothic" w:hAnsi="Segoe UI Symbol" w:cs="Segoe UI Symbol"/>
            </w:rPr>
            <w:t>☐</w:t>
          </w:r>
        </w:sdtContent>
      </w:sdt>
      <w:r w:rsidR="004F3B03" w:rsidRPr="00707F2B">
        <w:rPr>
          <w:rFonts w:ascii="Calibri" w:hAnsi="Calibri" w:cs="Calibri"/>
        </w:rPr>
        <w:tab/>
      </w:r>
      <w:r w:rsidR="00A86A46" w:rsidRPr="00707F2B">
        <w:rPr>
          <w:rFonts w:ascii="Calibri" w:hAnsi="Calibri" w:cs="Calibri"/>
        </w:rPr>
        <w:t>Housing</w:t>
      </w:r>
      <w:r w:rsidR="00816E9F" w:rsidRPr="00707F2B">
        <w:rPr>
          <w:rFonts w:ascii="Calibri" w:hAnsi="Calibri" w:cs="Calibri"/>
        </w:rPr>
        <w:t xml:space="preserve"> and insurance</w:t>
      </w:r>
      <w:r w:rsidR="00A86A46" w:rsidRPr="00707F2B">
        <w:rPr>
          <w:rFonts w:ascii="Calibri" w:hAnsi="Calibri" w:cs="Calibri"/>
        </w:rPr>
        <w:t xml:space="preserve"> documentation (rental lease, deeds, mortgage agreements</w:t>
      </w:r>
      <w:r w:rsidR="00816E9F" w:rsidRPr="00707F2B">
        <w:rPr>
          <w:rFonts w:ascii="Calibri" w:hAnsi="Calibri" w:cs="Calibri"/>
        </w:rPr>
        <w:t>, rental insurance, homeowner insurance, flood insurance, windstorm insurance policies</w:t>
      </w:r>
      <w:r w:rsidR="00A86A46" w:rsidRPr="00707F2B">
        <w:rPr>
          <w:rFonts w:ascii="Calibri" w:hAnsi="Calibri" w:cs="Calibri"/>
        </w:rPr>
        <w:t xml:space="preserve">) </w:t>
      </w:r>
    </w:p>
    <w:p w14:paraId="653F5178" w14:textId="2F840F68" w:rsidR="005D3C97" w:rsidRPr="00707F2B" w:rsidRDefault="00A83050" w:rsidP="004F3B03">
      <w:pPr>
        <w:pStyle w:val="StylechecklistindentLeft0cmHanging05c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12977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697" w:rsidRPr="00707F2B">
            <w:rPr>
              <w:rFonts w:ascii="Segoe UI Symbol" w:eastAsia="MS Gothic" w:hAnsi="Segoe UI Symbol" w:cs="Segoe UI Symbol"/>
            </w:rPr>
            <w:t>☐</w:t>
          </w:r>
        </w:sdtContent>
      </w:sdt>
      <w:r w:rsidR="004F3B03" w:rsidRPr="00707F2B">
        <w:rPr>
          <w:rFonts w:ascii="Calibri" w:hAnsi="Calibri" w:cs="Calibri"/>
        </w:rPr>
        <w:tab/>
      </w:r>
      <w:r w:rsidR="005D3C97" w:rsidRPr="00707F2B">
        <w:rPr>
          <w:rFonts w:ascii="Calibri" w:hAnsi="Calibri" w:cs="Calibri"/>
        </w:rPr>
        <w:t>B</w:t>
      </w:r>
      <w:r w:rsidR="00A86A46" w:rsidRPr="00707F2B">
        <w:rPr>
          <w:rFonts w:ascii="Calibri" w:hAnsi="Calibri" w:cs="Calibri"/>
        </w:rPr>
        <w:t xml:space="preserve">ank Information </w:t>
      </w:r>
    </w:p>
    <w:p w14:paraId="49255EFB" w14:textId="3FBC9647" w:rsidR="005D3C97" w:rsidRPr="00707F2B" w:rsidRDefault="00A83050" w:rsidP="004F3B03">
      <w:pPr>
        <w:pStyle w:val="StylechecklistindentLeft0cmHanging05c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5195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707F2B">
            <w:rPr>
              <w:rFonts w:ascii="Segoe UI Symbol" w:eastAsia="MS Gothic" w:hAnsi="Segoe UI Symbol" w:cs="Segoe UI Symbol"/>
            </w:rPr>
            <w:t>☐</w:t>
          </w:r>
        </w:sdtContent>
      </w:sdt>
      <w:r w:rsidR="004F3B03" w:rsidRPr="00707F2B">
        <w:rPr>
          <w:rFonts w:ascii="Calibri" w:hAnsi="Calibri" w:cs="Calibri"/>
        </w:rPr>
        <w:tab/>
      </w:r>
      <w:r w:rsidR="00816E9F" w:rsidRPr="00707F2B">
        <w:rPr>
          <w:rFonts w:ascii="Calibri" w:hAnsi="Calibri" w:cs="Calibri"/>
        </w:rPr>
        <w:t>Debt/creditors documentation (credit statements, bills,)</w:t>
      </w:r>
    </w:p>
    <w:p w14:paraId="39B99CB9" w14:textId="1A0D2D96" w:rsidR="005D3C97" w:rsidRPr="00707F2B" w:rsidRDefault="00A83050" w:rsidP="004F3B03">
      <w:pPr>
        <w:pStyle w:val="StylechecklistindentLeft0cmHanging05c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42195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707F2B">
            <w:rPr>
              <w:rFonts w:ascii="Segoe UI Symbol" w:eastAsia="MS Gothic" w:hAnsi="Segoe UI Symbol" w:cs="Segoe UI Symbol"/>
            </w:rPr>
            <w:t>☐</w:t>
          </w:r>
        </w:sdtContent>
      </w:sdt>
      <w:r w:rsidR="004F3B03" w:rsidRPr="00707F2B">
        <w:rPr>
          <w:rFonts w:ascii="Calibri" w:hAnsi="Calibri" w:cs="Calibri"/>
        </w:rPr>
        <w:tab/>
      </w:r>
      <w:r w:rsidR="00816E9F" w:rsidRPr="00707F2B">
        <w:rPr>
          <w:rFonts w:ascii="Calibri" w:hAnsi="Calibri" w:cs="Calibri"/>
        </w:rPr>
        <w:t>Vehicle(s) registration and insurance polices</w:t>
      </w:r>
    </w:p>
    <w:p w14:paraId="20BE415F" w14:textId="7820B407" w:rsidR="005D3C97" w:rsidRPr="00707F2B" w:rsidRDefault="00A83050" w:rsidP="004F3B03">
      <w:pPr>
        <w:pStyle w:val="StylechecklistindentLeft0cmHanging05c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02695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707F2B">
            <w:rPr>
              <w:rFonts w:ascii="Segoe UI Symbol" w:eastAsia="MS Gothic" w:hAnsi="Segoe UI Symbol" w:cs="Segoe UI Symbol"/>
            </w:rPr>
            <w:t>☐</w:t>
          </w:r>
        </w:sdtContent>
      </w:sdt>
      <w:r w:rsidR="004F3B03" w:rsidRPr="00707F2B">
        <w:rPr>
          <w:rFonts w:ascii="Calibri" w:hAnsi="Calibri" w:cs="Calibri"/>
        </w:rPr>
        <w:tab/>
      </w:r>
      <w:r w:rsidR="00816E9F" w:rsidRPr="00707F2B">
        <w:rPr>
          <w:rFonts w:ascii="Calibri" w:hAnsi="Calibri" w:cs="Calibri"/>
        </w:rPr>
        <w:t>Income statements (check stubs, benefit statements)</w:t>
      </w:r>
    </w:p>
    <w:p w14:paraId="3DDE9D06" w14:textId="51195DFC" w:rsidR="005D3C97" w:rsidRPr="00707F2B" w:rsidRDefault="00A83050" w:rsidP="004F3B03">
      <w:pPr>
        <w:pStyle w:val="StylechecklistindentLeft0cmHanging05c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73947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707F2B">
            <w:rPr>
              <w:rFonts w:ascii="Segoe UI Symbol" w:eastAsia="MS Gothic" w:hAnsi="Segoe UI Symbol" w:cs="Segoe UI Symbol"/>
            </w:rPr>
            <w:t>☐</w:t>
          </w:r>
        </w:sdtContent>
      </w:sdt>
      <w:r w:rsidR="004F3B03" w:rsidRPr="00707F2B">
        <w:rPr>
          <w:rFonts w:ascii="Calibri" w:hAnsi="Calibri" w:cs="Calibri"/>
        </w:rPr>
        <w:tab/>
      </w:r>
      <w:r w:rsidR="00816E9F" w:rsidRPr="00707F2B">
        <w:rPr>
          <w:rFonts w:ascii="Calibri" w:hAnsi="Calibri" w:cs="Calibri"/>
        </w:rPr>
        <w:t xml:space="preserve">Tax records </w:t>
      </w:r>
    </w:p>
    <w:p w14:paraId="203ABBE9" w14:textId="6770BA40" w:rsidR="005D3C97" w:rsidRPr="00707F2B" w:rsidRDefault="00A83050" w:rsidP="004F3B03">
      <w:pPr>
        <w:pStyle w:val="StylechecklistindentLeft0cmHanging05c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85600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707F2B">
            <w:rPr>
              <w:rFonts w:ascii="Segoe UI Symbol" w:eastAsia="MS Gothic" w:hAnsi="Segoe UI Symbol" w:cs="Segoe UI Symbol"/>
            </w:rPr>
            <w:t>☐</w:t>
          </w:r>
        </w:sdtContent>
      </w:sdt>
      <w:r w:rsidR="004F3B03" w:rsidRPr="00707F2B">
        <w:rPr>
          <w:rFonts w:ascii="Calibri" w:hAnsi="Calibri" w:cs="Calibri"/>
        </w:rPr>
        <w:tab/>
      </w:r>
      <w:r w:rsidR="00816E9F" w:rsidRPr="00707F2B">
        <w:rPr>
          <w:rFonts w:ascii="Calibri" w:hAnsi="Calibri" w:cs="Calibri"/>
        </w:rPr>
        <w:t xml:space="preserve">Trust, Wills, power of attorney documentation </w:t>
      </w:r>
    </w:p>
    <w:p w14:paraId="212D7712" w14:textId="77777777" w:rsidR="00B87B3C" w:rsidRPr="00707F2B" w:rsidRDefault="00A83050" w:rsidP="00B87B3C">
      <w:pPr>
        <w:pStyle w:val="StylechecklistindentLeft0cmHanging05c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51367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E9F" w:rsidRPr="00707F2B">
            <w:rPr>
              <w:rFonts w:ascii="Segoe UI Symbol" w:eastAsia="MS Gothic" w:hAnsi="Segoe UI Symbol" w:cs="Segoe UI Symbol"/>
            </w:rPr>
            <w:t>☐</w:t>
          </w:r>
        </w:sdtContent>
      </w:sdt>
      <w:r w:rsidR="00816E9F" w:rsidRPr="00707F2B">
        <w:rPr>
          <w:rFonts w:ascii="Calibri" w:hAnsi="Calibri" w:cs="Calibri"/>
        </w:rPr>
        <w:tab/>
        <w:t xml:space="preserve">Inventory of household items (update every 6 months)  </w:t>
      </w:r>
      <w:bookmarkStart w:id="2" w:name="_g690oabdhhzx" w:colFirst="0" w:colLast="0"/>
      <w:bookmarkEnd w:id="2"/>
    </w:p>
    <w:p w14:paraId="663EB7BB" w14:textId="77777777" w:rsidR="00707F2B" w:rsidRDefault="00707F2B" w:rsidP="00B87B3C">
      <w:pPr>
        <w:pStyle w:val="StylechecklistindentLeft0cmHanging05cm"/>
        <w:rPr>
          <w:rFonts w:ascii="Calibri" w:hAnsi="Calibri" w:cs="Calibri"/>
          <w:b/>
          <w:bCs/>
        </w:rPr>
      </w:pPr>
    </w:p>
    <w:p w14:paraId="0303F205" w14:textId="77777777" w:rsidR="00707F2B" w:rsidRDefault="00707F2B" w:rsidP="00B87B3C">
      <w:pPr>
        <w:pStyle w:val="StylechecklistindentLeft0cmHanging05cm"/>
        <w:rPr>
          <w:rFonts w:ascii="Calibri" w:hAnsi="Calibri" w:cs="Calibri"/>
          <w:b/>
          <w:bCs/>
        </w:rPr>
      </w:pPr>
    </w:p>
    <w:p w14:paraId="3BFDAFEF" w14:textId="78F8FCB7" w:rsidR="005D3C97" w:rsidRPr="00707F2B" w:rsidRDefault="00816E9F" w:rsidP="00B87B3C">
      <w:pPr>
        <w:pStyle w:val="StylechecklistindentLeft0cmHanging05cm"/>
        <w:rPr>
          <w:rFonts w:ascii="Calibri" w:hAnsi="Calibri" w:cs="Calibri"/>
          <w:b/>
          <w:bCs/>
        </w:rPr>
      </w:pPr>
      <w:r w:rsidRPr="00707F2B">
        <w:rPr>
          <w:rFonts w:ascii="Calibri" w:hAnsi="Calibri" w:cs="Calibri"/>
          <w:b/>
          <w:bCs/>
        </w:rPr>
        <w:t xml:space="preserve">Medical Documents </w:t>
      </w:r>
    </w:p>
    <w:p w14:paraId="0E533D38" w14:textId="0F3E3038" w:rsidR="005D3C97" w:rsidRPr="00707F2B" w:rsidRDefault="00A83050" w:rsidP="004F3B03">
      <w:pPr>
        <w:pStyle w:val="StylechecklistindentLeft0cmHanging05c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74530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707F2B">
            <w:rPr>
              <w:rFonts w:ascii="Segoe UI Symbol" w:eastAsia="MS Gothic" w:hAnsi="Segoe UI Symbol" w:cs="Segoe UI Symbol"/>
            </w:rPr>
            <w:t>☐</w:t>
          </w:r>
        </w:sdtContent>
      </w:sdt>
      <w:r w:rsidR="004F3B03" w:rsidRPr="00707F2B">
        <w:rPr>
          <w:rFonts w:ascii="Calibri" w:hAnsi="Calibri" w:cs="Calibri"/>
        </w:rPr>
        <w:tab/>
      </w:r>
      <w:r w:rsidR="00816E9F" w:rsidRPr="00707F2B">
        <w:rPr>
          <w:rFonts w:ascii="Calibri" w:hAnsi="Calibri" w:cs="Calibri"/>
        </w:rPr>
        <w:t>PCP</w:t>
      </w:r>
      <w:r w:rsidR="00B87B3C" w:rsidRPr="00707F2B">
        <w:rPr>
          <w:rFonts w:ascii="Calibri" w:hAnsi="Calibri" w:cs="Calibri"/>
        </w:rPr>
        <w:t>,</w:t>
      </w:r>
      <w:r w:rsidR="00816E9F" w:rsidRPr="00707F2B">
        <w:rPr>
          <w:rFonts w:ascii="Calibri" w:hAnsi="Calibri" w:cs="Calibri"/>
        </w:rPr>
        <w:t xml:space="preserve"> Pediatrician</w:t>
      </w:r>
      <w:r w:rsidR="00B87B3C" w:rsidRPr="00707F2B">
        <w:rPr>
          <w:rFonts w:ascii="Calibri" w:hAnsi="Calibri" w:cs="Calibri"/>
        </w:rPr>
        <w:t xml:space="preserve"> and Veterinarian</w:t>
      </w:r>
      <w:r w:rsidR="00816E9F" w:rsidRPr="00707F2B">
        <w:rPr>
          <w:rFonts w:ascii="Calibri" w:hAnsi="Calibri" w:cs="Calibri"/>
        </w:rPr>
        <w:t xml:space="preserve"> contact information</w:t>
      </w:r>
    </w:p>
    <w:p w14:paraId="2A603535" w14:textId="353A55B4" w:rsidR="005D3C97" w:rsidRPr="00707F2B" w:rsidRDefault="00A83050" w:rsidP="004F3B03">
      <w:pPr>
        <w:pStyle w:val="StylechecklistindentLeft0cmHanging05c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08907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707F2B">
            <w:rPr>
              <w:rFonts w:ascii="Segoe UI Symbol" w:eastAsia="MS Gothic" w:hAnsi="Segoe UI Symbol" w:cs="Segoe UI Symbol"/>
            </w:rPr>
            <w:t>☐</w:t>
          </w:r>
        </w:sdtContent>
      </w:sdt>
      <w:r w:rsidR="004F3B03" w:rsidRPr="00707F2B">
        <w:rPr>
          <w:rFonts w:ascii="Calibri" w:hAnsi="Calibri" w:cs="Calibri"/>
        </w:rPr>
        <w:tab/>
      </w:r>
      <w:r w:rsidR="00816E9F" w:rsidRPr="00707F2B">
        <w:rPr>
          <w:rFonts w:ascii="Calibri" w:hAnsi="Calibri" w:cs="Calibri"/>
        </w:rPr>
        <w:t>Medica</w:t>
      </w:r>
      <w:r w:rsidR="00B87B3C" w:rsidRPr="00707F2B">
        <w:rPr>
          <w:rFonts w:ascii="Calibri" w:hAnsi="Calibri" w:cs="Calibri"/>
        </w:rPr>
        <w:t>l</w:t>
      </w:r>
      <w:r w:rsidR="00816E9F" w:rsidRPr="00707F2B">
        <w:rPr>
          <w:rFonts w:ascii="Calibri" w:hAnsi="Calibri" w:cs="Calibri"/>
        </w:rPr>
        <w:t xml:space="preserve"> insurance ID cards </w:t>
      </w:r>
      <w:r w:rsidR="00B87B3C" w:rsidRPr="00707F2B">
        <w:rPr>
          <w:rFonts w:ascii="Calibri" w:hAnsi="Calibri" w:cs="Calibri"/>
        </w:rPr>
        <w:t xml:space="preserve">and policies </w:t>
      </w:r>
    </w:p>
    <w:p w14:paraId="47E5FE02" w14:textId="2D1AC95B" w:rsidR="005D3C97" w:rsidRPr="00707F2B" w:rsidRDefault="00A83050" w:rsidP="004F3B03">
      <w:pPr>
        <w:pStyle w:val="StylechecklistindentLeft0cmHanging05c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0813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707F2B">
            <w:rPr>
              <w:rFonts w:ascii="Segoe UI Symbol" w:eastAsia="MS Gothic" w:hAnsi="Segoe UI Symbol" w:cs="Segoe UI Symbol"/>
            </w:rPr>
            <w:t>☐</w:t>
          </w:r>
        </w:sdtContent>
      </w:sdt>
      <w:r w:rsidR="004F3B03" w:rsidRPr="00707F2B">
        <w:rPr>
          <w:rFonts w:ascii="Calibri" w:hAnsi="Calibri" w:cs="Calibri"/>
        </w:rPr>
        <w:tab/>
      </w:r>
      <w:r w:rsidR="00B87B3C" w:rsidRPr="00707F2B">
        <w:rPr>
          <w:rFonts w:ascii="Calibri" w:hAnsi="Calibri" w:cs="Calibri"/>
        </w:rPr>
        <w:t xml:space="preserve">Child and Pet Immunization records </w:t>
      </w:r>
    </w:p>
    <w:p w14:paraId="5D4E5EB4" w14:textId="7617F948" w:rsidR="005D3C97" w:rsidRPr="00707F2B" w:rsidRDefault="00A83050" w:rsidP="004F3B03">
      <w:pPr>
        <w:pStyle w:val="StylechecklistindentLeft0cmHanging05c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05465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707F2B">
            <w:rPr>
              <w:rFonts w:ascii="Segoe UI Symbol" w:eastAsia="MS Gothic" w:hAnsi="Segoe UI Symbol" w:cs="Segoe UI Symbol"/>
            </w:rPr>
            <w:t>☐</w:t>
          </w:r>
        </w:sdtContent>
      </w:sdt>
      <w:r w:rsidR="004F3B03" w:rsidRPr="00707F2B">
        <w:rPr>
          <w:rFonts w:ascii="Calibri" w:hAnsi="Calibri" w:cs="Calibri"/>
        </w:rPr>
        <w:tab/>
      </w:r>
      <w:r w:rsidR="00B87B3C" w:rsidRPr="00707F2B">
        <w:rPr>
          <w:rFonts w:ascii="Calibri" w:hAnsi="Calibri" w:cs="Calibri"/>
        </w:rPr>
        <w:t>Medication list</w:t>
      </w:r>
    </w:p>
    <w:p w14:paraId="22940046" w14:textId="2A1A3C3F" w:rsidR="005D3C97" w:rsidRPr="00707F2B" w:rsidRDefault="00A83050" w:rsidP="004F3B03">
      <w:pPr>
        <w:pStyle w:val="StylechecklistindentLeft0cmHanging05c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64597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707F2B">
            <w:rPr>
              <w:rFonts w:ascii="Segoe UI Symbol" w:eastAsia="MS Gothic" w:hAnsi="Segoe UI Symbol" w:cs="Segoe UI Symbol"/>
            </w:rPr>
            <w:t>☐</w:t>
          </w:r>
        </w:sdtContent>
      </w:sdt>
      <w:r w:rsidR="004F3B03" w:rsidRPr="00707F2B">
        <w:rPr>
          <w:rFonts w:ascii="Calibri" w:hAnsi="Calibri" w:cs="Calibri"/>
        </w:rPr>
        <w:tab/>
      </w:r>
      <w:r w:rsidR="00B87B3C" w:rsidRPr="00707F2B">
        <w:rPr>
          <w:rFonts w:ascii="Calibri" w:hAnsi="Calibri" w:cs="Calibri"/>
        </w:rPr>
        <w:t xml:space="preserve">Disability documentation </w:t>
      </w:r>
    </w:p>
    <w:p w14:paraId="5324ADED" w14:textId="77777777" w:rsidR="00B87B3C" w:rsidRPr="00707F2B" w:rsidRDefault="00A83050" w:rsidP="00B87B3C">
      <w:pPr>
        <w:pStyle w:val="StylechecklistindentLeft0cmHanging05c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87018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707F2B">
            <w:rPr>
              <w:rFonts w:ascii="Segoe UI Symbol" w:eastAsia="MS Gothic" w:hAnsi="Segoe UI Symbol" w:cs="Segoe UI Symbol"/>
            </w:rPr>
            <w:t>☐</w:t>
          </w:r>
        </w:sdtContent>
      </w:sdt>
      <w:r w:rsidR="004F3B03" w:rsidRPr="00707F2B">
        <w:rPr>
          <w:rFonts w:ascii="Calibri" w:hAnsi="Calibri" w:cs="Calibri"/>
        </w:rPr>
        <w:tab/>
      </w:r>
      <w:r w:rsidR="00B87B3C" w:rsidRPr="00707F2B">
        <w:rPr>
          <w:rFonts w:ascii="Calibri" w:hAnsi="Calibri" w:cs="Calibri"/>
        </w:rPr>
        <w:t xml:space="preserve">List and model number of medical equipment </w:t>
      </w:r>
      <w:bookmarkStart w:id="3" w:name="_31vli0l20mq6" w:colFirst="0" w:colLast="0"/>
      <w:bookmarkEnd w:id="3"/>
    </w:p>
    <w:p w14:paraId="2B758190" w14:textId="77777777" w:rsidR="00707F2B" w:rsidRDefault="00707F2B" w:rsidP="00B87B3C">
      <w:pPr>
        <w:pStyle w:val="StylechecklistindentLeft0cmHanging05cm"/>
        <w:rPr>
          <w:rFonts w:ascii="Calibri" w:hAnsi="Calibri" w:cs="Calibri"/>
          <w:b/>
          <w:bCs/>
        </w:rPr>
      </w:pPr>
    </w:p>
    <w:p w14:paraId="41A7F0C0" w14:textId="77777777" w:rsidR="00707F2B" w:rsidRDefault="00707F2B" w:rsidP="00B87B3C">
      <w:pPr>
        <w:pStyle w:val="StylechecklistindentLeft0cmHanging05cm"/>
        <w:rPr>
          <w:rFonts w:ascii="Calibri" w:hAnsi="Calibri" w:cs="Calibri"/>
          <w:b/>
          <w:bCs/>
        </w:rPr>
      </w:pPr>
    </w:p>
    <w:p w14:paraId="52E3ACEB" w14:textId="49684EE8" w:rsidR="005D3C97" w:rsidRPr="00707F2B" w:rsidRDefault="00B87B3C" w:rsidP="00B87B3C">
      <w:pPr>
        <w:pStyle w:val="StylechecklistindentLeft0cmHanging05cm"/>
        <w:rPr>
          <w:rFonts w:ascii="Calibri" w:hAnsi="Calibri" w:cs="Calibri"/>
          <w:b/>
          <w:bCs/>
        </w:rPr>
      </w:pPr>
      <w:bookmarkStart w:id="4" w:name="_GoBack"/>
      <w:bookmarkEnd w:id="4"/>
      <w:r w:rsidRPr="00707F2B">
        <w:rPr>
          <w:rFonts w:ascii="Calibri" w:hAnsi="Calibri" w:cs="Calibri"/>
          <w:b/>
          <w:bCs/>
        </w:rPr>
        <w:t xml:space="preserve">Household Emergency Contacts </w:t>
      </w:r>
    </w:p>
    <w:p w14:paraId="036DA4D1" w14:textId="51F1FADE" w:rsidR="005D3C97" w:rsidRPr="00707F2B" w:rsidRDefault="00A83050" w:rsidP="004F3B03">
      <w:pPr>
        <w:pStyle w:val="StylechecklistindentLeft0cmHanging05c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4176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707F2B">
            <w:rPr>
              <w:rFonts w:ascii="Segoe UI Symbol" w:eastAsia="MS Gothic" w:hAnsi="Segoe UI Symbol" w:cs="Segoe UI Symbol"/>
            </w:rPr>
            <w:t>☐</w:t>
          </w:r>
        </w:sdtContent>
      </w:sdt>
      <w:r w:rsidR="00A535A9" w:rsidRPr="00707F2B">
        <w:rPr>
          <w:rFonts w:ascii="Calibri" w:hAnsi="Calibri" w:cs="Calibri"/>
        </w:rPr>
        <w:tab/>
      </w:r>
      <w:r w:rsidR="00B87B3C" w:rsidRPr="00707F2B">
        <w:rPr>
          <w:rFonts w:ascii="Calibri" w:hAnsi="Calibri" w:cs="Calibri"/>
        </w:rPr>
        <w:t xml:space="preserve">List of local and out of town contacts </w:t>
      </w:r>
    </w:p>
    <w:p w14:paraId="2058998E" w14:textId="0F846904" w:rsidR="005D3C97" w:rsidRPr="00707F2B" w:rsidRDefault="00A83050" w:rsidP="004F3B03">
      <w:pPr>
        <w:pStyle w:val="StylechecklistindentLeft0cmHanging05c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68277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707F2B">
            <w:rPr>
              <w:rFonts w:ascii="Segoe UI Symbol" w:eastAsia="MS Gothic" w:hAnsi="Segoe UI Symbol" w:cs="Segoe UI Symbol"/>
            </w:rPr>
            <w:t>☐</w:t>
          </w:r>
        </w:sdtContent>
      </w:sdt>
      <w:r w:rsidR="00A535A9" w:rsidRPr="00707F2B">
        <w:rPr>
          <w:rFonts w:ascii="Calibri" w:hAnsi="Calibri" w:cs="Calibri"/>
        </w:rPr>
        <w:tab/>
      </w:r>
      <w:r w:rsidR="00B87B3C" w:rsidRPr="00707F2B">
        <w:rPr>
          <w:rFonts w:ascii="Calibri" w:hAnsi="Calibri" w:cs="Calibri"/>
        </w:rPr>
        <w:t xml:space="preserve">Utility Providers contact </w:t>
      </w:r>
    </w:p>
    <w:p w14:paraId="020795D6" w14:textId="2FF239A7" w:rsidR="005D3C97" w:rsidRPr="00707F2B" w:rsidRDefault="00A83050" w:rsidP="004F3B03">
      <w:pPr>
        <w:pStyle w:val="StylechecklistindentLeft0cmHanging05c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47582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707F2B">
            <w:rPr>
              <w:rFonts w:ascii="Segoe UI Symbol" w:eastAsia="MS Gothic" w:hAnsi="Segoe UI Symbol" w:cs="Segoe UI Symbol"/>
            </w:rPr>
            <w:t>☐</w:t>
          </w:r>
        </w:sdtContent>
      </w:sdt>
      <w:r w:rsidR="00A535A9" w:rsidRPr="00707F2B">
        <w:rPr>
          <w:rFonts w:ascii="Calibri" w:hAnsi="Calibri" w:cs="Calibri"/>
        </w:rPr>
        <w:tab/>
      </w:r>
      <w:r w:rsidR="00707F2B">
        <w:rPr>
          <w:rFonts w:ascii="Calibri" w:hAnsi="Calibri" w:cs="Calibri"/>
        </w:rPr>
        <w:t>F</w:t>
      </w:r>
      <w:r w:rsidR="00B87B3C" w:rsidRPr="00707F2B">
        <w:rPr>
          <w:rFonts w:ascii="Calibri" w:hAnsi="Calibri" w:cs="Calibri"/>
        </w:rPr>
        <w:t xml:space="preserve">amily contractor contact </w:t>
      </w:r>
    </w:p>
    <w:p w14:paraId="780BDD86" w14:textId="5F930633" w:rsidR="005D3C97" w:rsidRPr="00707F2B" w:rsidRDefault="00A83050" w:rsidP="004F3B03">
      <w:pPr>
        <w:pStyle w:val="StylechecklistindentLeft0cmHanging05c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6805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707F2B">
            <w:rPr>
              <w:rFonts w:ascii="Segoe UI Symbol" w:eastAsia="MS Gothic" w:hAnsi="Segoe UI Symbol" w:cs="Segoe UI Symbol"/>
            </w:rPr>
            <w:t>☐</w:t>
          </w:r>
        </w:sdtContent>
      </w:sdt>
      <w:r w:rsidR="00A535A9" w:rsidRPr="00707F2B">
        <w:rPr>
          <w:rFonts w:ascii="Calibri" w:hAnsi="Calibri" w:cs="Calibri"/>
        </w:rPr>
        <w:tab/>
      </w:r>
      <w:r w:rsidR="00B87B3C" w:rsidRPr="00707F2B">
        <w:rPr>
          <w:rFonts w:ascii="Calibri" w:hAnsi="Calibri" w:cs="Calibri"/>
        </w:rPr>
        <w:t xml:space="preserve">Employers contact </w:t>
      </w:r>
    </w:p>
    <w:sectPr w:rsidR="005D3C97" w:rsidRPr="00707F2B" w:rsidSect="00952951">
      <w:headerReference w:type="default" r:id="rId11"/>
      <w:footerReference w:type="default" r:id="rId12"/>
      <w:headerReference w:type="first" r:id="rId13"/>
      <w:pgSz w:w="12240" w:h="15840"/>
      <w:pgMar w:top="1440" w:right="1440" w:bottom="1361" w:left="1440" w:header="720" w:footer="57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66B8C" w14:textId="77777777" w:rsidR="00A83050" w:rsidRDefault="00A83050">
      <w:r>
        <w:separator/>
      </w:r>
    </w:p>
  </w:endnote>
  <w:endnote w:type="continuationSeparator" w:id="0">
    <w:p w14:paraId="3AE559E9" w14:textId="77777777" w:rsidR="00A83050" w:rsidRDefault="00A8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75720" w14:textId="77777777" w:rsidR="00153E03" w:rsidRDefault="00021778" w:rsidP="00153E03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7AA446CC" wp14:editId="0B3D0184">
              <wp:simplePos x="0" y="0"/>
              <wp:positionH relativeFrom="page">
                <wp:posOffset>4823460</wp:posOffset>
              </wp:positionH>
              <wp:positionV relativeFrom="page">
                <wp:posOffset>8050530</wp:posOffset>
              </wp:positionV>
              <wp:extent cx="2076450" cy="1619250"/>
              <wp:effectExtent l="0" t="0" r="0" b="0"/>
              <wp:wrapNone/>
              <wp:docPr id="4" name="Group 24" title="Intertwined heart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76450" cy="1619250"/>
                        <a:chOff x="2276" y="7973"/>
                        <a:chExt cx="9360" cy="7392"/>
                      </a:xfrm>
                    </wpg:grpSpPr>
                    <wps:wsp>
                      <wps:cNvPr id="5" name="Freeform 25"/>
                      <wps:cNvSpPr>
                        <a:spLocks/>
                      </wps:cNvSpPr>
                      <wps:spPr bwMode="auto">
                        <a:xfrm>
                          <a:off x="5797" y="9350"/>
                          <a:ext cx="5839" cy="6015"/>
                        </a:xfrm>
                        <a:custGeom>
                          <a:avLst/>
                          <a:gdLst>
                            <a:gd name="T0" fmla="*/ 6808 w 11679"/>
                            <a:gd name="T1" fmla="*/ 3400 h 12031"/>
                            <a:gd name="T2" fmla="*/ 6868 w 11679"/>
                            <a:gd name="T3" fmla="*/ 2324 h 12031"/>
                            <a:gd name="T4" fmla="*/ 7709 w 11679"/>
                            <a:gd name="T5" fmla="*/ 1641 h 12031"/>
                            <a:gd name="T6" fmla="*/ 8639 w 11679"/>
                            <a:gd name="T7" fmla="*/ 1846 h 12031"/>
                            <a:gd name="T8" fmla="*/ 8972 w 11679"/>
                            <a:gd name="T9" fmla="*/ 2715 h 12031"/>
                            <a:gd name="T10" fmla="*/ 8384 w 11679"/>
                            <a:gd name="T11" fmla="*/ 3956 h 12031"/>
                            <a:gd name="T12" fmla="*/ 6997 w 11679"/>
                            <a:gd name="T13" fmla="*/ 4618 h 12031"/>
                            <a:gd name="T14" fmla="*/ 5692 w 11679"/>
                            <a:gd name="T15" fmla="*/ 3954 h 12031"/>
                            <a:gd name="T16" fmla="*/ 5574 w 11679"/>
                            <a:gd name="T17" fmla="*/ 2709 h 12031"/>
                            <a:gd name="T18" fmla="*/ 4616 w 11679"/>
                            <a:gd name="T19" fmla="*/ 1336 h 12031"/>
                            <a:gd name="T20" fmla="*/ 2737 w 11679"/>
                            <a:gd name="T21" fmla="*/ 694 h 12031"/>
                            <a:gd name="T22" fmla="*/ 1475 w 11679"/>
                            <a:gd name="T23" fmla="*/ 1088 h 12031"/>
                            <a:gd name="T24" fmla="*/ 480 w 11679"/>
                            <a:gd name="T25" fmla="*/ 2693 h 12031"/>
                            <a:gd name="T26" fmla="*/ 524 w 11679"/>
                            <a:gd name="T27" fmla="*/ 4330 h 12031"/>
                            <a:gd name="T28" fmla="*/ 959 w 11679"/>
                            <a:gd name="T29" fmla="*/ 5387 h 12031"/>
                            <a:gd name="T30" fmla="*/ 276 w 11679"/>
                            <a:gd name="T31" fmla="*/ 5046 h 12031"/>
                            <a:gd name="T32" fmla="*/ 2 w 11679"/>
                            <a:gd name="T33" fmla="*/ 3709 h 12031"/>
                            <a:gd name="T34" fmla="*/ 718 w 11679"/>
                            <a:gd name="T35" fmla="*/ 1742 h 12031"/>
                            <a:gd name="T36" fmla="*/ 2002 w 11679"/>
                            <a:gd name="T37" fmla="*/ 603 h 12031"/>
                            <a:gd name="T38" fmla="*/ 3270 w 11679"/>
                            <a:gd name="T39" fmla="*/ 301 h 12031"/>
                            <a:gd name="T40" fmla="*/ 5174 w 11679"/>
                            <a:gd name="T41" fmla="*/ 1071 h 12031"/>
                            <a:gd name="T42" fmla="*/ 6498 w 11679"/>
                            <a:gd name="T43" fmla="*/ 1088 h 12031"/>
                            <a:gd name="T44" fmla="*/ 8091 w 11679"/>
                            <a:gd name="T45" fmla="*/ 59 h 12031"/>
                            <a:gd name="T46" fmla="*/ 10380 w 11679"/>
                            <a:gd name="T47" fmla="*/ 807 h 12031"/>
                            <a:gd name="T48" fmla="*/ 11612 w 11679"/>
                            <a:gd name="T49" fmla="*/ 2843 h 12031"/>
                            <a:gd name="T50" fmla="*/ 11402 w 11679"/>
                            <a:gd name="T51" fmla="*/ 4898 h 12031"/>
                            <a:gd name="T52" fmla="*/ 10322 w 11679"/>
                            <a:gd name="T53" fmla="*/ 6408 h 12031"/>
                            <a:gd name="T54" fmla="*/ 6777 w 11679"/>
                            <a:gd name="T55" fmla="*/ 8735 h 12031"/>
                            <a:gd name="T56" fmla="*/ 4569 w 11679"/>
                            <a:gd name="T57" fmla="*/ 10410 h 12031"/>
                            <a:gd name="T58" fmla="*/ 5139 w 11679"/>
                            <a:gd name="T59" fmla="*/ 11496 h 12031"/>
                            <a:gd name="T60" fmla="*/ 6021 w 11679"/>
                            <a:gd name="T61" fmla="*/ 11612 h 12031"/>
                            <a:gd name="T62" fmla="*/ 6666 w 11679"/>
                            <a:gd name="T63" fmla="*/ 10606 h 12031"/>
                            <a:gd name="T64" fmla="*/ 5767 w 11679"/>
                            <a:gd name="T65" fmla="*/ 9909 h 12031"/>
                            <a:gd name="T66" fmla="*/ 5529 w 11679"/>
                            <a:gd name="T67" fmla="*/ 10883 h 12031"/>
                            <a:gd name="T68" fmla="*/ 6214 w 11679"/>
                            <a:gd name="T69" fmla="*/ 10620 h 12031"/>
                            <a:gd name="T70" fmla="*/ 5233 w 11679"/>
                            <a:gd name="T71" fmla="*/ 11360 h 12031"/>
                            <a:gd name="T72" fmla="*/ 4937 w 11679"/>
                            <a:gd name="T73" fmla="*/ 10855 h 12031"/>
                            <a:gd name="T74" fmla="*/ 5682 w 11679"/>
                            <a:gd name="T75" fmla="*/ 9713 h 12031"/>
                            <a:gd name="T76" fmla="*/ 6995 w 11679"/>
                            <a:gd name="T77" fmla="*/ 10046 h 12031"/>
                            <a:gd name="T78" fmla="*/ 6788 w 11679"/>
                            <a:gd name="T79" fmla="*/ 11327 h 12031"/>
                            <a:gd name="T80" fmla="*/ 5767 w 11679"/>
                            <a:gd name="T81" fmla="*/ 11975 h 12031"/>
                            <a:gd name="T82" fmla="*/ 4898 w 11679"/>
                            <a:gd name="T83" fmla="*/ 11955 h 12031"/>
                            <a:gd name="T84" fmla="*/ 4183 w 11679"/>
                            <a:gd name="T85" fmla="*/ 11038 h 12031"/>
                            <a:gd name="T86" fmla="*/ 4452 w 11679"/>
                            <a:gd name="T87" fmla="*/ 10101 h 12031"/>
                            <a:gd name="T88" fmla="*/ 3579 w 11679"/>
                            <a:gd name="T89" fmla="*/ 8213 h 12031"/>
                            <a:gd name="T90" fmla="*/ 1401 w 11679"/>
                            <a:gd name="T91" fmla="*/ 6346 h 12031"/>
                            <a:gd name="T92" fmla="*/ 2526 w 11679"/>
                            <a:gd name="T93" fmla="*/ 6612 h 12031"/>
                            <a:gd name="T94" fmla="*/ 4875 w 11679"/>
                            <a:gd name="T95" fmla="*/ 8923 h 12031"/>
                            <a:gd name="T96" fmla="*/ 6985 w 11679"/>
                            <a:gd name="T97" fmla="*/ 8429 h 12031"/>
                            <a:gd name="T98" fmla="*/ 10300 w 11679"/>
                            <a:gd name="T99" fmla="*/ 6356 h 12031"/>
                            <a:gd name="T100" fmla="*/ 11143 w 11679"/>
                            <a:gd name="T101" fmla="*/ 4902 h 12031"/>
                            <a:gd name="T102" fmla="*/ 11114 w 11679"/>
                            <a:gd name="T103" fmla="*/ 2835 h 12031"/>
                            <a:gd name="T104" fmla="*/ 9656 w 11679"/>
                            <a:gd name="T105" fmla="*/ 928 h 12031"/>
                            <a:gd name="T106" fmla="*/ 7349 w 11679"/>
                            <a:gd name="T107" fmla="*/ 564 h 12031"/>
                            <a:gd name="T108" fmla="*/ 6333 w 11679"/>
                            <a:gd name="T109" fmla="*/ 1446 h 12031"/>
                            <a:gd name="T110" fmla="*/ 5906 w 11679"/>
                            <a:gd name="T111" fmla="*/ 2766 h 12031"/>
                            <a:gd name="T112" fmla="*/ 6367 w 11679"/>
                            <a:gd name="T113" fmla="*/ 3894 h 12031"/>
                            <a:gd name="T114" fmla="*/ 7702 w 11679"/>
                            <a:gd name="T115" fmla="*/ 4207 h 12031"/>
                            <a:gd name="T116" fmla="*/ 8391 w 11679"/>
                            <a:gd name="T117" fmla="*/ 3764 h 12031"/>
                            <a:gd name="T118" fmla="*/ 8555 w 11679"/>
                            <a:gd name="T119" fmla="*/ 2753 h 12031"/>
                            <a:gd name="T120" fmla="*/ 7949 w 11679"/>
                            <a:gd name="T121" fmla="*/ 2065 h 12031"/>
                            <a:gd name="T122" fmla="*/ 7089 w 11679"/>
                            <a:gd name="T123" fmla="*/ 2121 h 12031"/>
                            <a:gd name="T124" fmla="*/ 7423 w 11679"/>
                            <a:gd name="T125" fmla="*/ 3089 h 12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679" h="12031">
                              <a:moveTo>
                                <a:pt x="7848" y="2945"/>
                              </a:moveTo>
                              <a:lnTo>
                                <a:pt x="7791" y="3007"/>
                              </a:lnTo>
                              <a:lnTo>
                                <a:pt x="7735" y="3065"/>
                              </a:lnTo>
                              <a:lnTo>
                                <a:pt x="7680" y="3118"/>
                              </a:lnTo>
                              <a:lnTo>
                                <a:pt x="7626" y="3167"/>
                              </a:lnTo>
                              <a:lnTo>
                                <a:pt x="7573" y="3211"/>
                              </a:lnTo>
                              <a:lnTo>
                                <a:pt x="7522" y="3252"/>
                              </a:lnTo>
                              <a:lnTo>
                                <a:pt x="7472" y="3290"/>
                              </a:lnTo>
                              <a:lnTo>
                                <a:pt x="7424" y="3323"/>
                              </a:lnTo>
                              <a:lnTo>
                                <a:pt x="7376" y="3352"/>
                              </a:lnTo>
                              <a:lnTo>
                                <a:pt x="7329" y="3376"/>
                              </a:lnTo>
                              <a:lnTo>
                                <a:pt x="7284" y="3399"/>
                              </a:lnTo>
                              <a:lnTo>
                                <a:pt x="7241" y="3417"/>
                              </a:lnTo>
                              <a:lnTo>
                                <a:pt x="7199" y="3434"/>
                              </a:lnTo>
                              <a:lnTo>
                                <a:pt x="7159" y="3445"/>
                              </a:lnTo>
                              <a:lnTo>
                                <a:pt x="7121" y="3455"/>
                              </a:lnTo>
                              <a:lnTo>
                                <a:pt x="7083" y="3462"/>
                              </a:lnTo>
                              <a:lnTo>
                                <a:pt x="7048" y="3465"/>
                              </a:lnTo>
                              <a:lnTo>
                                <a:pt x="7014" y="3468"/>
                              </a:lnTo>
                              <a:lnTo>
                                <a:pt x="6983" y="3466"/>
                              </a:lnTo>
                              <a:lnTo>
                                <a:pt x="6952" y="3463"/>
                              </a:lnTo>
                              <a:lnTo>
                                <a:pt x="6923" y="3457"/>
                              </a:lnTo>
                              <a:lnTo>
                                <a:pt x="6896" y="3449"/>
                              </a:lnTo>
                              <a:lnTo>
                                <a:pt x="6871" y="3440"/>
                              </a:lnTo>
                              <a:lnTo>
                                <a:pt x="6849" y="3428"/>
                              </a:lnTo>
                              <a:lnTo>
                                <a:pt x="6828" y="3415"/>
                              </a:lnTo>
                              <a:lnTo>
                                <a:pt x="6808" y="3400"/>
                              </a:lnTo>
                              <a:lnTo>
                                <a:pt x="6792" y="3385"/>
                              </a:lnTo>
                              <a:lnTo>
                                <a:pt x="6777" y="3367"/>
                              </a:lnTo>
                              <a:lnTo>
                                <a:pt x="6764" y="3348"/>
                              </a:lnTo>
                              <a:lnTo>
                                <a:pt x="6753" y="3328"/>
                              </a:lnTo>
                              <a:lnTo>
                                <a:pt x="6745" y="3307"/>
                              </a:lnTo>
                              <a:lnTo>
                                <a:pt x="6738" y="3286"/>
                              </a:lnTo>
                              <a:lnTo>
                                <a:pt x="6724" y="3236"/>
                              </a:lnTo>
                              <a:lnTo>
                                <a:pt x="6711" y="3187"/>
                              </a:lnTo>
                              <a:lnTo>
                                <a:pt x="6702" y="3138"/>
                              </a:lnTo>
                              <a:lnTo>
                                <a:pt x="6694" y="3090"/>
                              </a:lnTo>
                              <a:lnTo>
                                <a:pt x="6689" y="3041"/>
                              </a:lnTo>
                              <a:lnTo>
                                <a:pt x="6685" y="2993"/>
                              </a:lnTo>
                              <a:lnTo>
                                <a:pt x="6684" y="2946"/>
                              </a:lnTo>
                              <a:lnTo>
                                <a:pt x="6685" y="2898"/>
                              </a:lnTo>
                              <a:lnTo>
                                <a:pt x="6689" y="2851"/>
                              </a:lnTo>
                              <a:lnTo>
                                <a:pt x="6694" y="2804"/>
                              </a:lnTo>
                              <a:lnTo>
                                <a:pt x="6701" y="2759"/>
                              </a:lnTo>
                              <a:lnTo>
                                <a:pt x="6710" y="2713"/>
                              </a:lnTo>
                              <a:lnTo>
                                <a:pt x="6721" y="2668"/>
                              </a:lnTo>
                              <a:lnTo>
                                <a:pt x="6733" y="2624"/>
                              </a:lnTo>
                              <a:lnTo>
                                <a:pt x="6747" y="2579"/>
                              </a:lnTo>
                              <a:lnTo>
                                <a:pt x="6764" y="2535"/>
                              </a:lnTo>
                              <a:lnTo>
                                <a:pt x="6781" y="2492"/>
                              </a:lnTo>
                              <a:lnTo>
                                <a:pt x="6800" y="2450"/>
                              </a:lnTo>
                              <a:lnTo>
                                <a:pt x="6821" y="2407"/>
                              </a:lnTo>
                              <a:lnTo>
                                <a:pt x="6845" y="2365"/>
                              </a:lnTo>
                              <a:lnTo>
                                <a:pt x="6868" y="2324"/>
                              </a:lnTo>
                              <a:lnTo>
                                <a:pt x="6894" y="2285"/>
                              </a:lnTo>
                              <a:lnTo>
                                <a:pt x="6921" y="2245"/>
                              </a:lnTo>
                              <a:lnTo>
                                <a:pt x="6949" y="2205"/>
                              </a:lnTo>
                              <a:lnTo>
                                <a:pt x="6978" y="2166"/>
                              </a:lnTo>
                              <a:lnTo>
                                <a:pt x="7010" y="2128"/>
                              </a:lnTo>
                              <a:lnTo>
                                <a:pt x="7041" y="2090"/>
                              </a:lnTo>
                              <a:lnTo>
                                <a:pt x="7075" y="2054"/>
                              </a:lnTo>
                              <a:lnTo>
                                <a:pt x="7109" y="2018"/>
                              </a:lnTo>
                              <a:lnTo>
                                <a:pt x="7145" y="1983"/>
                              </a:lnTo>
                              <a:lnTo>
                                <a:pt x="7182" y="1948"/>
                              </a:lnTo>
                              <a:lnTo>
                                <a:pt x="7219" y="1914"/>
                              </a:lnTo>
                              <a:lnTo>
                                <a:pt x="7234" y="1901"/>
                              </a:lnTo>
                              <a:lnTo>
                                <a:pt x="7248" y="1888"/>
                              </a:lnTo>
                              <a:lnTo>
                                <a:pt x="7261" y="1877"/>
                              </a:lnTo>
                              <a:lnTo>
                                <a:pt x="7273" y="1868"/>
                              </a:lnTo>
                              <a:lnTo>
                                <a:pt x="7308" y="1841"/>
                              </a:lnTo>
                              <a:lnTo>
                                <a:pt x="7344" y="1815"/>
                              </a:lnTo>
                              <a:lnTo>
                                <a:pt x="7379" y="1791"/>
                              </a:lnTo>
                              <a:lnTo>
                                <a:pt x="7416" y="1769"/>
                              </a:lnTo>
                              <a:lnTo>
                                <a:pt x="7452" y="1746"/>
                              </a:lnTo>
                              <a:lnTo>
                                <a:pt x="7489" y="1728"/>
                              </a:lnTo>
                              <a:lnTo>
                                <a:pt x="7526" y="1709"/>
                              </a:lnTo>
                              <a:lnTo>
                                <a:pt x="7562" y="1692"/>
                              </a:lnTo>
                              <a:lnTo>
                                <a:pt x="7599" y="1677"/>
                              </a:lnTo>
                              <a:lnTo>
                                <a:pt x="7635" y="1663"/>
                              </a:lnTo>
                              <a:lnTo>
                                <a:pt x="7672" y="1652"/>
                              </a:lnTo>
                              <a:lnTo>
                                <a:pt x="7709" y="1641"/>
                              </a:lnTo>
                              <a:lnTo>
                                <a:pt x="7745" y="1632"/>
                              </a:lnTo>
                              <a:lnTo>
                                <a:pt x="7782" y="1625"/>
                              </a:lnTo>
                              <a:lnTo>
                                <a:pt x="7818" y="1619"/>
                              </a:lnTo>
                              <a:lnTo>
                                <a:pt x="7854" y="1614"/>
                              </a:lnTo>
                              <a:lnTo>
                                <a:pt x="7892" y="1611"/>
                              </a:lnTo>
                              <a:lnTo>
                                <a:pt x="7929" y="1609"/>
                              </a:lnTo>
                              <a:lnTo>
                                <a:pt x="7967" y="1608"/>
                              </a:lnTo>
                              <a:lnTo>
                                <a:pt x="8004" y="1609"/>
                              </a:lnTo>
                              <a:lnTo>
                                <a:pt x="8041" y="1612"/>
                              </a:lnTo>
                              <a:lnTo>
                                <a:pt x="8079" y="1614"/>
                              </a:lnTo>
                              <a:lnTo>
                                <a:pt x="8116" y="1619"/>
                              </a:lnTo>
                              <a:lnTo>
                                <a:pt x="8154" y="1625"/>
                              </a:lnTo>
                              <a:lnTo>
                                <a:pt x="8190" y="1632"/>
                              </a:lnTo>
                              <a:lnTo>
                                <a:pt x="8228" y="1640"/>
                              </a:lnTo>
                              <a:lnTo>
                                <a:pt x="8264" y="1649"/>
                              </a:lnTo>
                              <a:lnTo>
                                <a:pt x="8300" y="1661"/>
                              </a:lnTo>
                              <a:lnTo>
                                <a:pt x="8336" y="1673"/>
                              </a:lnTo>
                              <a:lnTo>
                                <a:pt x="8371" y="1687"/>
                              </a:lnTo>
                              <a:lnTo>
                                <a:pt x="8407" y="1701"/>
                              </a:lnTo>
                              <a:lnTo>
                                <a:pt x="8442" y="1717"/>
                              </a:lnTo>
                              <a:lnTo>
                                <a:pt x="8471" y="1732"/>
                              </a:lnTo>
                              <a:lnTo>
                                <a:pt x="8500" y="1749"/>
                              </a:lnTo>
                              <a:lnTo>
                                <a:pt x="8529" y="1766"/>
                              </a:lnTo>
                              <a:lnTo>
                                <a:pt x="8557" y="1784"/>
                              </a:lnTo>
                              <a:lnTo>
                                <a:pt x="8586" y="1804"/>
                              </a:lnTo>
                              <a:lnTo>
                                <a:pt x="8612" y="1824"/>
                              </a:lnTo>
                              <a:lnTo>
                                <a:pt x="8639" y="1846"/>
                              </a:lnTo>
                              <a:lnTo>
                                <a:pt x="8665" y="1868"/>
                              </a:lnTo>
                              <a:lnTo>
                                <a:pt x="8690" y="1891"/>
                              </a:lnTo>
                              <a:lnTo>
                                <a:pt x="8714" y="1916"/>
                              </a:lnTo>
                              <a:lnTo>
                                <a:pt x="8738" y="1942"/>
                              </a:lnTo>
                              <a:lnTo>
                                <a:pt x="8760" y="1967"/>
                              </a:lnTo>
                              <a:lnTo>
                                <a:pt x="8781" y="1996"/>
                              </a:lnTo>
                              <a:lnTo>
                                <a:pt x="8802" y="2024"/>
                              </a:lnTo>
                              <a:lnTo>
                                <a:pt x="8822" y="2053"/>
                              </a:lnTo>
                              <a:lnTo>
                                <a:pt x="8841" y="2085"/>
                              </a:lnTo>
                              <a:lnTo>
                                <a:pt x="8858" y="2116"/>
                              </a:lnTo>
                              <a:lnTo>
                                <a:pt x="8875" y="2149"/>
                              </a:lnTo>
                              <a:lnTo>
                                <a:pt x="8890" y="2182"/>
                              </a:lnTo>
                              <a:lnTo>
                                <a:pt x="8904" y="2217"/>
                              </a:lnTo>
                              <a:lnTo>
                                <a:pt x="8917" y="2253"/>
                              </a:lnTo>
                              <a:lnTo>
                                <a:pt x="8928" y="2289"/>
                              </a:lnTo>
                              <a:lnTo>
                                <a:pt x="8939" y="2327"/>
                              </a:lnTo>
                              <a:lnTo>
                                <a:pt x="8948" y="2367"/>
                              </a:lnTo>
                              <a:lnTo>
                                <a:pt x="8956" y="2406"/>
                              </a:lnTo>
                              <a:lnTo>
                                <a:pt x="8963" y="2447"/>
                              </a:lnTo>
                              <a:lnTo>
                                <a:pt x="8968" y="2488"/>
                              </a:lnTo>
                              <a:lnTo>
                                <a:pt x="8972" y="2532"/>
                              </a:lnTo>
                              <a:lnTo>
                                <a:pt x="8974" y="2576"/>
                              </a:lnTo>
                              <a:lnTo>
                                <a:pt x="8975" y="2620"/>
                              </a:lnTo>
                              <a:lnTo>
                                <a:pt x="8974" y="2667"/>
                              </a:lnTo>
                              <a:lnTo>
                                <a:pt x="8972" y="2714"/>
                              </a:lnTo>
                              <a:lnTo>
                                <a:pt x="8972" y="2715"/>
                              </a:lnTo>
                              <a:lnTo>
                                <a:pt x="8968" y="2763"/>
                              </a:lnTo>
                              <a:lnTo>
                                <a:pt x="8963" y="2810"/>
                              </a:lnTo>
                              <a:lnTo>
                                <a:pt x="8956" y="2856"/>
                              </a:lnTo>
                              <a:lnTo>
                                <a:pt x="8949" y="2901"/>
                              </a:lnTo>
                              <a:lnTo>
                                <a:pt x="8941" y="2947"/>
                              </a:lnTo>
                              <a:lnTo>
                                <a:pt x="8931" y="2991"/>
                              </a:lnTo>
                              <a:lnTo>
                                <a:pt x="8920" y="3035"/>
                              </a:lnTo>
                              <a:lnTo>
                                <a:pt x="8908" y="3079"/>
                              </a:lnTo>
                              <a:lnTo>
                                <a:pt x="8894" y="3121"/>
                              </a:lnTo>
                              <a:lnTo>
                                <a:pt x="8880" y="3165"/>
                              </a:lnTo>
                              <a:lnTo>
                                <a:pt x="8865" y="3206"/>
                              </a:lnTo>
                              <a:lnTo>
                                <a:pt x="8849" y="3248"/>
                              </a:lnTo>
                              <a:lnTo>
                                <a:pt x="8832" y="3287"/>
                              </a:lnTo>
                              <a:lnTo>
                                <a:pt x="8814" y="3327"/>
                              </a:lnTo>
                              <a:lnTo>
                                <a:pt x="8795" y="3367"/>
                              </a:lnTo>
                              <a:lnTo>
                                <a:pt x="8774" y="3406"/>
                              </a:lnTo>
                              <a:lnTo>
                                <a:pt x="8736" y="3474"/>
                              </a:lnTo>
                              <a:lnTo>
                                <a:pt x="8697" y="3540"/>
                              </a:lnTo>
                              <a:lnTo>
                                <a:pt x="8656" y="3606"/>
                              </a:lnTo>
                              <a:lnTo>
                                <a:pt x="8614" y="3668"/>
                              </a:lnTo>
                              <a:lnTo>
                                <a:pt x="8570" y="3730"/>
                              </a:lnTo>
                              <a:lnTo>
                                <a:pt x="8526" y="3788"/>
                              </a:lnTo>
                              <a:lnTo>
                                <a:pt x="8479" y="3846"/>
                              </a:lnTo>
                              <a:lnTo>
                                <a:pt x="8432" y="3902"/>
                              </a:lnTo>
                              <a:lnTo>
                                <a:pt x="8384" y="3956"/>
                              </a:lnTo>
                              <a:lnTo>
                                <a:pt x="8335" y="4007"/>
                              </a:lnTo>
                              <a:lnTo>
                                <a:pt x="8286" y="4056"/>
                              </a:lnTo>
                              <a:lnTo>
                                <a:pt x="8236" y="4104"/>
                              </a:lnTo>
                              <a:lnTo>
                                <a:pt x="8184" y="4150"/>
                              </a:lnTo>
                              <a:lnTo>
                                <a:pt x="8132" y="4194"/>
                              </a:lnTo>
                              <a:lnTo>
                                <a:pt x="8079" y="4236"/>
                              </a:lnTo>
                              <a:lnTo>
                                <a:pt x="8026" y="4276"/>
                              </a:lnTo>
                              <a:lnTo>
                                <a:pt x="7972" y="4314"/>
                              </a:lnTo>
                              <a:lnTo>
                                <a:pt x="7919" y="4349"/>
                              </a:lnTo>
                              <a:lnTo>
                                <a:pt x="7864" y="4383"/>
                              </a:lnTo>
                              <a:lnTo>
                                <a:pt x="7809" y="4414"/>
                              </a:lnTo>
                              <a:lnTo>
                                <a:pt x="7754" y="4444"/>
                              </a:lnTo>
                              <a:lnTo>
                                <a:pt x="7699" y="4472"/>
                              </a:lnTo>
                              <a:lnTo>
                                <a:pt x="7644" y="4496"/>
                              </a:lnTo>
                              <a:lnTo>
                                <a:pt x="7588" y="4520"/>
                              </a:lnTo>
                              <a:lnTo>
                                <a:pt x="7533" y="4540"/>
                              </a:lnTo>
                              <a:lnTo>
                                <a:pt x="7478" y="4558"/>
                              </a:lnTo>
                              <a:lnTo>
                                <a:pt x="7423" y="4575"/>
                              </a:lnTo>
                              <a:lnTo>
                                <a:pt x="7368" y="4589"/>
                              </a:lnTo>
                              <a:lnTo>
                                <a:pt x="7314" y="4600"/>
                              </a:lnTo>
                              <a:lnTo>
                                <a:pt x="7260" y="4610"/>
                              </a:lnTo>
                              <a:lnTo>
                                <a:pt x="7206" y="4617"/>
                              </a:lnTo>
                              <a:lnTo>
                                <a:pt x="7153" y="4623"/>
                              </a:lnTo>
                              <a:lnTo>
                                <a:pt x="7151" y="4623"/>
                              </a:lnTo>
                              <a:lnTo>
                                <a:pt x="7151" y="4621"/>
                              </a:lnTo>
                              <a:lnTo>
                                <a:pt x="7073" y="4620"/>
                              </a:lnTo>
                              <a:lnTo>
                                <a:pt x="6997" y="4618"/>
                              </a:lnTo>
                              <a:lnTo>
                                <a:pt x="6924" y="4613"/>
                              </a:lnTo>
                              <a:lnTo>
                                <a:pt x="6852" y="4606"/>
                              </a:lnTo>
                              <a:lnTo>
                                <a:pt x="6783" y="4598"/>
                              </a:lnTo>
                              <a:lnTo>
                                <a:pt x="6716" y="4589"/>
                              </a:lnTo>
                              <a:lnTo>
                                <a:pt x="6650" y="4577"/>
                              </a:lnTo>
                              <a:lnTo>
                                <a:pt x="6586" y="4563"/>
                              </a:lnTo>
                              <a:lnTo>
                                <a:pt x="6525" y="4548"/>
                              </a:lnTo>
                              <a:lnTo>
                                <a:pt x="6465" y="4531"/>
                              </a:lnTo>
                              <a:lnTo>
                                <a:pt x="6408" y="4514"/>
                              </a:lnTo>
                              <a:lnTo>
                                <a:pt x="6353" y="4494"/>
                              </a:lnTo>
                              <a:lnTo>
                                <a:pt x="6299" y="4473"/>
                              </a:lnTo>
                              <a:lnTo>
                                <a:pt x="6248" y="4449"/>
                              </a:lnTo>
                              <a:lnTo>
                                <a:pt x="6198" y="4426"/>
                              </a:lnTo>
                              <a:lnTo>
                                <a:pt x="6150" y="4400"/>
                              </a:lnTo>
                              <a:lnTo>
                                <a:pt x="6104" y="4373"/>
                              </a:lnTo>
                              <a:lnTo>
                                <a:pt x="6059" y="4344"/>
                              </a:lnTo>
                              <a:lnTo>
                                <a:pt x="6017" y="4315"/>
                              </a:lnTo>
                              <a:lnTo>
                                <a:pt x="5976" y="4284"/>
                              </a:lnTo>
                              <a:lnTo>
                                <a:pt x="5938" y="4252"/>
                              </a:lnTo>
                              <a:lnTo>
                                <a:pt x="5902" y="4219"/>
                              </a:lnTo>
                              <a:lnTo>
                                <a:pt x="5866" y="4184"/>
                              </a:lnTo>
                              <a:lnTo>
                                <a:pt x="5833" y="4149"/>
                              </a:lnTo>
                              <a:lnTo>
                                <a:pt x="5801" y="4111"/>
                              </a:lnTo>
                              <a:lnTo>
                                <a:pt x="5772" y="4074"/>
                              </a:lnTo>
                              <a:lnTo>
                                <a:pt x="5744" y="4035"/>
                              </a:lnTo>
                              <a:lnTo>
                                <a:pt x="5717" y="3994"/>
                              </a:lnTo>
                              <a:lnTo>
                                <a:pt x="5692" y="3954"/>
                              </a:lnTo>
                              <a:lnTo>
                                <a:pt x="5669" y="3912"/>
                              </a:lnTo>
                              <a:lnTo>
                                <a:pt x="5648" y="3869"/>
                              </a:lnTo>
                              <a:lnTo>
                                <a:pt x="5628" y="3826"/>
                              </a:lnTo>
                              <a:lnTo>
                                <a:pt x="5611" y="3785"/>
                              </a:lnTo>
                              <a:lnTo>
                                <a:pt x="5596" y="3744"/>
                              </a:lnTo>
                              <a:lnTo>
                                <a:pt x="5581" y="3702"/>
                              </a:lnTo>
                              <a:lnTo>
                                <a:pt x="5569" y="3658"/>
                              </a:lnTo>
                              <a:lnTo>
                                <a:pt x="5558" y="3615"/>
                              </a:lnTo>
                              <a:lnTo>
                                <a:pt x="5547" y="3572"/>
                              </a:lnTo>
                              <a:lnTo>
                                <a:pt x="5539" y="3527"/>
                              </a:lnTo>
                              <a:lnTo>
                                <a:pt x="5531" y="3482"/>
                              </a:lnTo>
                              <a:lnTo>
                                <a:pt x="5525" y="3436"/>
                              </a:lnTo>
                              <a:lnTo>
                                <a:pt x="5520" y="3390"/>
                              </a:lnTo>
                              <a:lnTo>
                                <a:pt x="5515" y="3344"/>
                              </a:lnTo>
                              <a:lnTo>
                                <a:pt x="5513" y="3297"/>
                              </a:lnTo>
                              <a:lnTo>
                                <a:pt x="5512" y="3250"/>
                              </a:lnTo>
                              <a:lnTo>
                                <a:pt x="5512" y="3202"/>
                              </a:lnTo>
                              <a:lnTo>
                                <a:pt x="5513" y="3154"/>
                              </a:lnTo>
                              <a:lnTo>
                                <a:pt x="5515" y="3106"/>
                              </a:lnTo>
                              <a:lnTo>
                                <a:pt x="5519" y="3057"/>
                              </a:lnTo>
                              <a:lnTo>
                                <a:pt x="5524" y="3008"/>
                              </a:lnTo>
                              <a:lnTo>
                                <a:pt x="5528" y="2959"/>
                              </a:lnTo>
                              <a:lnTo>
                                <a:pt x="5535" y="2909"/>
                              </a:lnTo>
                              <a:lnTo>
                                <a:pt x="5544" y="2859"/>
                              </a:lnTo>
                              <a:lnTo>
                                <a:pt x="5553" y="2810"/>
                              </a:lnTo>
                              <a:lnTo>
                                <a:pt x="5563" y="2760"/>
                              </a:lnTo>
                              <a:lnTo>
                                <a:pt x="5574" y="2709"/>
                              </a:lnTo>
                              <a:lnTo>
                                <a:pt x="5587" y="2659"/>
                              </a:lnTo>
                              <a:lnTo>
                                <a:pt x="5600" y="2609"/>
                              </a:lnTo>
                              <a:lnTo>
                                <a:pt x="5614" y="2558"/>
                              </a:lnTo>
                              <a:lnTo>
                                <a:pt x="5630" y="2508"/>
                              </a:lnTo>
                              <a:lnTo>
                                <a:pt x="5646" y="2458"/>
                              </a:lnTo>
                              <a:lnTo>
                                <a:pt x="5664" y="2406"/>
                              </a:lnTo>
                              <a:lnTo>
                                <a:pt x="5683" y="2356"/>
                              </a:lnTo>
                              <a:lnTo>
                                <a:pt x="5701" y="2306"/>
                              </a:lnTo>
                              <a:lnTo>
                                <a:pt x="5686" y="2317"/>
                              </a:lnTo>
                              <a:lnTo>
                                <a:pt x="5673" y="2324"/>
                              </a:lnTo>
                              <a:lnTo>
                                <a:pt x="5668" y="2327"/>
                              </a:lnTo>
                              <a:lnTo>
                                <a:pt x="5664" y="2328"/>
                              </a:lnTo>
                              <a:lnTo>
                                <a:pt x="5661" y="2328"/>
                              </a:lnTo>
                              <a:lnTo>
                                <a:pt x="5659" y="2327"/>
                              </a:lnTo>
                              <a:lnTo>
                                <a:pt x="5579" y="2233"/>
                              </a:lnTo>
                              <a:lnTo>
                                <a:pt x="5499" y="2142"/>
                              </a:lnTo>
                              <a:lnTo>
                                <a:pt x="5418" y="2053"/>
                              </a:lnTo>
                              <a:lnTo>
                                <a:pt x="5338" y="1967"/>
                              </a:lnTo>
                              <a:lnTo>
                                <a:pt x="5257" y="1886"/>
                              </a:lnTo>
                              <a:lnTo>
                                <a:pt x="5177" y="1807"/>
                              </a:lnTo>
                              <a:lnTo>
                                <a:pt x="5097" y="1731"/>
                              </a:lnTo>
                              <a:lnTo>
                                <a:pt x="5016" y="1657"/>
                              </a:lnTo>
                              <a:lnTo>
                                <a:pt x="4936" y="1587"/>
                              </a:lnTo>
                              <a:lnTo>
                                <a:pt x="4856" y="1520"/>
                              </a:lnTo>
                              <a:lnTo>
                                <a:pt x="4776" y="1456"/>
                              </a:lnTo>
                              <a:lnTo>
                                <a:pt x="4695" y="1394"/>
                              </a:lnTo>
                              <a:lnTo>
                                <a:pt x="4616" y="1336"/>
                              </a:lnTo>
                              <a:lnTo>
                                <a:pt x="4536" y="1279"/>
                              </a:lnTo>
                              <a:lnTo>
                                <a:pt x="4457" y="1227"/>
                              </a:lnTo>
                              <a:lnTo>
                                <a:pt x="4377" y="1176"/>
                              </a:lnTo>
                              <a:lnTo>
                                <a:pt x="4297" y="1128"/>
                              </a:lnTo>
                              <a:lnTo>
                                <a:pt x="4218" y="1084"/>
                              </a:lnTo>
                              <a:lnTo>
                                <a:pt x="4140" y="1041"/>
                              </a:lnTo>
                              <a:lnTo>
                                <a:pt x="4061" y="1001"/>
                              </a:lnTo>
                              <a:lnTo>
                                <a:pt x="3982" y="963"/>
                              </a:lnTo>
                              <a:lnTo>
                                <a:pt x="3904" y="930"/>
                              </a:lnTo>
                              <a:lnTo>
                                <a:pt x="3826" y="897"/>
                              </a:lnTo>
                              <a:lnTo>
                                <a:pt x="3749" y="868"/>
                              </a:lnTo>
                              <a:lnTo>
                                <a:pt x="3672" y="839"/>
                              </a:lnTo>
                              <a:lnTo>
                                <a:pt x="3594" y="815"/>
                              </a:lnTo>
                              <a:lnTo>
                                <a:pt x="3518" y="793"/>
                              </a:lnTo>
                              <a:lnTo>
                                <a:pt x="3442" y="773"/>
                              </a:lnTo>
                              <a:lnTo>
                                <a:pt x="3366" y="754"/>
                              </a:lnTo>
                              <a:lnTo>
                                <a:pt x="3290" y="739"/>
                              </a:lnTo>
                              <a:lnTo>
                                <a:pt x="3215" y="726"/>
                              </a:lnTo>
                              <a:lnTo>
                                <a:pt x="3140" y="715"/>
                              </a:lnTo>
                              <a:lnTo>
                                <a:pt x="3089" y="708"/>
                              </a:lnTo>
                              <a:lnTo>
                                <a:pt x="3039" y="704"/>
                              </a:lnTo>
                              <a:lnTo>
                                <a:pt x="2987" y="699"/>
                              </a:lnTo>
                              <a:lnTo>
                                <a:pt x="2937" y="697"/>
                              </a:lnTo>
                              <a:lnTo>
                                <a:pt x="2886" y="694"/>
                              </a:lnTo>
                              <a:lnTo>
                                <a:pt x="2836" y="693"/>
                              </a:lnTo>
                              <a:lnTo>
                                <a:pt x="2787" y="693"/>
                              </a:lnTo>
                              <a:lnTo>
                                <a:pt x="2737" y="694"/>
                              </a:lnTo>
                              <a:lnTo>
                                <a:pt x="2688" y="696"/>
                              </a:lnTo>
                              <a:lnTo>
                                <a:pt x="2638" y="699"/>
                              </a:lnTo>
                              <a:lnTo>
                                <a:pt x="2589" y="703"/>
                              </a:lnTo>
                              <a:lnTo>
                                <a:pt x="2541" y="707"/>
                              </a:lnTo>
                              <a:lnTo>
                                <a:pt x="2493" y="713"/>
                              </a:lnTo>
                              <a:lnTo>
                                <a:pt x="2445" y="720"/>
                              </a:lnTo>
                              <a:lnTo>
                                <a:pt x="2397" y="727"/>
                              </a:lnTo>
                              <a:lnTo>
                                <a:pt x="2351" y="735"/>
                              </a:lnTo>
                              <a:lnTo>
                                <a:pt x="2304" y="745"/>
                              </a:lnTo>
                              <a:lnTo>
                                <a:pt x="2257" y="755"/>
                              </a:lnTo>
                              <a:lnTo>
                                <a:pt x="2210" y="767"/>
                              </a:lnTo>
                              <a:lnTo>
                                <a:pt x="2165" y="779"/>
                              </a:lnTo>
                              <a:lnTo>
                                <a:pt x="2119" y="791"/>
                              </a:lnTo>
                              <a:lnTo>
                                <a:pt x="2074" y="806"/>
                              </a:lnTo>
                              <a:lnTo>
                                <a:pt x="2029" y="820"/>
                              </a:lnTo>
                              <a:lnTo>
                                <a:pt x="1984" y="835"/>
                              </a:lnTo>
                              <a:lnTo>
                                <a:pt x="1940" y="851"/>
                              </a:lnTo>
                              <a:lnTo>
                                <a:pt x="1897" y="869"/>
                              </a:lnTo>
                              <a:lnTo>
                                <a:pt x="1853" y="886"/>
                              </a:lnTo>
                              <a:lnTo>
                                <a:pt x="1810" y="905"/>
                              </a:lnTo>
                              <a:lnTo>
                                <a:pt x="1767" y="925"/>
                              </a:lnTo>
                              <a:lnTo>
                                <a:pt x="1725" y="945"/>
                              </a:lnTo>
                              <a:lnTo>
                                <a:pt x="1684" y="966"/>
                              </a:lnTo>
                              <a:lnTo>
                                <a:pt x="1642" y="988"/>
                              </a:lnTo>
                              <a:lnTo>
                                <a:pt x="1584" y="1020"/>
                              </a:lnTo>
                              <a:lnTo>
                                <a:pt x="1529" y="1052"/>
                              </a:lnTo>
                              <a:lnTo>
                                <a:pt x="1475" y="1088"/>
                              </a:lnTo>
                              <a:lnTo>
                                <a:pt x="1422" y="1125"/>
                              </a:lnTo>
                              <a:lnTo>
                                <a:pt x="1370" y="1164"/>
                              </a:lnTo>
                              <a:lnTo>
                                <a:pt x="1321" y="1203"/>
                              </a:lnTo>
                              <a:lnTo>
                                <a:pt x="1272" y="1244"/>
                              </a:lnTo>
                              <a:lnTo>
                                <a:pt x="1225" y="1286"/>
                              </a:lnTo>
                              <a:lnTo>
                                <a:pt x="1179" y="1331"/>
                              </a:lnTo>
                              <a:lnTo>
                                <a:pt x="1135" y="1377"/>
                              </a:lnTo>
                              <a:lnTo>
                                <a:pt x="1093" y="1423"/>
                              </a:lnTo>
                              <a:lnTo>
                                <a:pt x="1052" y="1471"/>
                              </a:lnTo>
                              <a:lnTo>
                                <a:pt x="1013" y="1520"/>
                              </a:lnTo>
                              <a:lnTo>
                                <a:pt x="976" y="1570"/>
                              </a:lnTo>
                              <a:lnTo>
                                <a:pt x="940" y="1621"/>
                              </a:lnTo>
                              <a:lnTo>
                                <a:pt x="906" y="1674"/>
                              </a:lnTo>
                              <a:lnTo>
                                <a:pt x="865" y="1740"/>
                              </a:lnTo>
                              <a:lnTo>
                                <a:pt x="825" y="1808"/>
                              </a:lnTo>
                              <a:lnTo>
                                <a:pt x="787" y="1877"/>
                              </a:lnTo>
                              <a:lnTo>
                                <a:pt x="751" y="1946"/>
                              </a:lnTo>
                              <a:lnTo>
                                <a:pt x="716" y="2018"/>
                              </a:lnTo>
                              <a:lnTo>
                                <a:pt x="683" y="2089"/>
                              </a:lnTo>
                              <a:lnTo>
                                <a:pt x="652" y="2162"/>
                              </a:lnTo>
                              <a:lnTo>
                                <a:pt x="621" y="2235"/>
                              </a:lnTo>
                              <a:lnTo>
                                <a:pt x="593" y="2310"/>
                              </a:lnTo>
                              <a:lnTo>
                                <a:pt x="568" y="2385"/>
                              </a:lnTo>
                              <a:lnTo>
                                <a:pt x="543" y="2461"/>
                              </a:lnTo>
                              <a:lnTo>
                                <a:pt x="520" y="2537"/>
                              </a:lnTo>
                              <a:lnTo>
                                <a:pt x="498" y="2615"/>
                              </a:lnTo>
                              <a:lnTo>
                                <a:pt x="480" y="2693"/>
                              </a:lnTo>
                              <a:lnTo>
                                <a:pt x="462" y="2771"/>
                              </a:lnTo>
                              <a:lnTo>
                                <a:pt x="447" y="2850"/>
                              </a:lnTo>
                              <a:lnTo>
                                <a:pt x="433" y="2929"/>
                              </a:lnTo>
                              <a:lnTo>
                                <a:pt x="421" y="3009"/>
                              </a:lnTo>
                              <a:lnTo>
                                <a:pt x="412" y="3089"/>
                              </a:lnTo>
                              <a:lnTo>
                                <a:pt x="404" y="3169"/>
                              </a:lnTo>
                              <a:lnTo>
                                <a:pt x="398" y="3250"/>
                              </a:lnTo>
                              <a:lnTo>
                                <a:pt x="394" y="3331"/>
                              </a:lnTo>
                              <a:lnTo>
                                <a:pt x="392" y="3413"/>
                              </a:lnTo>
                              <a:lnTo>
                                <a:pt x="393" y="3493"/>
                              </a:lnTo>
                              <a:lnTo>
                                <a:pt x="396" y="3575"/>
                              </a:lnTo>
                              <a:lnTo>
                                <a:pt x="399" y="3657"/>
                              </a:lnTo>
                              <a:lnTo>
                                <a:pt x="406" y="3739"/>
                              </a:lnTo>
                              <a:lnTo>
                                <a:pt x="414" y="3820"/>
                              </a:lnTo>
                              <a:lnTo>
                                <a:pt x="426" y="3902"/>
                              </a:lnTo>
                              <a:lnTo>
                                <a:pt x="439" y="3984"/>
                              </a:lnTo>
                              <a:lnTo>
                                <a:pt x="454" y="4064"/>
                              </a:lnTo>
                              <a:lnTo>
                                <a:pt x="472" y="4146"/>
                              </a:lnTo>
                              <a:lnTo>
                                <a:pt x="472" y="4148"/>
                              </a:lnTo>
                              <a:lnTo>
                                <a:pt x="481" y="4184"/>
                              </a:lnTo>
                              <a:lnTo>
                                <a:pt x="490" y="4221"/>
                              </a:lnTo>
                              <a:lnTo>
                                <a:pt x="501" y="4258"/>
                              </a:lnTo>
                              <a:lnTo>
                                <a:pt x="513" y="4294"/>
                              </a:lnTo>
                              <a:lnTo>
                                <a:pt x="524" y="4330"/>
                              </a:lnTo>
                              <a:lnTo>
                                <a:pt x="537" y="4366"/>
                              </a:lnTo>
                              <a:lnTo>
                                <a:pt x="551" y="4403"/>
                              </a:lnTo>
                              <a:lnTo>
                                <a:pt x="565" y="4439"/>
                              </a:lnTo>
                              <a:lnTo>
                                <a:pt x="580" y="4475"/>
                              </a:lnTo>
                              <a:lnTo>
                                <a:pt x="597" y="4511"/>
                              </a:lnTo>
                              <a:lnTo>
                                <a:pt x="613" y="4547"/>
                              </a:lnTo>
                              <a:lnTo>
                                <a:pt x="631" y="4583"/>
                              </a:lnTo>
                              <a:lnTo>
                                <a:pt x="648" y="4619"/>
                              </a:lnTo>
                              <a:lnTo>
                                <a:pt x="667" y="4654"/>
                              </a:lnTo>
                              <a:lnTo>
                                <a:pt x="687" y="4690"/>
                              </a:lnTo>
                              <a:lnTo>
                                <a:pt x="707" y="4726"/>
                              </a:lnTo>
                              <a:lnTo>
                                <a:pt x="728" y="4762"/>
                              </a:lnTo>
                              <a:lnTo>
                                <a:pt x="749" y="4797"/>
                              </a:lnTo>
                              <a:lnTo>
                                <a:pt x="771" y="4833"/>
                              </a:lnTo>
                              <a:lnTo>
                                <a:pt x="793" y="4868"/>
                              </a:lnTo>
                              <a:lnTo>
                                <a:pt x="841" y="4939"/>
                              </a:lnTo>
                              <a:lnTo>
                                <a:pt x="890" y="5010"/>
                              </a:lnTo>
                              <a:lnTo>
                                <a:pt x="942" y="5080"/>
                              </a:lnTo>
                              <a:lnTo>
                                <a:pt x="997" y="5150"/>
                              </a:lnTo>
                              <a:lnTo>
                                <a:pt x="1053" y="5219"/>
                              </a:lnTo>
                              <a:lnTo>
                                <a:pt x="1110" y="5290"/>
                              </a:lnTo>
                              <a:lnTo>
                                <a:pt x="1109" y="5293"/>
                              </a:lnTo>
                              <a:lnTo>
                                <a:pt x="1094" y="5301"/>
                              </a:lnTo>
                              <a:lnTo>
                                <a:pt x="1052" y="5326"/>
                              </a:lnTo>
                              <a:lnTo>
                                <a:pt x="1024" y="5342"/>
                              </a:lnTo>
                              <a:lnTo>
                                <a:pt x="993" y="5363"/>
                              </a:lnTo>
                              <a:lnTo>
                                <a:pt x="959" y="5387"/>
                              </a:lnTo>
                              <a:lnTo>
                                <a:pt x="924" y="5412"/>
                              </a:lnTo>
                              <a:lnTo>
                                <a:pt x="889" y="5441"/>
                              </a:lnTo>
                              <a:lnTo>
                                <a:pt x="855" y="5471"/>
                              </a:lnTo>
                              <a:lnTo>
                                <a:pt x="839" y="5487"/>
                              </a:lnTo>
                              <a:lnTo>
                                <a:pt x="823" y="5504"/>
                              </a:lnTo>
                              <a:lnTo>
                                <a:pt x="807" y="5520"/>
                              </a:lnTo>
                              <a:lnTo>
                                <a:pt x="793" y="5538"/>
                              </a:lnTo>
                              <a:lnTo>
                                <a:pt x="780" y="5555"/>
                              </a:lnTo>
                              <a:lnTo>
                                <a:pt x="768" y="5573"/>
                              </a:lnTo>
                              <a:lnTo>
                                <a:pt x="757" y="5592"/>
                              </a:lnTo>
                              <a:lnTo>
                                <a:pt x="747" y="5610"/>
                              </a:lnTo>
                              <a:lnTo>
                                <a:pt x="738" y="5629"/>
                              </a:lnTo>
                              <a:lnTo>
                                <a:pt x="732" y="5648"/>
                              </a:lnTo>
                              <a:lnTo>
                                <a:pt x="728" y="5666"/>
                              </a:lnTo>
                              <a:lnTo>
                                <a:pt x="724" y="5685"/>
                              </a:lnTo>
                              <a:lnTo>
                                <a:pt x="666" y="5615"/>
                              </a:lnTo>
                              <a:lnTo>
                                <a:pt x="610" y="5545"/>
                              </a:lnTo>
                              <a:lnTo>
                                <a:pt x="555" y="5475"/>
                              </a:lnTo>
                              <a:lnTo>
                                <a:pt x="502" y="5403"/>
                              </a:lnTo>
                              <a:lnTo>
                                <a:pt x="452" y="5333"/>
                              </a:lnTo>
                              <a:lnTo>
                                <a:pt x="404" y="5262"/>
                              </a:lnTo>
                              <a:lnTo>
                                <a:pt x="381" y="5225"/>
                              </a:lnTo>
                              <a:lnTo>
                                <a:pt x="359" y="5189"/>
                              </a:lnTo>
                              <a:lnTo>
                                <a:pt x="337" y="5154"/>
                              </a:lnTo>
                              <a:lnTo>
                                <a:pt x="316" y="5118"/>
                              </a:lnTo>
                              <a:lnTo>
                                <a:pt x="296" y="5081"/>
                              </a:lnTo>
                              <a:lnTo>
                                <a:pt x="276" y="5046"/>
                              </a:lnTo>
                              <a:lnTo>
                                <a:pt x="257" y="5010"/>
                              </a:lnTo>
                              <a:lnTo>
                                <a:pt x="239" y="4974"/>
                              </a:lnTo>
                              <a:lnTo>
                                <a:pt x="221" y="4937"/>
                              </a:lnTo>
                              <a:lnTo>
                                <a:pt x="205" y="4901"/>
                              </a:lnTo>
                              <a:lnTo>
                                <a:pt x="188" y="4865"/>
                              </a:lnTo>
                              <a:lnTo>
                                <a:pt x="173" y="4829"/>
                              </a:lnTo>
                              <a:lnTo>
                                <a:pt x="159" y="4792"/>
                              </a:lnTo>
                              <a:lnTo>
                                <a:pt x="145" y="4756"/>
                              </a:lnTo>
                              <a:lnTo>
                                <a:pt x="132" y="4719"/>
                              </a:lnTo>
                              <a:lnTo>
                                <a:pt x="121" y="4682"/>
                              </a:lnTo>
                              <a:lnTo>
                                <a:pt x="109" y="4646"/>
                              </a:lnTo>
                              <a:lnTo>
                                <a:pt x="98" y="4609"/>
                              </a:lnTo>
                              <a:lnTo>
                                <a:pt x="88" y="4572"/>
                              </a:lnTo>
                              <a:lnTo>
                                <a:pt x="80" y="4535"/>
                              </a:lnTo>
                              <a:lnTo>
                                <a:pt x="78" y="4534"/>
                              </a:lnTo>
                              <a:lnTo>
                                <a:pt x="61" y="4452"/>
                              </a:lnTo>
                              <a:lnTo>
                                <a:pt x="46" y="4370"/>
                              </a:lnTo>
                              <a:lnTo>
                                <a:pt x="33" y="4288"/>
                              </a:lnTo>
                              <a:lnTo>
                                <a:pt x="22" y="4205"/>
                              </a:lnTo>
                              <a:lnTo>
                                <a:pt x="13" y="4122"/>
                              </a:lnTo>
                              <a:lnTo>
                                <a:pt x="7" y="4040"/>
                              </a:lnTo>
                              <a:lnTo>
                                <a:pt x="2" y="3957"/>
                              </a:lnTo>
                              <a:lnTo>
                                <a:pt x="0" y="3874"/>
                              </a:lnTo>
                              <a:lnTo>
                                <a:pt x="0" y="3792"/>
                              </a:lnTo>
                              <a:lnTo>
                                <a:pt x="2" y="3709"/>
                              </a:lnTo>
                              <a:lnTo>
                                <a:pt x="7" y="3627"/>
                              </a:lnTo>
                              <a:lnTo>
                                <a:pt x="13" y="3545"/>
                              </a:lnTo>
                              <a:lnTo>
                                <a:pt x="21" y="3463"/>
                              </a:lnTo>
                              <a:lnTo>
                                <a:pt x="32" y="3381"/>
                              </a:lnTo>
                              <a:lnTo>
                                <a:pt x="43" y="3300"/>
                              </a:lnTo>
                              <a:lnTo>
                                <a:pt x="59" y="3220"/>
                              </a:lnTo>
                              <a:lnTo>
                                <a:pt x="74" y="3139"/>
                              </a:lnTo>
                              <a:lnTo>
                                <a:pt x="92" y="3059"/>
                              </a:lnTo>
                              <a:lnTo>
                                <a:pt x="112" y="2980"/>
                              </a:lnTo>
                              <a:lnTo>
                                <a:pt x="135" y="2901"/>
                              </a:lnTo>
                              <a:lnTo>
                                <a:pt x="158" y="2823"/>
                              </a:lnTo>
                              <a:lnTo>
                                <a:pt x="183" y="2746"/>
                              </a:lnTo>
                              <a:lnTo>
                                <a:pt x="211" y="2668"/>
                              </a:lnTo>
                              <a:lnTo>
                                <a:pt x="239" y="2592"/>
                              </a:lnTo>
                              <a:lnTo>
                                <a:pt x="270" y="2517"/>
                              </a:lnTo>
                              <a:lnTo>
                                <a:pt x="302" y="2443"/>
                              </a:lnTo>
                              <a:lnTo>
                                <a:pt x="337" y="2370"/>
                              </a:lnTo>
                              <a:lnTo>
                                <a:pt x="372" y="2296"/>
                              </a:lnTo>
                              <a:lnTo>
                                <a:pt x="410" y="2225"/>
                              </a:lnTo>
                              <a:lnTo>
                                <a:pt x="449" y="2155"/>
                              </a:lnTo>
                              <a:lnTo>
                                <a:pt x="489" y="2085"/>
                              </a:lnTo>
                              <a:lnTo>
                                <a:pt x="531" y="2015"/>
                              </a:lnTo>
                              <a:lnTo>
                                <a:pt x="568" y="1959"/>
                              </a:lnTo>
                              <a:lnTo>
                                <a:pt x="604" y="1904"/>
                              </a:lnTo>
                              <a:lnTo>
                                <a:pt x="641" y="1849"/>
                              </a:lnTo>
                              <a:lnTo>
                                <a:pt x="680" y="1795"/>
                              </a:lnTo>
                              <a:lnTo>
                                <a:pt x="718" y="1742"/>
                              </a:lnTo>
                              <a:lnTo>
                                <a:pt x="758" y="1689"/>
                              </a:lnTo>
                              <a:lnTo>
                                <a:pt x="798" y="1636"/>
                              </a:lnTo>
                              <a:lnTo>
                                <a:pt x="839" y="1585"/>
                              </a:lnTo>
                              <a:lnTo>
                                <a:pt x="881" y="1535"/>
                              </a:lnTo>
                              <a:lnTo>
                                <a:pt x="923" y="1484"/>
                              </a:lnTo>
                              <a:lnTo>
                                <a:pt x="965" y="1435"/>
                              </a:lnTo>
                              <a:lnTo>
                                <a:pt x="1010" y="1387"/>
                              </a:lnTo>
                              <a:lnTo>
                                <a:pt x="1053" y="1339"/>
                              </a:lnTo>
                              <a:lnTo>
                                <a:pt x="1099" y="1292"/>
                              </a:lnTo>
                              <a:lnTo>
                                <a:pt x="1143" y="1247"/>
                              </a:lnTo>
                              <a:lnTo>
                                <a:pt x="1190" y="1201"/>
                              </a:lnTo>
                              <a:lnTo>
                                <a:pt x="1236" y="1157"/>
                              </a:lnTo>
                              <a:lnTo>
                                <a:pt x="1284" y="1113"/>
                              </a:lnTo>
                              <a:lnTo>
                                <a:pt x="1332" y="1071"/>
                              </a:lnTo>
                              <a:lnTo>
                                <a:pt x="1379" y="1029"/>
                              </a:lnTo>
                              <a:lnTo>
                                <a:pt x="1429" y="989"/>
                              </a:lnTo>
                              <a:lnTo>
                                <a:pt x="1478" y="948"/>
                              </a:lnTo>
                              <a:lnTo>
                                <a:pt x="1528" y="910"/>
                              </a:lnTo>
                              <a:lnTo>
                                <a:pt x="1578" y="872"/>
                              </a:lnTo>
                              <a:lnTo>
                                <a:pt x="1629" y="835"/>
                              </a:lnTo>
                              <a:lnTo>
                                <a:pt x="1681" y="798"/>
                              </a:lnTo>
                              <a:lnTo>
                                <a:pt x="1733" y="763"/>
                              </a:lnTo>
                              <a:lnTo>
                                <a:pt x="1785" y="729"/>
                              </a:lnTo>
                              <a:lnTo>
                                <a:pt x="1839" y="697"/>
                              </a:lnTo>
                              <a:lnTo>
                                <a:pt x="1892" y="664"/>
                              </a:lnTo>
                              <a:lnTo>
                                <a:pt x="1947" y="633"/>
                              </a:lnTo>
                              <a:lnTo>
                                <a:pt x="2002" y="603"/>
                              </a:lnTo>
                              <a:lnTo>
                                <a:pt x="2044" y="581"/>
                              </a:lnTo>
                              <a:lnTo>
                                <a:pt x="2087" y="560"/>
                              </a:lnTo>
                              <a:lnTo>
                                <a:pt x="2131" y="539"/>
                              </a:lnTo>
                              <a:lnTo>
                                <a:pt x="2174" y="519"/>
                              </a:lnTo>
                              <a:lnTo>
                                <a:pt x="2218" y="499"/>
                              </a:lnTo>
                              <a:lnTo>
                                <a:pt x="2263" y="481"/>
                              </a:lnTo>
                              <a:lnTo>
                                <a:pt x="2307" y="464"/>
                              </a:lnTo>
                              <a:lnTo>
                                <a:pt x="2353" y="446"/>
                              </a:lnTo>
                              <a:lnTo>
                                <a:pt x="2399" y="431"/>
                              </a:lnTo>
                              <a:lnTo>
                                <a:pt x="2444" y="416"/>
                              </a:lnTo>
                              <a:lnTo>
                                <a:pt x="2490" y="402"/>
                              </a:lnTo>
                              <a:lnTo>
                                <a:pt x="2537" y="389"/>
                              </a:lnTo>
                              <a:lnTo>
                                <a:pt x="2583" y="376"/>
                              </a:lnTo>
                              <a:lnTo>
                                <a:pt x="2631" y="364"/>
                              </a:lnTo>
                              <a:lnTo>
                                <a:pt x="2678" y="354"/>
                              </a:lnTo>
                              <a:lnTo>
                                <a:pt x="2726" y="344"/>
                              </a:lnTo>
                              <a:lnTo>
                                <a:pt x="2774" y="335"/>
                              </a:lnTo>
                              <a:lnTo>
                                <a:pt x="2822" y="328"/>
                              </a:lnTo>
                              <a:lnTo>
                                <a:pt x="2871" y="321"/>
                              </a:lnTo>
                              <a:lnTo>
                                <a:pt x="2920" y="315"/>
                              </a:lnTo>
                              <a:lnTo>
                                <a:pt x="2970" y="309"/>
                              </a:lnTo>
                              <a:lnTo>
                                <a:pt x="3019" y="306"/>
                              </a:lnTo>
                              <a:lnTo>
                                <a:pt x="3069" y="302"/>
                              </a:lnTo>
                              <a:lnTo>
                                <a:pt x="3119" y="301"/>
                              </a:lnTo>
                              <a:lnTo>
                                <a:pt x="3170" y="300"/>
                              </a:lnTo>
                              <a:lnTo>
                                <a:pt x="3220" y="300"/>
                              </a:lnTo>
                              <a:lnTo>
                                <a:pt x="3270" y="301"/>
                              </a:lnTo>
                              <a:lnTo>
                                <a:pt x="3322" y="303"/>
                              </a:lnTo>
                              <a:lnTo>
                                <a:pt x="3373" y="306"/>
                              </a:lnTo>
                              <a:lnTo>
                                <a:pt x="3425" y="311"/>
                              </a:lnTo>
                              <a:lnTo>
                                <a:pt x="3476" y="315"/>
                              </a:lnTo>
                              <a:lnTo>
                                <a:pt x="3528" y="322"/>
                              </a:lnTo>
                              <a:lnTo>
                                <a:pt x="3600" y="333"/>
                              </a:lnTo>
                              <a:lnTo>
                                <a:pt x="3672" y="344"/>
                              </a:lnTo>
                              <a:lnTo>
                                <a:pt x="3744" y="360"/>
                              </a:lnTo>
                              <a:lnTo>
                                <a:pt x="3817" y="376"/>
                              </a:lnTo>
                              <a:lnTo>
                                <a:pt x="3890" y="395"/>
                              </a:lnTo>
                              <a:lnTo>
                                <a:pt x="3963" y="416"/>
                              </a:lnTo>
                              <a:lnTo>
                                <a:pt x="4038" y="439"/>
                              </a:lnTo>
                              <a:lnTo>
                                <a:pt x="4111" y="465"/>
                              </a:lnTo>
                              <a:lnTo>
                                <a:pt x="4185" y="493"/>
                              </a:lnTo>
                              <a:lnTo>
                                <a:pt x="4260" y="523"/>
                              </a:lnTo>
                              <a:lnTo>
                                <a:pt x="4335" y="555"/>
                              </a:lnTo>
                              <a:lnTo>
                                <a:pt x="4411" y="590"/>
                              </a:lnTo>
                              <a:lnTo>
                                <a:pt x="4486" y="628"/>
                              </a:lnTo>
                              <a:lnTo>
                                <a:pt x="4562" y="666"/>
                              </a:lnTo>
                              <a:lnTo>
                                <a:pt x="4638" y="708"/>
                              </a:lnTo>
                              <a:lnTo>
                                <a:pt x="4714" y="753"/>
                              </a:lnTo>
                              <a:lnTo>
                                <a:pt x="4790" y="800"/>
                              </a:lnTo>
                              <a:lnTo>
                                <a:pt x="4866" y="849"/>
                              </a:lnTo>
                              <a:lnTo>
                                <a:pt x="4943" y="900"/>
                              </a:lnTo>
                              <a:lnTo>
                                <a:pt x="5019" y="955"/>
                              </a:lnTo>
                              <a:lnTo>
                                <a:pt x="5097" y="1011"/>
                              </a:lnTo>
                              <a:lnTo>
                                <a:pt x="5174" y="1071"/>
                              </a:lnTo>
                              <a:lnTo>
                                <a:pt x="5251" y="1134"/>
                              </a:lnTo>
                              <a:lnTo>
                                <a:pt x="5328" y="1199"/>
                              </a:lnTo>
                              <a:lnTo>
                                <a:pt x="5405" y="1267"/>
                              </a:lnTo>
                              <a:lnTo>
                                <a:pt x="5483" y="1337"/>
                              </a:lnTo>
                              <a:lnTo>
                                <a:pt x="5560" y="1409"/>
                              </a:lnTo>
                              <a:lnTo>
                                <a:pt x="5637" y="1485"/>
                              </a:lnTo>
                              <a:lnTo>
                                <a:pt x="5714" y="1564"/>
                              </a:lnTo>
                              <a:lnTo>
                                <a:pt x="5792" y="1645"/>
                              </a:lnTo>
                              <a:lnTo>
                                <a:pt x="5869" y="1729"/>
                              </a:lnTo>
                              <a:lnTo>
                                <a:pt x="5946" y="1815"/>
                              </a:lnTo>
                              <a:lnTo>
                                <a:pt x="5973" y="1772"/>
                              </a:lnTo>
                              <a:lnTo>
                                <a:pt x="6000" y="1728"/>
                              </a:lnTo>
                              <a:lnTo>
                                <a:pt x="6028" y="1684"/>
                              </a:lnTo>
                              <a:lnTo>
                                <a:pt x="6057" y="1640"/>
                              </a:lnTo>
                              <a:lnTo>
                                <a:pt x="6088" y="1597"/>
                              </a:lnTo>
                              <a:lnTo>
                                <a:pt x="6118" y="1553"/>
                              </a:lnTo>
                              <a:lnTo>
                                <a:pt x="6148" y="1510"/>
                              </a:lnTo>
                              <a:lnTo>
                                <a:pt x="6180" y="1467"/>
                              </a:lnTo>
                              <a:lnTo>
                                <a:pt x="6213" y="1425"/>
                              </a:lnTo>
                              <a:lnTo>
                                <a:pt x="6247" y="1381"/>
                              </a:lnTo>
                              <a:lnTo>
                                <a:pt x="6281" y="1339"/>
                              </a:lnTo>
                              <a:lnTo>
                                <a:pt x="6315" y="1296"/>
                              </a:lnTo>
                              <a:lnTo>
                                <a:pt x="6351" y="1254"/>
                              </a:lnTo>
                              <a:lnTo>
                                <a:pt x="6386" y="1212"/>
                              </a:lnTo>
                              <a:lnTo>
                                <a:pt x="6423" y="1171"/>
                              </a:lnTo>
                              <a:lnTo>
                                <a:pt x="6461" y="1128"/>
                              </a:lnTo>
                              <a:lnTo>
                                <a:pt x="6498" y="1088"/>
                              </a:lnTo>
                              <a:lnTo>
                                <a:pt x="6538" y="1047"/>
                              </a:lnTo>
                              <a:lnTo>
                                <a:pt x="6577" y="1007"/>
                              </a:lnTo>
                              <a:lnTo>
                                <a:pt x="6616" y="966"/>
                              </a:lnTo>
                              <a:lnTo>
                                <a:pt x="6657" y="926"/>
                              </a:lnTo>
                              <a:lnTo>
                                <a:pt x="6698" y="887"/>
                              </a:lnTo>
                              <a:lnTo>
                                <a:pt x="6740" y="848"/>
                              </a:lnTo>
                              <a:lnTo>
                                <a:pt x="6784" y="809"/>
                              </a:lnTo>
                              <a:lnTo>
                                <a:pt x="6827" y="770"/>
                              </a:lnTo>
                              <a:lnTo>
                                <a:pt x="6870" y="732"/>
                              </a:lnTo>
                              <a:lnTo>
                                <a:pt x="6915" y="694"/>
                              </a:lnTo>
                              <a:lnTo>
                                <a:pt x="6959" y="657"/>
                              </a:lnTo>
                              <a:lnTo>
                                <a:pt x="7005" y="621"/>
                              </a:lnTo>
                              <a:lnTo>
                                <a:pt x="7052" y="584"/>
                              </a:lnTo>
                              <a:lnTo>
                                <a:pt x="7098" y="548"/>
                              </a:lnTo>
                              <a:lnTo>
                                <a:pt x="7145" y="513"/>
                              </a:lnTo>
                              <a:lnTo>
                                <a:pt x="7218" y="460"/>
                              </a:lnTo>
                              <a:lnTo>
                                <a:pt x="7292" y="411"/>
                              </a:lnTo>
                              <a:lnTo>
                                <a:pt x="7366" y="364"/>
                              </a:lnTo>
                              <a:lnTo>
                                <a:pt x="7442" y="319"/>
                              </a:lnTo>
                              <a:lnTo>
                                <a:pt x="7520" y="277"/>
                              </a:lnTo>
                              <a:lnTo>
                                <a:pt x="7598" y="237"/>
                              </a:lnTo>
                              <a:lnTo>
                                <a:pt x="7678" y="201"/>
                              </a:lnTo>
                              <a:lnTo>
                                <a:pt x="7758" y="165"/>
                              </a:lnTo>
                              <a:lnTo>
                                <a:pt x="7840" y="135"/>
                              </a:lnTo>
                              <a:lnTo>
                                <a:pt x="7922" y="107"/>
                              </a:lnTo>
                              <a:lnTo>
                                <a:pt x="8006" y="81"/>
                              </a:lnTo>
                              <a:lnTo>
                                <a:pt x="8091" y="59"/>
                              </a:lnTo>
                              <a:lnTo>
                                <a:pt x="8176" y="40"/>
                              </a:lnTo>
                              <a:lnTo>
                                <a:pt x="8263" y="25"/>
                              </a:lnTo>
                              <a:lnTo>
                                <a:pt x="8349" y="13"/>
                              </a:lnTo>
                              <a:lnTo>
                                <a:pt x="8437" y="5"/>
                              </a:lnTo>
                              <a:lnTo>
                                <a:pt x="8525" y="0"/>
                              </a:lnTo>
                              <a:lnTo>
                                <a:pt x="8614" y="0"/>
                              </a:lnTo>
                              <a:lnTo>
                                <a:pt x="8704" y="3"/>
                              </a:lnTo>
                              <a:lnTo>
                                <a:pt x="8794" y="10"/>
                              </a:lnTo>
                              <a:lnTo>
                                <a:pt x="8884" y="20"/>
                              </a:lnTo>
                              <a:lnTo>
                                <a:pt x="8975" y="36"/>
                              </a:lnTo>
                              <a:lnTo>
                                <a:pt x="9066" y="55"/>
                              </a:lnTo>
                              <a:lnTo>
                                <a:pt x="9158" y="79"/>
                              </a:lnTo>
                              <a:lnTo>
                                <a:pt x="9250" y="107"/>
                              </a:lnTo>
                              <a:lnTo>
                                <a:pt x="9343" y="140"/>
                              </a:lnTo>
                              <a:lnTo>
                                <a:pt x="9435" y="176"/>
                              </a:lnTo>
                              <a:lnTo>
                                <a:pt x="9527" y="218"/>
                              </a:lnTo>
                              <a:lnTo>
                                <a:pt x="9621" y="265"/>
                              </a:lnTo>
                              <a:lnTo>
                                <a:pt x="9713" y="315"/>
                              </a:lnTo>
                              <a:lnTo>
                                <a:pt x="9806" y="373"/>
                              </a:lnTo>
                              <a:lnTo>
                                <a:pt x="9899" y="433"/>
                              </a:lnTo>
                              <a:lnTo>
                                <a:pt x="9973" y="485"/>
                              </a:lnTo>
                              <a:lnTo>
                                <a:pt x="10046" y="538"/>
                              </a:lnTo>
                              <a:lnTo>
                                <a:pt x="10116" y="590"/>
                              </a:lnTo>
                              <a:lnTo>
                                <a:pt x="10184" y="644"/>
                              </a:lnTo>
                              <a:lnTo>
                                <a:pt x="10252" y="698"/>
                              </a:lnTo>
                              <a:lnTo>
                                <a:pt x="10316" y="752"/>
                              </a:lnTo>
                              <a:lnTo>
                                <a:pt x="10380" y="807"/>
                              </a:lnTo>
                              <a:lnTo>
                                <a:pt x="10441" y="862"/>
                              </a:lnTo>
                              <a:lnTo>
                                <a:pt x="10517" y="932"/>
                              </a:lnTo>
                              <a:lnTo>
                                <a:pt x="10590" y="1003"/>
                              </a:lnTo>
                              <a:lnTo>
                                <a:pt x="10660" y="1075"/>
                              </a:lnTo>
                              <a:lnTo>
                                <a:pt x="10728" y="1147"/>
                              </a:lnTo>
                              <a:lnTo>
                                <a:pt x="10793" y="1221"/>
                              </a:lnTo>
                              <a:lnTo>
                                <a:pt x="10856" y="1295"/>
                              </a:lnTo>
                              <a:lnTo>
                                <a:pt x="10916" y="1368"/>
                              </a:lnTo>
                              <a:lnTo>
                                <a:pt x="10973" y="1443"/>
                              </a:lnTo>
                              <a:lnTo>
                                <a:pt x="11028" y="1518"/>
                              </a:lnTo>
                              <a:lnTo>
                                <a:pt x="11081" y="1593"/>
                              </a:lnTo>
                              <a:lnTo>
                                <a:pt x="11131" y="1669"/>
                              </a:lnTo>
                              <a:lnTo>
                                <a:pt x="11179" y="1746"/>
                              </a:lnTo>
                              <a:lnTo>
                                <a:pt x="11225" y="1822"/>
                              </a:lnTo>
                              <a:lnTo>
                                <a:pt x="11267" y="1900"/>
                              </a:lnTo>
                              <a:lnTo>
                                <a:pt x="11308" y="1978"/>
                              </a:lnTo>
                              <a:lnTo>
                                <a:pt x="11347" y="2055"/>
                              </a:lnTo>
                              <a:lnTo>
                                <a:pt x="11383" y="2134"/>
                              </a:lnTo>
                              <a:lnTo>
                                <a:pt x="11417" y="2212"/>
                              </a:lnTo>
                              <a:lnTo>
                                <a:pt x="11449" y="2290"/>
                              </a:lnTo>
                              <a:lnTo>
                                <a:pt x="11479" y="2369"/>
                              </a:lnTo>
                              <a:lnTo>
                                <a:pt x="11506" y="2447"/>
                              </a:lnTo>
                              <a:lnTo>
                                <a:pt x="11532" y="2527"/>
                              </a:lnTo>
                              <a:lnTo>
                                <a:pt x="11555" y="2605"/>
                              </a:lnTo>
                              <a:lnTo>
                                <a:pt x="11576" y="2685"/>
                              </a:lnTo>
                              <a:lnTo>
                                <a:pt x="11595" y="2763"/>
                              </a:lnTo>
                              <a:lnTo>
                                <a:pt x="11612" y="2843"/>
                              </a:lnTo>
                              <a:lnTo>
                                <a:pt x="11626" y="2922"/>
                              </a:lnTo>
                              <a:lnTo>
                                <a:pt x="11640" y="3001"/>
                              </a:lnTo>
                              <a:lnTo>
                                <a:pt x="11651" y="3080"/>
                              </a:lnTo>
                              <a:lnTo>
                                <a:pt x="11660" y="3159"/>
                              </a:lnTo>
                              <a:lnTo>
                                <a:pt x="11667" y="3237"/>
                              </a:lnTo>
                              <a:lnTo>
                                <a:pt x="11673" y="3317"/>
                              </a:lnTo>
                              <a:lnTo>
                                <a:pt x="11677" y="3395"/>
                              </a:lnTo>
                              <a:lnTo>
                                <a:pt x="11679" y="3474"/>
                              </a:lnTo>
                              <a:lnTo>
                                <a:pt x="11679" y="3552"/>
                              </a:lnTo>
                              <a:lnTo>
                                <a:pt x="11677" y="3630"/>
                              </a:lnTo>
                              <a:lnTo>
                                <a:pt x="11673" y="3709"/>
                              </a:lnTo>
                              <a:lnTo>
                                <a:pt x="11668" y="3786"/>
                              </a:lnTo>
                              <a:lnTo>
                                <a:pt x="11661" y="3863"/>
                              </a:lnTo>
                              <a:lnTo>
                                <a:pt x="11653" y="3940"/>
                              </a:lnTo>
                              <a:lnTo>
                                <a:pt x="11643" y="4018"/>
                              </a:lnTo>
                              <a:lnTo>
                                <a:pt x="11631" y="4094"/>
                              </a:lnTo>
                              <a:lnTo>
                                <a:pt x="11617" y="4170"/>
                              </a:lnTo>
                              <a:lnTo>
                                <a:pt x="11603" y="4245"/>
                              </a:lnTo>
                              <a:lnTo>
                                <a:pt x="11585" y="4320"/>
                              </a:lnTo>
                              <a:lnTo>
                                <a:pt x="11568" y="4394"/>
                              </a:lnTo>
                              <a:lnTo>
                                <a:pt x="11548" y="4468"/>
                              </a:lnTo>
                              <a:lnTo>
                                <a:pt x="11527" y="4541"/>
                              </a:lnTo>
                              <a:lnTo>
                                <a:pt x="11505" y="4613"/>
                              </a:lnTo>
                              <a:lnTo>
                                <a:pt x="11481" y="4686"/>
                              </a:lnTo>
                              <a:lnTo>
                                <a:pt x="11456" y="4757"/>
                              </a:lnTo>
                              <a:lnTo>
                                <a:pt x="11430" y="4827"/>
                              </a:lnTo>
                              <a:lnTo>
                                <a:pt x="11402" y="4898"/>
                              </a:lnTo>
                              <a:lnTo>
                                <a:pt x="11372" y="4967"/>
                              </a:lnTo>
                              <a:lnTo>
                                <a:pt x="11342" y="5035"/>
                              </a:lnTo>
                              <a:lnTo>
                                <a:pt x="11310" y="5102"/>
                              </a:lnTo>
                              <a:lnTo>
                                <a:pt x="11278" y="5169"/>
                              </a:lnTo>
                              <a:lnTo>
                                <a:pt x="11244" y="5235"/>
                              </a:lnTo>
                              <a:lnTo>
                                <a:pt x="11209" y="5300"/>
                              </a:lnTo>
                              <a:lnTo>
                                <a:pt x="11172" y="5365"/>
                              </a:lnTo>
                              <a:lnTo>
                                <a:pt x="11135" y="5428"/>
                              </a:lnTo>
                              <a:lnTo>
                                <a:pt x="11098" y="5490"/>
                              </a:lnTo>
                              <a:lnTo>
                                <a:pt x="11058" y="5551"/>
                              </a:lnTo>
                              <a:lnTo>
                                <a:pt x="11017" y="5610"/>
                              </a:lnTo>
                              <a:lnTo>
                                <a:pt x="10977" y="5668"/>
                              </a:lnTo>
                              <a:lnTo>
                                <a:pt x="10936" y="5725"/>
                              </a:lnTo>
                              <a:lnTo>
                                <a:pt x="10893" y="5782"/>
                              </a:lnTo>
                              <a:lnTo>
                                <a:pt x="10847" y="5838"/>
                              </a:lnTo>
                              <a:lnTo>
                                <a:pt x="10802" y="5896"/>
                              </a:lnTo>
                              <a:lnTo>
                                <a:pt x="10754" y="5953"/>
                              </a:lnTo>
                              <a:lnTo>
                                <a:pt x="10703" y="6010"/>
                              </a:lnTo>
                              <a:lnTo>
                                <a:pt x="10653" y="6067"/>
                              </a:lnTo>
                              <a:lnTo>
                                <a:pt x="10652" y="6068"/>
                              </a:lnTo>
                              <a:lnTo>
                                <a:pt x="10647" y="6074"/>
                              </a:lnTo>
                              <a:lnTo>
                                <a:pt x="10646" y="6075"/>
                              </a:lnTo>
                              <a:lnTo>
                                <a:pt x="10647" y="6075"/>
                              </a:lnTo>
                              <a:lnTo>
                                <a:pt x="10541" y="6188"/>
                              </a:lnTo>
                              <a:lnTo>
                                <a:pt x="10432" y="6299"/>
                              </a:lnTo>
                              <a:lnTo>
                                <a:pt x="10322" y="6408"/>
                              </a:lnTo>
                              <a:lnTo>
                                <a:pt x="10211" y="6515"/>
                              </a:lnTo>
                              <a:lnTo>
                                <a:pt x="10097" y="6619"/>
                              </a:lnTo>
                              <a:lnTo>
                                <a:pt x="9983" y="6721"/>
                              </a:lnTo>
                              <a:lnTo>
                                <a:pt x="9867" y="6819"/>
                              </a:lnTo>
                              <a:lnTo>
                                <a:pt x="9749" y="6916"/>
                              </a:lnTo>
                              <a:lnTo>
                                <a:pt x="9630" y="7011"/>
                              </a:lnTo>
                              <a:lnTo>
                                <a:pt x="9510" y="7103"/>
                              </a:lnTo>
                              <a:lnTo>
                                <a:pt x="9389" y="7193"/>
                              </a:lnTo>
                              <a:lnTo>
                                <a:pt x="9268" y="7281"/>
                              </a:lnTo>
                              <a:lnTo>
                                <a:pt x="9145" y="7368"/>
                              </a:lnTo>
                              <a:lnTo>
                                <a:pt x="9021" y="7452"/>
                              </a:lnTo>
                              <a:lnTo>
                                <a:pt x="8897" y="7535"/>
                              </a:lnTo>
                              <a:lnTo>
                                <a:pt x="8773" y="7616"/>
                              </a:lnTo>
                              <a:lnTo>
                                <a:pt x="8648" y="7695"/>
                              </a:lnTo>
                              <a:lnTo>
                                <a:pt x="8521" y="7774"/>
                              </a:lnTo>
                              <a:lnTo>
                                <a:pt x="8396" y="7850"/>
                              </a:lnTo>
                              <a:lnTo>
                                <a:pt x="8270" y="7925"/>
                              </a:lnTo>
                              <a:lnTo>
                                <a:pt x="8143" y="7997"/>
                              </a:lnTo>
                              <a:lnTo>
                                <a:pt x="8017" y="8070"/>
                              </a:lnTo>
                              <a:lnTo>
                                <a:pt x="7892" y="8141"/>
                              </a:lnTo>
                              <a:lnTo>
                                <a:pt x="7765" y="8210"/>
                              </a:lnTo>
                              <a:lnTo>
                                <a:pt x="7640" y="8279"/>
                              </a:lnTo>
                              <a:lnTo>
                                <a:pt x="7515" y="8346"/>
                              </a:lnTo>
                              <a:lnTo>
                                <a:pt x="7390" y="8413"/>
                              </a:lnTo>
                              <a:lnTo>
                                <a:pt x="7266" y="8480"/>
                              </a:lnTo>
                              <a:lnTo>
                                <a:pt x="7020" y="8608"/>
                              </a:lnTo>
                              <a:lnTo>
                                <a:pt x="6777" y="8735"/>
                              </a:lnTo>
                              <a:lnTo>
                                <a:pt x="6544" y="8855"/>
                              </a:lnTo>
                              <a:lnTo>
                                <a:pt x="6317" y="8975"/>
                              </a:lnTo>
                              <a:lnTo>
                                <a:pt x="6207" y="9033"/>
                              </a:lnTo>
                              <a:lnTo>
                                <a:pt x="6098" y="9092"/>
                              </a:lnTo>
                              <a:lnTo>
                                <a:pt x="5992" y="9150"/>
                              </a:lnTo>
                              <a:lnTo>
                                <a:pt x="5888" y="9207"/>
                              </a:lnTo>
                              <a:lnTo>
                                <a:pt x="5787" y="9265"/>
                              </a:lnTo>
                              <a:lnTo>
                                <a:pt x="5689" y="9322"/>
                              </a:lnTo>
                              <a:lnTo>
                                <a:pt x="5593" y="9378"/>
                              </a:lnTo>
                              <a:lnTo>
                                <a:pt x="5500" y="9436"/>
                              </a:lnTo>
                              <a:lnTo>
                                <a:pt x="5411" y="9492"/>
                              </a:lnTo>
                              <a:lnTo>
                                <a:pt x="5326" y="9548"/>
                              </a:lnTo>
                              <a:lnTo>
                                <a:pt x="5243" y="9604"/>
                              </a:lnTo>
                              <a:lnTo>
                                <a:pt x="5164" y="9660"/>
                              </a:lnTo>
                              <a:lnTo>
                                <a:pt x="5091" y="9718"/>
                              </a:lnTo>
                              <a:lnTo>
                                <a:pt x="5021" y="9774"/>
                              </a:lnTo>
                              <a:lnTo>
                                <a:pt x="4954" y="9830"/>
                              </a:lnTo>
                              <a:lnTo>
                                <a:pt x="4893" y="9887"/>
                              </a:lnTo>
                              <a:lnTo>
                                <a:pt x="4836" y="9943"/>
                              </a:lnTo>
                              <a:lnTo>
                                <a:pt x="4784" y="10001"/>
                              </a:lnTo>
                              <a:lnTo>
                                <a:pt x="4737" y="10058"/>
                              </a:lnTo>
                              <a:lnTo>
                                <a:pt x="4695" y="10115"/>
                              </a:lnTo>
                              <a:lnTo>
                                <a:pt x="4659" y="10174"/>
                              </a:lnTo>
                              <a:lnTo>
                                <a:pt x="4627" y="10232"/>
                              </a:lnTo>
                              <a:lnTo>
                                <a:pt x="4602" y="10291"/>
                              </a:lnTo>
                              <a:lnTo>
                                <a:pt x="4583" y="10351"/>
                              </a:lnTo>
                              <a:lnTo>
                                <a:pt x="4569" y="10410"/>
                              </a:lnTo>
                              <a:lnTo>
                                <a:pt x="4562" y="10471"/>
                              </a:lnTo>
                              <a:lnTo>
                                <a:pt x="4561" y="10532"/>
                              </a:lnTo>
                              <a:lnTo>
                                <a:pt x="4567" y="10594"/>
                              </a:lnTo>
                              <a:lnTo>
                                <a:pt x="4575" y="10650"/>
                              </a:lnTo>
                              <a:lnTo>
                                <a:pt x="4586" y="10705"/>
                              </a:lnTo>
                              <a:lnTo>
                                <a:pt x="4598" y="10758"/>
                              </a:lnTo>
                              <a:lnTo>
                                <a:pt x="4612" y="10809"/>
                              </a:lnTo>
                              <a:lnTo>
                                <a:pt x="4626" y="10858"/>
                              </a:lnTo>
                              <a:lnTo>
                                <a:pt x="4643" y="10906"/>
                              </a:lnTo>
                              <a:lnTo>
                                <a:pt x="4661" y="10952"/>
                              </a:lnTo>
                              <a:lnTo>
                                <a:pt x="4680" y="10997"/>
                              </a:lnTo>
                              <a:lnTo>
                                <a:pt x="4701" y="11040"/>
                              </a:lnTo>
                              <a:lnTo>
                                <a:pt x="4722" y="11081"/>
                              </a:lnTo>
                              <a:lnTo>
                                <a:pt x="4746" y="11121"/>
                              </a:lnTo>
                              <a:lnTo>
                                <a:pt x="4770" y="11158"/>
                              </a:lnTo>
                              <a:lnTo>
                                <a:pt x="4795" y="11195"/>
                              </a:lnTo>
                              <a:lnTo>
                                <a:pt x="4822" y="11229"/>
                              </a:lnTo>
                              <a:lnTo>
                                <a:pt x="4849" y="11263"/>
                              </a:lnTo>
                              <a:lnTo>
                                <a:pt x="4878" y="11295"/>
                              </a:lnTo>
                              <a:lnTo>
                                <a:pt x="4907" y="11325"/>
                              </a:lnTo>
                              <a:lnTo>
                                <a:pt x="4937" y="11353"/>
                              </a:lnTo>
                              <a:lnTo>
                                <a:pt x="4969" y="11382"/>
                              </a:lnTo>
                              <a:lnTo>
                                <a:pt x="5002" y="11407"/>
                              </a:lnTo>
                              <a:lnTo>
                                <a:pt x="5035" y="11432"/>
                              </a:lnTo>
                              <a:lnTo>
                                <a:pt x="5069" y="11454"/>
                              </a:lnTo>
                              <a:lnTo>
                                <a:pt x="5102" y="11476"/>
                              </a:lnTo>
                              <a:lnTo>
                                <a:pt x="5139" y="11496"/>
                              </a:lnTo>
                              <a:lnTo>
                                <a:pt x="5175" y="11515"/>
                              </a:lnTo>
                              <a:lnTo>
                                <a:pt x="5211" y="11531"/>
                              </a:lnTo>
                              <a:lnTo>
                                <a:pt x="5249" y="11548"/>
                              </a:lnTo>
                              <a:lnTo>
                                <a:pt x="5286" y="11563"/>
                              </a:lnTo>
                              <a:lnTo>
                                <a:pt x="5325" y="11576"/>
                              </a:lnTo>
                              <a:lnTo>
                                <a:pt x="5363" y="11588"/>
                              </a:lnTo>
                              <a:lnTo>
                                <a:pt x="5403" y="11598"/>
                              </a:lnTo>
                              <a:lnTo>
                                <a:pt x="5443" y="11607"/>
                              </a:lnTo>
                              <a:lnTo>
                                <a:pt x="5472" y="11613"/>
                              </a:lnTo>
                              <a:lnTo>
                                <a:pt x="5503" y="11619"/>
                              </a:lnTo>
                              <a:lnTo>
                                <a:pt x="5532" y="11624"/>
                              </a:lnTo>
                              <a:lnTo>
                                <a:pt x="5562" y="11627"/>
                              </a:lnTo>
                              <a:lnTo>
                                <a:pt x="5593" y="11631"/>
                              </a:lnTo>
                              <a:lnTo>
                                <a:pt x="5623" y="11634"/>
                              </a:lnTo>
                              <a:lnTo>
                                <a:pt x="5654" y="11635"/>
                              </a:lnTo>
                              <a:lnTo>
                                <a:pt x="5684" y="11638"/>
                              </a:lnTo>
                              <a:lnTo>
                                <a:pt x="5714" y="11638"/>
                              </a:lnTo>
                              <a:lnTo>
                                <a:pt x="5745" y="11638"/>
                              </a:lnTo>
                              <a:lnTo>
                                <a:pt x="5776" y="11638"/>
                              </a:lnTo>
                              <a:lnTo>
                                <a:pt x="5807" y="11637"/>
                              </a:lnTo>
                              <a:lnTo>
                                <a:pt x="5837" y="11634"/>
                              </a:lnTo>
                              <a:lnTo>
                                <a:pt x="5869" y="11632"/>
                              </a:lnTo>
                              <a:lnTo>
                                <a:pt x="5899" y="11630"/>
                              </a:lnTo>
                              <a:lnTo>
                                <a:pt x="5930" y="11626"/>
                              </a:lnTo>
                              <a:lnTo>
                                <a:pt x="5960" y="11621"/>
                              </a:lnTo>
                              <a:lnTo>
                                <a:pt x="5990" y="11617"/>
                              </a:lnTo>
                              <a:lnTo>
                                <a:pt x="6021" y="11612"/>
                              </a:lnTo>
                              <a:lnTo>
                                <a:pt x="6051" y="11605"/>
                              </a:lnTo>
                              <a:lnTo>
                                <a:pt x="6112" y="11592"/>
                              </a:lnTo>
                              <a:lnTo>
                                <a:pt x="6172" y="11576"/>
                              </a:lnTo>
                              <a:lnTo>
                                <a:pt x="6230" y="11558"/>
                              </a:lnTo>
                              <a:lnTo>
                                <a:pt x="6289" y="11538"/>
                              </a:lnTo>
                              <a:lnTo>
                                <a:pt x="6346" y="11516"/>
                              </a:lnTo>
                              <a:lnTo>
                                <a:pt x="6402" y="11492"/>
                              </a:lnTo>
                              <a:lnTo>
                                <a:pt x="6457" y="11458"/>
                              </a:lnTo>
                              <a:lnTo>
                                <a:pt x="6506" y="11421"/>
                              </a:lnTo>
                              <a:lnTo>
                                <a:pt x="6550" y="11383"/>
                              </a:lnTo>
                              <a:lnTo>
                                <a:pt x="6590" y="11344"/>
                              </a:lnTo>
                              <a:lnTo>
                                <a:pt x="6623" y="11303"/>
                              </a:lnTo>
                              <a:lnTo>
                                <a:pt x="6653" y="11261"/>
                              </a:lnTo>
                              <a:lnTo>
                                <a:pt x="6677" y="11218"/>
                              </a:lnTo>
                              <a:lnTo>
                                <a:pt x="6698" y="11174"/>
                              </a:lnTo>
                              <a:lnTo>
                                <a:pt x="6715" y="11129"/>
                              </a:lnTo>
                              <a:lnTo>
                                <a:pt x="6726" y="11083"/>
                              </a:lnTo>
                              <a:lnTo>
                                <a:pt x="6736" y="11036"/>
                              </a:lnTo>
                              <a:lnTo>
                                <a:pt x="6740" y="10990"/>
                              </a:lnTo>
                              <a:lnTo>
                                <a:pt x="6742" y="10942"/>
                              </a:lnTo>
                              <a:lnTo>
                                <a:pt x="6739" y="10894"/>
                              </a:lnTo>
                              <a:lnTo>
                                <a:pt x="6733" y="10846"/>
                              </a:lnTo>
                              <a:lnTo>
                                <a:pt x="6725" y="10798"/>
                              </a:lnTo>
                              <a:lnTo>
                                <a:pt x="6715" y="10750"/>
                              </a:lnTo>
                              <a:lnTo>
                                <a:pt x="6701" y="10701"/>
                              </a:lnTo>
                              <a:lnTo>
                                <a:pt x="6684" y="10654"/>
                              </a:lnTo>
                              <a:lnTo>
                                <a:pt x="6666" y="10606"/>
                              </a:lnTo>
                              <a:lnTo>
                                <a:pt x="6646" y="10559"/>
                              </a:lnTo>
                              <a:lnTo>
                                <a:pt x="6622" y="10512"/>
                              </a:lnTo>
                              <a:lnTo>
                                <a:pt x="6598" y="10466"/>
                              </a:lnTo>
                              <a:lnTo>
                                <a:pt x="6572" y="10422"/>
                              </a:lnTo>
                              <a:lnTo>
                                <a:pt x="6545" y="10378"/>
                              </a:lnTo>
                              <a:lnTo>
                                <a:pt x="6516" y="10335"/>
                              </a:lnTo>
                              <a:lnTo>
                                <a:pt x="6485" y="10293"/>
                              </a:lnTo>
                              <a:lnTo>
                                <a:pt x="6455" y="10254"/>
                              </a:lnTo>
                              <a:lnTo>
                                <a:pt x="6423" y="10215"/>
                              </a:lnTo>
                              <a:lnTo>
                                <a:pt x="6392" y="10177"/>
                              </a:lnTo>
                              <a:lnTo>
                                <a:pt x="6359" y="10141"/>
                              </a:lnTo>
                              <a:lnTo>
                                <a:pt x="6326" y="10107"/>
                              </a:lnTo>
                              <a:lnTo>
                                <a:pt x="6299" y="10083"/>
                              </a:lnTo>
                              <a:lnTo>
                                <a:pt x="6270" y="10059"/>
                              </a:lnTo>
                              <a:lnTo>
                                <a:pt x="6239" y="10037"/>
                              </a:lnTo>
                              <a:lnTo>
                                <a:pt x="6206" y="10017"/>
                              </a:lnTo>
                              <a:lnTo>
                                <a:pt x="6171" y="9998"/>
                              </a:lnTo>
                              <a:lnTo>
                                <a:pt x="6133" y="9981"/>
                              </a:lnTo>
                              <a:lnTo>
                                <a:pt x="6096" y="9966"/>
                              </a:lnTo>
                              <a:lnTo>
                                <a:pt x="6056" y="9952"/>
                              </a:lnTo>
                              <a:lnTo>
                                <a:pt x="6016" y="9940"/>
                              </a:lnTo>
                              <a:lnTo>
                                <a:pt x="5975" y="9929"/>
                              </a:lnTo>
                              <a:lnTo>
                                <a:pt x="5934" y="9921"/>
                              </a:lnTo>
                              <a:lnTo>
                                <a:pt x="5892" y="9915"/>
                              </a:lnTo>
                              <a:lnTo>
                                <a:pt x="5850" y="9911"/>
                              </a:lnTo>
                              <a:lnTo>
                                <a:pt x="5809" y="9909"/>
                              </a:lnTo>
                              <a:lnTo>
                                <a:pt x="5767" y="9909"/>
                              </a:lnTo>
                              <a:lnTo>
                                <a:pt x="5727" y="9912"/>
                              </a:lnTo>
                              <a:lnTo>
                                <a:pt x="5686" y="9916"/>
                              </a:lnTo>
                              <a:lnTo>
                                <a:pt x="5648" y="9924"/>
                              </a:lnTo>
                              <a:lnTo>
                                <a:pt x="5610" y="9934"/>
                              </a:lnTo>
                              <a:lnTo>
                                <a:pt x="5574" y="9946"/>
                              </a:lnTo>
                              <a:lnTo>
                                <a:pt x="5539" y="9961"/>
                              </a:lnTo>
                              <a:lnTo>
                                <a:pt x="5506" y="9977"/>
                              </a:lnTo>
                              <a:lnTo>
                                <a:pt x="5474" y="9998"/>
                              </a:lnTo>
                              <a:lnTo>
                                <a:pt x="5446" y="10021"/>
                              </a:lnTo>
                              <a:lnTo>
                                <a:pt x="5420" y="10046"/>
                              </a:lnTo>
                              <a:lnTo>
                                <a:pt x="5396" y="10074"/>
                              </a:lnTo>
                              <a:lnTo>
                                <a:pt x="5376" y="10106"/>
                              </a:lnTo>
                              <a:lnTo>
                                <a:pt x="5359" y="10141"/>
                              </a:lnTo>
                              <a:lnTo>
                                <a:pt x="5345" y="10179"/>
                              </a:lnTo>
                              <a:lnTo>
                                <a:pt x="5333" y="10220"/>
                              </a:lnTo>
                              <a:lnTo>
                                <a:pt x="5326" y="10263"/>
                              </a:lnTo>
                              <a:lnTo>
                                <a:pt x="5324" y="10310"/>
                              </a:lnTo>
                              <a:lnTo>
                                <a:pt x="5325" y="10383"/>
                              </a:lnTo>
                              <a:lnTo>
                                <a:pt x="5332" y="10454"/>
                              </a:lnTo>
                              <a:lnTo>
                                <a:pt x="5342" y="10521"/>
                              </a:lnTo>
                              <a:lnTo>
                                <a:pt x="5359" y="10585"/>
                              </a:lnTo>
                              <a:lnTo>
                                <a:pt x="5379" y="10644"/>
                              </a:lnTo>
                              <a:lnTo>
                                <a:pt x="5403" y="10701"/>
                              </a:lnTo>
                              <a:lnTo>
                                <a:pt x="5430" y="10753"/>
                              </a:lnTo>
                              <a:lnTo>
                                <a:pt x="5460" y="10801"/>
                              </a:lnTo>
                              <a:lnTo>
                                <a:pt x="5494" y="10844"/>
                              </a:lnTo>
                              <a:lnTo>
                                <a:pt x="5529" y="10883"/>
                              </a:lnTo>
                              <a:lnTo>
                                <a:pt x="5567" y="10917"/>
                              </a:lnTo>
                              <a:lnTo>
                                <a:pt x="5607" y="10946"/>
                              </a:lnTo>
                              <a:lnTo>
                                <a:pt x="5648" y="10971"/>
                              </a:lnTo>
                              <a:lnTo>
                                <a:pt x="5689" y="10991"/>
                              </a:lnTo>
                              <a:lnTo>
                                <a:pt x="5731" y="11005"/>
                              </a:lnTo>
                              <a:lnTo>
                                <a:pt x="5773" y="11013"/>
                              </a:lnTo>
                              <a:lnTo>
                                <a:pt x="5815" y="11015"/>
                              </a:lnTo>
                              <a:lnTo>
                                <a:pt x="5856" y="11012"/>
                              </a:lnTo>
                              <a:lnTo>
                                <a:pt x="5897" y="11002"/>
                              </a:lnTo>
                              <a:lnTo>
                                <a:pt x="5935" y="10987"/>
                              </a:lnTo>
                              <a:lnTo>
                                <a:pt x="5974" y="10965"/>
                              </a:lnTo>
                              <a:lnTo>
                                <a:pt x="6009" y="10937"/>
                              </a:lnTo>
                              <a:lnTo>
                                <a:pt x="6042" y="10902"/>
                              </a:lnTo>
                              <a:lnTo>
                                <a:pt x="6074" y="10860"/>
                              </a:lnTo>
                              <a:lnTo>
                                <a:pt x="6100" y="10811"/>
                              </a:lnTo>
                              <a:lnTo>
                                <a:pt x="6125" y="10754"/>
                              </a:lnTo>
                              <a:lnTo>
                                <a:pt x="6145" y="10691"/>
                              </a:lnTo>
                              <a:lnTo>
                                <a:pt x="6161" y="10620"/>
                              </a:lnTo>
                              <a:lnTo>
                                <a:pt x="6172" y="10541"/>
                              </a:lnTo>
                              <a:lnTo>
                                <a:pt x="6179" y="10454"/>
                              </a:lnTo>
                              <a:lnTo>
                                <a:pt x="6180" y="10359"/>
                              </a:lnTo>
                              <a:lnTo>
                                <a:pt x="6176" y="10256"/>
                              </a:lnTo>
                              <a:lnTo>
                                <a:pt x="6192" y="10332"/>
                              </a:lnTo>
                              <a:lnTo>
                                <a:pt x="6203" y="10407"/>
                              </a:lnTo>
                              <a:lnTo>
                                <a:pt x="6212" y="10479"/>
                              </a:lnTo>
                              <a:lnTo>
                                <a:pt x="6214" y="10551"/>
                              </a:lnTo>
                              <a:lnTo>
                                <a:pt x="6214" y="10620"/>
                              </a:lnTo>
                              <a:lnTo>
                                <a:pt x="6209" y="10686"/>
                              </a:lnTo>
                              <a:lnTo>
                                <a:pt x="6201" y="10752"/>
                              </a:lnTo>
                              <a:lnTo>
                                <a:pt x="6189" y="10815"/>
                              </a:lnTo>
                              <a:lnTo>
                                <a:pt x="6174" y="10875"/>
                              </a:lnTo>
                              <a:lnTo>
                                <a:pt x="6155" y="10933"/>
                              </a:lnTo>
                              <a:lnTo>
                                <a:pt x="6134" y="10990"/>
                              </a:lnTo>
                              <a:lnTo>
                                <a:pt x="6110" y="11042"/>
                              </a:lnTo>
                              <a:lnTo>
                                <a:pt x="6083" y="11093"/>
                              </a:lnTo>
                              <a:lnTo>
                                <a:pt x="6052" y="11139"/>
                              </a:lnTo>
                              <a:lnTo>
                                <a:pt x="6021" y="11184"/>
                              </a:lnTo>
                              <a:lnTo>
                                <a:pt x="5986" y="11225"/>
                              </a:lnTo>
                              <a:lnTo>
                                <a:pt x="5950" y="11262"/>
                              </a:lnTo>
                              <a:lnTo>
                                <a:pt x="5910" y="11296"/>
                              </a:lnTo>
                              <a:lnTo>
                                <a:pt x="5869" y="11328"/>
                              </a:lnTo>
                              <a:lnTo>
                                <a:pt x="5827" y="11355"/>
                              </a:lnTo>
                              <a:lnTo>
                                <a:pt x="5782" y="11378"/>
                              </a:lnTo>
                              <a:lnTo>
                                <a:pt x="5737" y="11398"/>
                              </a:lnTo>
                              <a:lnTo>
                                <a:pt x="5690" y="11414"/>
                              </a:lnTo>
                              <a:lnTo>
                                <a:pt x="5642" y="11426"/>
                              </a:lnTo>
                              <a:lnTo>
                                <a:pt x="5593" y="11433"/>
                              </a:lnTo>
                              <a:lnTo>
                                <a:pt x="5542" y="11437"/>
                              </a:lnTo>
                              <a:lnTo>
                                <a:pt x="5492" y="11435"/>
                              </a:lnTo>
                              <a:lnTo>
                                <a:pt x="5441" y="11430"/>
                              </a:lnTo>
                              <a:lnTo>
                                <a:pt x="5389" y="11420"/>
                              </a:lnTo>
                              <a:lnTo>
                                <a:pt x="5338" y="11405"/>
                              </a:lnTo>
                              <a:lnTo>
                                <a:pt x="5285" y="11385"/>
                              </a:lnTo>
                              <a:lnTo>
                                <a:pt x="5233" y="11360"/>
                              </a:lnTo>
                              <a:lnTo>
                                <a:pt x="5217" y="11351"/>
                              </a:lnTo>
                              <a:lnTo>
                                <a:pt x="5201" y="11342"/>
                              </a:lnTo>
                              <a:lnTo>
                                <a:pt x="5186" y="11331"/>
                              </a:lnTo>
                              <a:lnTo>
                                <a:pt x="5170" y="11321"/>
                              </a:lnTo>
                              <a:lnTo>
                                <a:pt x="5155" y="11309"/>
                              </a:lnTo>
                              <a:lnTo>
                                <a:pt x="5140" y="11296"/>
                              </a:lnTo>
                              <a:lnTo>
                                <a:pt x="5126" y="11283"/>
                              </a:lnTo>
                              <a:lnTo>
                                <a:pt x="5112" y="11269"/>
                              </a:lnTo>
                              <a:lnTo>
                                <a:pt x="5098" y="11254"/>
                              </a:lnTo>
                              <a:lnTo>
                                <a:pt x="5085" y="11239"/>
                              </a:lnTo>
                              <a:lnTo>
                                <a:pt x="5072" y="11222"/>
                              </a:lnTo>
                              <a:lnTo>
                                <a:pt x="5059" y="11206"/>
                              </a:lnTo>
                              <a:lnTo>
                                <a:pt x="5047" y="11188"/>
                              </a:lnTo>
                              <a:lnTo>
                                <a:pt x="5036" y="11170"/>
                              </a:lnTo>
                              <a:lnTo>
                                <a:pt x="5025" y="11150"/>
                              </a:lnTo>
                              <a:lnTo>
                                <a:pt x="5015" y="11130"/>
                              </a:lnTo>
                              <a:lnTo>
                                <a:pt x="5004" y="11109"/>
                              </a:lnTo>
                              <a:lnTo>
                                <a:pt x="4995" y="11088"/>
                              </a:lnTo>
                              <a:lnTo>
                                <a:pt x="4985" y="11064"/>
                              </a:lnTo>
                              <a:lnTo>
                                <a:pt x="4977" y="11041"/>
                              </a:lnTo>
                              <a:lnTo>
                                <a:pt x="4970" y="11018"/>
                              </a:lnTo>
                              <a:lnTo>
                                <a:pt x="4963" y="10992"/>
                              </a:lnTo>
                              <a:lnTo>
                                <a:pt x="4956" y="10966"/>
                              </a:lnTo>
                              <a:lnTo>
                                <a:pt x="4950" y="10939"/>
                              </a:lnTo>
                              <a:lnTo>
                                <a:pt x="4946" y="10912"/>
                              </a:lnTo>
                              <a:lnTo>
                                <a:pt x="4941" y="10884"/>
                              </a:lnTo>
                              <a:lnTo>
                                <a:pt x="4937" y="10855"/>
                              </a:lnTo>
                              <a:lnTo>
                                <a:pt x="4935" y="10825"/>
                              </a:lnTo>
                              <a:lnTo>
                                <a:pt x="4933" y="10793"/>
                              </a:lnTo>
                              <a:lnTo>
                                <a:pt x="4932" y="10761"/>
                              </a:lnTo>
                              <a:lnTo>
                                <a:pt x="4930" y="10729"/>
                              </a:lnTo>
                              <a:lnTo>
                                <a:pt x="4930" y="10695"/>
                              </a:lnTo>
                              <a:lnTo>
                                <a:pt x="4934" y="10644"/>
                              </a:lnTo>
                              <a:lnTo>
                                <a:pt x="4941" y="10594"/>
                              </a:lnTo>
                              <a:lnTo>
                                <a:pt x="4952" y="10543"/>
                              </a:lnTo>
                              <a:lnTo>
                                <a:pt x="4967" y="10492"/>
                              </a:lnTo>
                              <a:lnTo>
                                <a:pt x="4985" y="10441"/>
                              </a:lnTo>
                              <a:lnTo>
                                <a:pt x="5006" y="10390"/>
                              </a:lnTo>
                              <a:lnTo>
                                <a:pt x="5032" y="10340"/>
                              </a:lnTo>
                              <a:lnTo>
                                <a:pt x="5060" y="10291"/>
                              </a:lnTo>
                              <a:lnTo>
                                <a:pt x="5091" y="10241"/>
                              </a:lnTo>
                              <a:lnTo>
                                <a:pt x="5125" y="10193"/>
                              </a:lnTo>
                              <a:lnTo>
                                <a:pt x="5161" y="10145"/>
                              </a:lnTo>
                              <a:lnTo>
                                <a:pt x="5200" y="10098"/>
                              </a:lnTo>
                              <a:lnTo>
                                <a:pt x="5240" y="10053"/>
                              </a:lnTo>
                              <a:lnTo>
                                <a:pt x="5284" y="10009"/>
                              </a:lnTo>
                              <a:lnTo>
                                <a:pt x="5329" y="9966"/>
                              </a:lnTo>
                              <a:lnTo>
                                <a:pt x="5375" y="9924"/>
                              </a:lnTo>
                              <a:lnTo>
                                <a:pt x="5424" y="9884"/>
                              </a:lnTo>
                              <a:lnTo>
                                <a:pt x="5473" y="9846"/>
                              </a:lnTo>
                              <a:lnTo>
                                <a:pt x="5524" y="9810"/>
                              </a:lnTo>
                              <a:lnTo>
                                <a:pt x="5576" y="9775"/>
                              </a:lnTo>
                              <a:lnTo>
                                <a:pt x="5629" y="9743"/>
                              </a:lnTo>
                              <a:lnTo>
                                <a:pt x="5682" y="9713"/>
                              </a:lnTo>
                              <a:lnTo>
                                <a:pt x="5735" y="9685"/>
                              </a:lnTo>
                              <a:lnTo>
                                <a:pt x="5790" y="9660"/>
                              </a:lnTo>
                              <a:lnTo>
                                <a:pt x="5844" y="9637"/>
                              </a:lnTo>
                              <a:lnTo>
                                <a:pt x="5899" y="9618"/>
                              </a:lnTo>
                              <a:lnTo>
                                <a:pt x="5954" y="9601"/>
                              </a:lnTo>
                              <a:lnTo>
                                <a:pt x="6008" y="9587"/>
                              </a:lnTo>
                              <a:lnTo>
                                <a:pt x="6062" y="9576"/>
                              </a:lnTo>
                              <a:lnTo>
                                <a:pt x="6114" y="9568"/>
                              </a:lnTo>
                              <a:lnTo>
                                <a:pt x="6167" y="9564"/>
                              </a:lnTo>
                              <a:lnTo>
                                <a:pt x="6217" y="9563"/>
                              </a:lnTo>
                              <a:lnTo>
                                <a:pt x="6276" y="9567"/>
                              </a:lnTo>
                              <a:lnTo>
                                <a:pt x="6333" y="9574"/>
                              </a:lnTo>
                              <a:lnTo>
                                <a:pt x="6388" y="9584"/>
                              </a:lnTo>
                              <a:lnTo>
                                <a:pt x="6443" y="9598"/>
                              </a:lnTo>
                              <a:lnTo>
                                <a:pt x="6497" y="9616"/>
                              </a:lnTo>
                              <a:lnTo>
                                <a:pt x="6549" y="9637"/>
                              </a:lnTo>
                              <a:lnTo>
                                <a:pt x="6599" y="9661"/>
                              </a:lnTo>
                              <a:lnTo>
                                <a:pt x="6647" y="9688"/>
                              </a:lnTo>
                              <a:lnTo>
                                <a:pt x="6694" y="9719"/>
                              </a:lnTo>
                              <a:lnTo>
                                <a:pt x="6739" y="9751"/>
                              </a:lnTo>
                              <a:lnTo>
                                <a:pt x="6783" y="9788"/>
                              </a:lnTo>
                              <a:lnTo>
                                <a:pt x="6824" y="9825"/>
                              </a:lnTo>
                              <a:lnTo>
                                <a:pt x="6862" y="9865"/>
                              </a:lnTo>
                              <a:lnTo>
                                <a:pt x="6900" y="9908"/>
                              </a:lnTo>
                              <a:lnTo>
                                <a:pt x="6933" y="9952"/>
                              </a:lnTo>
                              <a:lnTo>
                                <a:pt x="6965" y="9998"/>
                              </a:lnTo>
                              <a:lnTo>
                                <a:pt x="6995" y="10046"/>
                              </a:lnTo>
                              <a:lnTo>
                                <a:pt x="7022" y="10096"/>
                              </a:lnTo>
                              <a:lnTo>
                                <a:pt x="7046" y="10146"/>
                              </a:lnTo>
                              <a:lnTo>
                                <a:pt x="7067" y="10199"/>
                              </a:lnTo>
                              <a:lnTo>
                                <a:pt x="7086" y="10251"/>
                              </a:lnTo>
                              <a:lnTo>
                                <a:pt x="7101" y="10305"/>
                              </a:lnTo>
                              <a:lnTo>
                                <a:pt x="7114" y="10360"/>
                              </a:lnTo>
                              <a:lnTo>
                                <a:pt x="7123" y="10416"/>
                              </a:lnTo>
                              <a:lnTo>
                                <a:pt x="7129" y="10472"/>
                              </a:lnTo>
                              <a:lnTo>
                                <a:pt x="7131" y="10528"/>
                              </a:lnTo>
                              <a:lnTo>
                                <a:pt x="7130" y="10586"/>
                              </a:lnTo>
                              <a:lnTo>
                                <a:pt x="7125" y="10642"/>
                              </a:lnTo>
                              <a:lnTo>
                                <a:pt x="7117" y="10699"/>
                              </a:lnTo>
                              <a:lnTo>
                                <a:pt x="7105" y="10756"/>
                              </a:lnTo>
                              <a:lnTo>
                                <a:pt x="7089" y="10812"/>
                              </a:lnTo>
                              <a:lnTo>
                                <a:pt x="7069" y="10867"/>
                              </a:lnTo>
                              <a:lnTo>
                                <a:pt x="7053" y="10909"/>
                              </a:lnTo>
                              <a:lnTo>
                                <a:pt x="7034" y="10950"/>
                              </a:lnTo>
                              <a:lnTo>
                                <a:pt x="7014" y="10990"/>
                              </a:lnTo>
                              <a:lnTo>
                                <a:pt x="6993" y="11029"/>
                              </a:lnTo>
                              <a:lnTo>
                                <a:pt x="6972" y="11069"/>
                              </a:lnTo>
                              <a:lnTo>
                                <a:pt x="6949" y="11108"/>
                              </a:lnTo>
                              <a:lnTo>
                                <a:pt x="6924" y="11145"/>
                              </a:lnTo>
                              <a:lnTo>
                                <a:pt x="6900" y="11183"/>
                              </a:lnTo>
                              <a:lnTo>
                                <a:pt x="6873" y="11220"/>
                              </a:lnTo>
                              <a:lnTo>
                                <a:pt x="6846" y="11256"/>
                              </a:lnTo>
                              <a:lnTo>
                                <a:pt x="6818" y="11291"/>
                              </a:lnTo>
                              <a:lnTo>
                                <a:pt x="6788" y="11327"/>
                              </a:lnTo>
                              <a:lnTo>
                                <a:pt x="6758" y="11360"/>
                              </a:lnTo>
                              <a:lnTo>
                                <a:pt x="6726" y="11394"/>
                              </a:lnTo>
                              <a:lnTo>
                                <a:pt x="6695" y="11427"/>
                              </a:lnTo>
                              <a:lnTo>
                                <a:pt x="6662" y="11460"/>
                              </a:lnTo>
                              <a:lnTo>
                                <a:pt x="6628" y="11492"/>
                              </a:lnTo>
                              <a:lnTo>
                                <a:pt x="6593" y="11523"/>
                              </a:lnTo>
                              <a:lnTo>
                                <a:pt x="6558" y="11554"/>
                              </a:lnTo>
                              <a:lnTo>
                                <a:pt x="6522" y="11583"/>
                              </a:lnTo>
                              <a:lnTo>
                                <a:pt x="6484" y="11612"/>
                              </a:lnTo>
                              <a:lnTo>
                                <a:pt x="6447" y="11640"/>
                              </a:lnTo>
                              <a:lnTo>
                                <a:pt x="6408" y="11667"/>
                              </a:lnTo>
                              <a:lnTo>
                                <a:pt x="6370" y="11694"/>
                              </a:lnTo>
                              <a:lnTo>
                                <a:pt x="6329" y="11720"/>
                              </a:lnTo>
                              <a:lnTo>
                                <a:pt x="6289" y="11745"/>
                              </a:lnTo>
                              <a:lnTo>
                                <a:pt x="6248" y="11770"/>
                              </a:lnTo>
                              <a:lnTo>
                                <a:pt x="6206" y="11793"/>
                              </a:lnTo>
                              <a:lnTo>
                                <a:pt x="6164" y="11816"/>
                              </a:lnTo>
                              <a:lnTo>
                                <a:pt x="6122" y="11838"/>
                              </a:lnTo>
                              <a:lnTo>
                                <a:pt x="6078" y="11859"/>
                              </a:lnTo>
                              <a:lnTo>
                                <a:pt x="6034" y="11880"/>
                              </a:lnTo>
                              <a:lnTo>
                                <a:pt x="5976" y="11905"/>
                              </a:lnTo>
                              <a:lnTo>
                                <a:pt x="5918" y="11928"/>
                              </a:lnTo>
                              <a:lnTo>
                                <a:pt x="5889" y="11939"/>
                              </a:lnTo>
                              <a:lnTo>
                                <a:pt x="5858" y="11948"/>
                              </a:lnTo>
                              <a:lnTo>
                                <a:pt x="5828" y="11958"/>
                              </a:lnTo>
                              <a:lnTo>
                                <a:pt x="5797" y="11967"/>
                              </a:lnTo>
                              <a:lnTo>
                                <a:pt x="5767" y="11975"/>
                              </a:lnTo>
                              <a:lnTo>
                                <a:pt x="5737" y="11983"/>
                              </a:lnTo>
                              <a:lnTo>
                                <a:pt x="5706" y="11990"/>
                              </a:lnTo>
                              <a:lnTo>
                                <a:pt x="5675" y="11997"/>
                              </a:lnTo>
                              <a:lnTo>
                                <a:pt x="5644" y="12003"/>
                              </a:lnTo>
                              <a:lnTo>
                                <a:pt x="5613" y="12009"/>
                              </a:lnTo>
                              <a:lnTo>
                                <a:pt x="5582" y="12013"/>
                              </a:lnTo>
                              <a:lnTo>
                                <a:pt x="5551" y="12018"/>
                              </a:lnTo>
                              <a:lnTo>
                                <a:pt x="5519" y="12022"/>
                              </a:lnTo>
                              <a:lnTo>
                                <a:pt x="5487" y="12025"/>
                              </a:lnTo>
                              <a:lnTo>
                                <a:pt x="5457" y="12027"/>
                              </a:lnTo>
                              <a:lnTo>
                                <a:pt x="5425" y="12030"/>
                              </a:lnTo>
                              <a:lnTo>
                                <a:pt x="5394" y="12031"/>
                              </a:lnTo>
                              <a:lnTo>
                                <a:pt x="5362" y="12031"/>
                              </a:lnTo>
                              <a:lnTo>
                                <a:pt x="5331" y="12031"/>
                              </a:lnTo>
                              <a:lnTo>
                                <a:pt x="5300" y="12030"/>
                              </a:lnTo>
                              <a:lnTo>
                                <a:pt x="5269" y="12029"/>
                              </a:lnTo>
                              <a:lnTo>
                                <a:pt x="5238" y="12026"/>
                              </a:lnTo>
                              <a:lnTo>
                                <a:pt x="5207" y="12024"/>
                              </a:lnTo>
                              <a:lnTo>
                                <a:pt x="5176" y="12020"/>
                              </a:lnTo>
                              <a:lnTo>
                                <a:pt x="5146" y="12017"/>
                              </a:lnTo>
                              <a:lnTo>
                                <a:pt x="5115" y="12012"/>
                              </a:lnTo>
                              <a:lnTo>
                                <a:pt x="5085" y="12006"/>
                              </a:lnTo>
                              <a:lnTo>
                                <a:pt x="5054" y="12001"/>
                              </a:lnTo>
                              <a:lnTo>
                                <a:pt x="5015" y="11991"/>
                              </a:lnTo>
                              <a:lnTo>
                                <a:pt x="4975" y="11981"/>
                              </a:lnTo>
                              <a:lnTo>
                                <a:pt x="4936" y="11968"/>
                              </a:lnTo>
                              <a:lnTo>
                                <a:pt x="4898" y="11955"/>
                              </a:lnTo>
                              <a:lnTo>
                                <a:pt x="4859" y="11940"/>
                              </a:lnTo>
                              <a:lnTo>
                                <a:pt x="4822" y="11925"/>
                              </a:lnTo>
                              <a:lnTo>
                                <a:pt x="4785" y="11907"/>
                              </a:lnTo>
                              <a:lnTo>
                                <a:pt x="4749" y="11888"/>
                              </a:lnTo>
                              <a:lnTo>
                                <a:pt x="4713" y="11868"/>
                              </a:lnTo>
                              <a:lnTo>
                                <a:pt x="4678" y="11846"/>
                              </a:lnTo>
                              <a:lnTo>
                                <a:pt x="4644" y="11823"/>
                              </a:lnTo>
                              <a:lnTo>
                                <a:pt x="4611" y="11798"/>
                              </a:lnTo>
                              <a:lnTo>
                                <a:pt x="4578" y="11772"/>
                              </a:lnTo>
                              <a:lnTo>
                                <a:pt x="4547" y="11745"/>
                              </a:lnTo>
                              <a:lnTo>
                                <a:pt x="4516" y="11716"/>
                              </a:lnTo>
                              <a:lnTo>
                                <a:pt x="4486" y="11686"/>
                              </a:lnTo>
                              <a:lnTo>
                                <a:pt x="4458" y="11654"/>
                              </a:lnTo>
                              <a:lnTo>
                                <a:pt x="4430" y="11620"/>
                              </a:lnTo>
                              <a:lnTo>
                                <a:pt x="4403" y="11585"/>
                              </a:lnTo>
                              <a:lnTo>
                                <a:pt x="4378" y="11549"/>
                              </a:lnTo>
                              <a:lnTo>
                                <a:pt x="4354" y="11510"/>
                              </a:lnTo>
                              <a:lnTo>
                                <a:pt x="4330" y="11470"/>
                              </a:lnTo>
                              <a:lnTo>
                                <a:pt x="4308" y="11430"/>
                              </a:lnTo>
                              <a:lnTo>
                                <a:pt x="4288" y="11386"/>
                              </a:lnTo>
                              <a:lnTo>
                                <a:pt x="4268" y="11342"/>
                              </a:lnTo>
                              <a:lnTo>
                                <a:pt x="4251" y="11295"/>
                              </a:lnTo>
                              <a:lnTo>
                                <a:pt x="4234" y="11247"/>
                              </a:lnTo>
                              <a:lnTo>
                                <a:pt x="4219" y="11198"/>
                              </a:lnTo>
                              <a:lnTo>
                                <a:pt x="4205" y="11146"/>
                              </a:lnTo>
                              <a:lnTo>
                                <a:pt x="4193" y="11093"/>
                              </a:lnTo>
                              <a:lnTo>
                                <a:pt x="4183" y="11038"/>
                              </a:lnTo>
                              <a:lnTo>
                                <a:pt x="4173" y="10981"/>
                              </a:lnTo>
                              <a:lnTo>
                                <a:pt x="4169" y="10945"/>
                              </a:lnTo>
                              <a:lnTo>
                                <a:pt x="4165" y="10909"/>
                              </a:lnTo>
                              <a:lnTo>
                                <a:pt x="4164" y="10873"/>
                              </a:lnTo>
                              <a:lnTo>
                                <a:pt x="4163" y="10837"/>
                              </a:lnTo>
                              <a:lnTo>
                                <a:pt x="4164" y="10802"/>
                              </a:lnTo>
                              <a:lnTo>
                                <a:pt x="4165" y="10767"/>
                              </a:lnTo>
                              <a:lnTo>
                                <a:pt x="4169" y="10732"/>
                              </a:lnTo>
                              <a:lnTo>
                                <a:pt x="4173" y="10697"/>
                              </a:lnTo>
                              <a:lnTo>
                                <a:pt x="4179" y="10662"/>
                              </a:lnTo>
                              <a:lnTo>
                                <a:pt x="4186" y="10628"/>
                              </a:lnTo>
                              <a:lnTo>
                                <a:pt x="4195" y="10594"/>
                              </a:lnTo>
                              <a:lnTo>
                                <a:pt x="4204" y="10560"/>
                              </a:lnTo>
                              <a:lnTo>
                                <a:pt x="4214" y="10526"/>
                              </a:lnTo>
                              <a:lnTo>
                                <a:pt x="4226" y="10492"/>
                              </a:lnTo>
                              <a:lnTo>
                                <a:pt x="4239" y="10459"/>
                              </a:lnTo>
                              <a:lnTo>
                                <a:pt x="4253" y="10426"/>
                              </a:lnTo>
                              <a:lnTo>
                                <a:pt x="4267" y="10393"/>
                              </a:lnTo>
                              <a:lnTo>
                                <a:pt x="4283" y="10360"/>
                              </a:lnTo>
                              <a:lnTo>
                                <a:pt x="4301" y="10327"/>
                              </a:lnTo>
                              <a:lnTo>
                                <a:pt x="4320" y="10294"/>
                              </a:lnTo>
                              <a:lnTo>
                                <a:pt x="4340" y="10262"/>
                              </a:lnTo>
                              <a:lnTo>
                                <a:pt x="4359" y="10230"/>
                              </a:lnTo>
                              <a:lnTo>
                                <a:pt x="4382" y="10197"/>
                              </a:lnTo>
                              <a:lnTo>
                                <a:pt x="4404" y="10166"/>
                              </a:lnTo>
                              <a:lnTo>
                                <a:pt x="4427" y="10133"/>
                              </a:lnTo>
                              <a:lnTo>
                                <a:pt x="4452" y="10101"/>
                              </a:lnTo>
                              <a:lnTo>
                                <a:pt x="4478" y="10070"/>
                              </a:lnTo>
                              <a:lnTo>
                                <a:pt x="4505" y="10038"/>
                              </a:lnTo>
                              <a:lnTo>
                                <a:pt x="4533" y="10008"/>
                              </a:lnTo>
                              <a:lnTo>
                                <a:pt x="4561" y="9976"/>
                              </a:lnTo>
                              <a:lnTo>
                                <a:pt x="4590" y="9945"/>
                              </a:lnTo>
                              <a:lnTo>
                                <a:pt x="4620" y="9914"/>
                              </a:lnTo>
                              <a:lnTo>
                                <a:pt x="4622" y="9833"/>
                              </a:lnTo>
                              <a:lnTo>
                                <a:pt x="4617" y="9754"/>
                              </a:lnTo>
                              <a:lnTo>
                                <a:pt x="4605" y="9673"/>
                              </a:lnTo>
                              <a:lnTo>
                                <a:pt x="4588" y="9594"/>
                              </a:lnTo>
                              <a:lnTo>
                                <a:pt x="4565" y="9513"/>
                              </a:lnTo>
                              <a:lnTo>
                                <a:pt x="4536" y="9433"/>
                              </a:lnTo>
                              <a:lnTo>
                                <a:pt x="4502" y="9352"/>
                              </a:lnTo>
                              <a:lnTo>
                                <a:pt x="4464" y="9272"/>
                              </a:lnTo>
                              <a:lnTo>
                                <a:pt x="4419" y="9191"/>
                              </a:lnTo>
                              <a:lnTo>
                                <a:pt x="4371" y="9110"/>
                              </a:lnTo>
                              <a:lnTo>
                                <a:pt x="4317" y="9029"/>
                              </a:lnTo>
                              <a:lnTo>
                                <a:pt x="4260" y="8949"/>
                              </a:lnTo>
                              <a:lnTo>
                                <a:pt x="4199" y="8868"/>
                              </a:lnTo>
                              <a:lnTo>
                                <a:pt x="4134" y="8786"/>
                              </a:lnTo>
                              <a:lnTo>
                                <a:pt x="4063" y="8704"/>
                              </a:lnTo>
                              <a:lnTo>
                                <a:pt x="3991" y="8623"/>
                              </a:lnTo>
                              <a:lnTo>
                                <a:pt x="3915" y="8542"/>
                              </a:lnTo>
                              <a:lnTo>
                                <a:pt x="3835" y="8460"/>
                              </a:lnTo>
                              <a:lnTo>
                                <a:pt x="3752" y="8378"/>
                              </a:lnTo>
                              <a:lnTo>
                                <a:pt x="3667" y="8296"/>
                              </a:lnTo>
                              <a:lnTo>
                                <a:pt x="3579" y="8213"/>
                              </a:lnTo>
                              <a:lnTo>
                                <a:pt x="3489" y="8131"/>
                              </a:lnTo>
                              <a:lnTo>
                                <a:pt x="3395" y="8048"/>
                              </a:lnTo>
                              <a:lnTo>
                                <a:pt x="3301" y="7965"/>
                              </a:lnTo>
                              <a:lnTo>
                                <a:pt x="3205" y="7882"/>
                              </a:lnTo>
                              <a:lnTo>
                                <a:pt x="3106" y="7798"/>
                              </a:lnTo>
                              <a:lnTo>
                                <a:pt x="3007" y="7715"/>
                              </a:lnTo>
                              <a:lnTo>
                                <a:pt x="2906" y="7631"/>
                              </a:lnTo>
                              <a:lnTo>
                                <a:pt x="2702" y="7463"/>
                              </a:lnTo>
                              <a:lnTo>
                                <a:pt x="2493" y="7294"/>
                              </a:lnTo>
                              <a:lnTo>
                                <a:pt x="2423" y="7237"/>
                              </a:lnTo>
                              <a:lnTo>
                                <a:pt x="2353" y="7179"/>
                              </a:lnTo>
                              <a:lnTo>
                                <a:pt x="2283" y="7122"/>
                              </a:lnTo>
                              <a:lnTo>
                                <a:pt x="2213" y="7065"/>
                              </a:lnTo>
                              <a:lnTo>
                                <a:pt x="2142" y="7006"/>
                              </a:lnTo>
                              <a:lnTo>
                                <a:pt x="2072" y="6949"/>
                              </a:lnTo>
                              <a:lnTo>
                                <a:pt x="2002" y="6890"/>
                              </a:lnTo>
                              <a:lnTo>
                                <a:pt x="1932" y="6833"/>
                              </a:lnTo>
                              <a:lnTo>
                                <a:pt x="1863" y="6775"/>
                              </a:lnTo>
                              <a:lnTo>
                                <a:pt x="1794" y="6716"/>
                              </a:lnTo>
                              <a:lnTo>
                                <a:pt x="1726" y="6658"/>
                              </a:lnTo>
                              <a:lnTo>
                                <a:pt x="1658" y="6599"/>
                              </a:lnTo>
                              <a:lnTo>
                                <a:pt x="1590" y="6541"/>
                              </a:lnTo>
                              <a:lnTo>
                                <a:pt x="1523" y="6482"/>
                              </a:lnTo>
                              <a:lnTo>
                                <a:pt x="1458" y="6422"/>
                              </a:lnTo>
                              <a:lnTo>
                                <a:pt x="1392" y="6364"/>
                              </a:lnTo>
                              <a:lnTo>
                                <a:pt x="1394" y="6358"/>
                              </a:lnTo>
                              <a:lnTo>
                                <a:pt x="1401" y="6346"/>
                              </a:lnTo>
                              <a:lnTo>
                                <a:pt x="1420" y="6315"/>
                              </a:lnTo>
                              <a:lnTo>
                                <a:pt x="1434" y="6294"/>
                              </a:lnTo>
                              <a:lnTo>
                                <a:pt x="1452" y="6268"/>
                              </a:lnTo>
                              <a:lnTo>
                                <a:pt x="1472" y="6240"/>
                              </a:lnTo>
                              <a:lnTo>
                                <a:pt x="1495" y="6209"/>
                              </a:lnTo>
                              <a:lnTo>
                                <a:pt x="1520" y="6178"/>
                              </a:lnTo>
                              <a:lnTo>
                                <a:pt x="1548" y="6145"/>
                              </a:lnTo>
                              <a:lnTo>
                                <a:pt x="1577" y="6112"/>
                              </a:lnTo>
                              <a:lnTo>
                                <a:pt x="1610" y="6079"/>
                              </a:lnTo>
                              <a:lnTo>
                                <a:pt x="1644" y="6048"/>
                              </a:lnTo>
                              <a:lnTo>
                                <a:pt x="1680" y="6016"/>
                              </a:lnTo>
                              <a:lnTo>
                                <a:pt x="1699" y="6002"/>
                              </a:lnTo>
                              <a:lnTo>
                                <a:pt x="1719" y="5988"/>
                              </a:lnTo>
                              <a:lnTo>
                                <a:pt x="1738" y="5974"/>
                              </a:lnTo>
                              <a:lnTo>
                                <a:pt x="1759" y="5961"/>
                              </a:lnTo>
                              <a:lnTo>
                                <a:pt x="1766" y="5958"/>
                              </a:lnTo>
                              <a:lnTo>
                                <a:pt x="1831" y="6017"/>
                              </a:lnTo>
                              <a:lnTo>
                                <a:pt x="1898" y="6077"/>
                              </a:lnTo>
                              <a:lnTo>
                                <a:pt x="1966" y="6138"/>
                              </a:lnTo>
                              <a:lnTo>
                                <a:pt x="2035" y="6198"/>
                              </a:lnTo>
                              <a:lnTo>
                                <a:pt x="2104" y="6256"/>
                              </a:lnTo>
                              <a:lnTo>
                                <a:pt x="2173" y="6316"/>
                              </a:lnTo>
                              <a:lnTo>
                                <a:pt x="2243" y="6376"/>
                              </a:lnTo>
                              <a:lnTo>
                                <a:pt x="2313" y="6434"/>
                              </a:lnTo>
                              <a:lnTo>
                                <a:pt x="2383" y="6494"/>
                              </a:lnTo>
                              <a:lnTo>
                                <a:pt x="2455" y="6552"/>
                              </a:lnTo>
                              <a:lnTo>
                                <a:pt x="2526" y="6612"/>
                              </a:lnTo>
                              <a:lnTo>
                                <a:pt x="2597" y="6670"/>
                              </a:lnTo>
                              <a:lnTo>
                                <a:pt x="2669" y="6729"/>
                              </a:lnTo>
                              <a:lnTo>
                                <a:pt x="2740" y="6787"/>
                              </a:lnTo>
                              <a:lnTo>
                                <a:pt x="2812" y="6845"/>
                              </a:lnTo>
                              <a:lnTo>
                                <a:pt x="2884" y="6903"/>
                              </a:lnTo>
                              <a:lnTo>
                                <a:pt x="3096" y="7076"/>
                              </a:lnTo>
                              <a:lnTo>
                                <a:pt x="3304" y="7247"/>
                              </a:lnTo>
                              <a:lnTo>
                                <a:pt x="3407" y="7333"/>
                              </a:lnTo>
                              <a:lnTo>
                                <a:pt x="3509" y="7418"/>
                              </a:lnTo>
                              <a:lnTo>
                                <a:pt x="3608" y="7504"/>
                              </a:lnTo>
                              <a:lnTo>
                                <a:pt x="3708" y="7588"/>
                              </a:lnTo>
                              <a:lnTo>
                                <a:pt x="3804" y="7673"/>
                              </a:lnTo>
                              <a:lnTo>
                                <a:pt x="3897" y="7758"/>
                              </a:lnTo>
                              <a:lnTo>
                                <a:pt x="3990" y="7842"/>
                              </a:lnTo>
                              <a:lnTo>
                                <a:pt x="4079" y="7926"/>
                              </a:lnTo>
                              <a:lnTo>
                                <a:pt x="4165" y="8010"/>
                              </a:lnTo>
                              <a:lnTo>
                                <a:pt x="4248" y="8093"/>
                              </a:lnTo>
                              <a:lnTo>
                                <a:pt x="4329" y="8178"/>
                              </a:lnTo>
                              <a:lnTo>
                                <a:pt x="4406" y="8261"/>
                              </a:lnTo>
                              <a:lnTo>
                                <a:pt x="4479" y="8344"/>
                              </a:lnTo>
                              <a:lnTo>
                                <a:pt x="4549" y="8427"/>
                              </a:lnTo>
                              <a:lnTo>
                                <a:pt x="4615" y="8510"/>
                              </a:lnTo>
                              <a:lnTo>
                                <a:pt x="4675" y="8593"/>
                              </a:lnTo>
                              <a:lnTo>
                                <a:pt x="4733" y="8676"/>
                              </a:lnTo>
                              <a:lnTo>
                                <a:pt x="4785" y="8758"/>
                              </a:lnTo>
                              <a:lnTo>
                                <a:pt x="4833" y="8841"/>
                              </a:lnTo>
                              <a:lnTo>
                                <a:pt x="4875" y="8923"/>
                              </a:lnTo>
                              <a:lnTo>
                                <a:pt x="4913" y="9006"/>
                              </a:lnTo>
                              <a:lnTo>
                                <a:pt x="4944" y="9088"/>
                              </a:lnTo>
                              <a:lnTo>
                                <a:pt x="4970" y="9170"/>
                              </a:lnTo>
                              <a:lnTo>
                                <a:pt x="4991" y="9253"/>
                              </a:lnTo>
                              <a:lnTo>
                                <a:pt x="5005" y="9335"/>
                              </a:lnTo>
                              <a:lnTo>
                                <a:pt x="5014" y="9417"/>
                              </a:lnTo>
                              <a:lnTo>
                                <a:pt x="5015" y="9499"/>
                              </a:lnTo>
                              <a:lnTo>
                                <a:pt x="5010" y="9581"/>
                              </a:lnTo>
                              <a:lnTo>
                                <a:pt x="5061" y="9542"/>
                              </a:lnTo>
                              <a:lnTo>
                                <a:pt x="5115" y="9505"/>
                              </a:lnTo>
                              <a:lnTo>
                                <a:pt x="5169" y="9466"/>
                              </a:lnTo>
                              <a:lnTo>
                                <a:pt x="5224" y="9429"/>
                              </a:lnTo>
                              <a:lnTo>
                                <a:pt x="5280" y="9390"/>
                              </a:lnTo>
                              <a:lnTo>
                                <a:pt x="5338" y="9352"/>
                              </a:lnTo>
                              <a:lnTo>
                                <a:pt x="5397" y="9314"/>
                              </a:lnTo>
                              <a:lnTo>
                                <a:pt x="5457" y="9276"/>
                              </a:lnTo>
                              <a:lnTo>
                                <a:pt x="5579" y="9200"/>
                              </a:lnTo>
                              <a:lnTo>
                                <a:pt x="5705" y="9124"/>
                              </a:lnTo>
                              <a:lnTo>
                                <a:pt x="5836" y="9048"/>
                              </a:lnTo>
                              <a:lnTo>
                                <a:pt x="5969" y="8972"/>
                              </a:lnTo>
                              <a:lnTo>
                                <a:pt x="6106" y="8896"/>
                              </a:lnTo>
                              <a:lnTo>
                                <a:pt x="6246" y="8819"/>
                              </a:lnTo>
                              <a:lnTo>
                                <a:pt x="6389" y="8743"/>
                              </a:lnTo>
                              <a:lnTo>
                                <a:pt x="6535" y="8664"/>
                              </a:lnTo>
                              <a:lnTo>
                                <a:pt x="6682" y="8587"/>
                              </a:lnTo>
                              <a:lnTo>
                                <a:pt x="6833" y="8508"/>
                              </a:lnTo>
                              <a:lnTo>
                                <a:pt x="6985" y="8429"/>
                              </a:lnTo>
                              <a:lnTo>
                                <a:pt x="7138" y="8348"/>
                              </a:lnTo>
                              <a:lnTo>
                                <a:pt x="7365" y="8230"/>
                              </a:lnTo>
                              <a:lnTo>
                                <a:pt x="7595" y="8111"/>
                              </a:lnTo>
                              <a:lnTo>
                                <a:pt x="7826" y="7988"/>
                              </a:lnTo>
                              <a:lnTo>
                                <a:pt x="8058" y="7864"/>
                              </a:lnTo>
                              <a:lnTo>
                                <a:pt x="8174" y="7802"/>
                              </a:lnTo>
                              <a:lnTo>
                                <a:pt x="8290" y="7738"/>
                              </a:lnTo>
                              <a:lnTo>
                                <a:pt x="8404" y="7674"/>
                              </a:lnTo>
                              <a:lnTo>
                                <a:pt x="8518" y="7610"/>
                              </a:lnTo>
                              <a:lnTo>
                                <a:pt x="8631" y="7545"/>
                              </a:lnTo>
                              <a:lnTo>
                                <a:pt x="8745" y="7479"/>
                              </a:lnTo>
                              <a:lnTo>
                                <a:pt x="8856" y="7412"/>
                              </a:lnTo>
                              <a:lnTo>
                                <a:pt x="8966" y="7347"/>
                              </a:lnTo>
                              <a:lnTo>
                                <a:pt x="9075" y="7279"/>
                              </a:lnTo>
                              <a:lnTo>
                                <a:pt x="9182" y="7211"/>
                              </a:lnTo>
                              <a:lnTo>
                                <a:pt x="9288" y="7143"/>
                              </a:lnTo>
                              <a:lnTo>
                                <a:pt x="9392" y="7074"/>
                              </a:lnTo>
                              <a:lnTo>
                                <a:pt x="9493" y="7005"/>
                              </a:lnTo>
                              <a:lnTo>
                                <a:pt x="9593" y="6935"/>
                              </a:lnTo>
                              <a:lnTo>
                                <a:pt x="9691" y="6865"/>
                              </a:lnTo>
                              <a:lnTo>
                                <a:pt x="9786" y="6793"/>
                              </a:lnTo>
                              <a:lnTo>
                                <a:pt x="9880" y="6722"/>
                              </a:lnTo>
                              <a:lnTo>
                                <a:pt x="9970" y="6649"/>
                              </a:lnTo>
                              <a:lnTo>
                                <a:pt x="10056" y="6577"/>
                              </a:lnTo>
                              <a:lnTo>
                                <a:pt x="10140" y="6504"/>
                              </a:lnTo>
                              <a:lnTo>
                                <a:pt x="10221" y="6431"/>
                              </a:lnTo>
                              <a:lnTo>
                                <a:pt x="10300" y="6356"/>
                              </a:lnTo>
                              <a:lnTo>
                                <a:pt x="10374" y="6281"/>
                              </a:lnTo>
                              <a:lnTo>
                                <a:pt x="10445" y="6205"/>
                              </a:lnTo>
                              <a:lnTo>
                                <a:pt x="10447" y="6204"/>
                              </a:lnTo>
                              <a:lnTo>
                                <a:pt x="10472" y="6175"/>
                              </a:lnTo>
                              <a:lnTo>
                                <a:pt x="10496" y="6146"/>
                              </a:lnTo>
                              <a:lnTo>
                                <a:pt x="10522" y="6116"/>
                              </a:lnTo>
                              <a:lnTo>
                                <a:pt x="10548" y="6083"/>
                              </a:lnTo>
                              <a:lnTo>
                                <a:pt x="10573" y="6049"/>
                              </a:lnTo>
                              <a:lnTo>
                                <a:pt x="10600" y="6013"/>
                              </a:lnTo>
                              <a:lnTo>
                                <a:pt x="10627" y="5975"/>
                              </a:lnTo>
                              <a:lnTo>
                                <a:pt x="10654" y="5937"/>
                              </a:lnTo>
                              <a:lnTo>
                                <a:pt x="10693" y="5878"/>
                              </a:lnTo>
                              <a:lnTo>
                                <a:pt x="10731" y="5820"/>
                              </a:lnTo>
                              <a:lnTo>
                                <a:pt x="10768" y="5760"/>
                              </a:lnTo>
                              <a:lnTo>
                                <a:pt x="10804" y="5699"/>
                              </a:lnTo>
                              <a:lnTo>
                                <a:pt x="10838" y="5638"/>
                              </a:lnTo>
                              <a:lnTo>
                                <a:pt x="10872" y="5575"/>
                              </a:lnTo>
                              <a:lnTo>
                                <a:pt x="10904" y="5512"/>
                              </a:lnTo>
                              <a:lnTo>
                                <a:pt x="10936" y="5448"/>
                              </a:lnTo>
                              <a:lnTo>
                                <a:pt x="10966" y="5382"/>
                              </a:lnTo>
                              <a:lnTo>
                                <a:pt x="10995" y="5315"/>
                              </a:lnTo>
                              <a:lnTo>
                                <a:pt x="11023" y="5249"/>
                              </a:lnTo>
                              <a:lnTo>
                                <a:pt x="11050" y="5181"/>
                              </a:lnTo>
                              <a:lnTo>
                                <a:pt x="11075" y="5113"/>
                              </a:lnTo>
                              <a:lnTo>
                                <a:pt x="11099" y="5043"/>
                              </a:lnTo>
                              <a:lnTo>
                                <a:pt x="11122" y="4974"/>
                              </a:lnTo>
                              <a:lnTo>
                                <a:pt x="11143" y="4902"/>
                              </a:lnTo>
                              <a:lnTo>
                                <a:pt x="11163" y="4831"/>
                              </a:lnTo>
                              <a:lnTo>
                                <a:pt x="11182" y="4760"/>
                              </a:lnTo>
                              <a:lnTo>
                                <a:pt x="11199" y="4687"/>
                              </a:lnTo>
                              <a:lnTo>
                                <a:pt x="11215" y="4613"/>
                              </a:lnTo>
                              <a:lnTo>
                                <a:pt x="11229" y="4540"/>
                              </a:lnTo>
                              <a:lnTo>
                                <a:pt x="11241" y="4466"/>
                              </a:lnTo>
                              <a:lnTo>
                                <a:pt x="11253" y="4391"/>
                              </a:lnTo>
                              <a:lnTo>
                                <a:pt x="11262" y="4316"/>
                              </a:lnTo>
                              <a:lnTo>
                                <a:pt x="11271" y="4240"/>
                              </a:lnTo>
                              <a:lnTo>
                                <a:pt x="11278" y="4165"/>
                              </a:lnTo>
                              <a:lnTo>
                                <a:pt x="11282" y="4088"/>
                              </a:lnTo>
                              <a:lnTo>
                                <a:pt x="11286" y="4012"/>
                              </a:lnTo>
                              <a:lnTo>
                                <a:pt x="11287" y="3935"/>
                              </a:lnTo>
                              <a:lnTo>
                                <a:pt x="11287" y="3857"/>
                              </a:lnTo>
                              <a:lnTo>
                                <a:pt x="11285" y="3780"/>
                              </a:lnTo>
                              <a:lnTo>
                                <a:pt x="11281" y="3702"/>
                              </a:lnTo>
                              <a:lnTo>
                                <a:pt x="11275" y="3623"/>
                              </a:lnTo>
                              <a:lnTo>
                                <a:pt x="11268" y="3545"/>
                              </a:lnTo>
                              <a:lnTo>
                                <a:pt x="11259" y="3466"/>
                              </a:lnTo>
                              <a:lnTo>
                                <a:pt x="11248" y="3387"/>
                              </a:lnTo>
                              <a:lnTo>
                                <a:pt x="11234" y="3309"/>
                              </a:lnTo>
                              <a:lnTo>
                                <a:pt x="11220" y="3229"/>
                              </a:lnTo>
                              <a:lnTo>
                                <a:pt x="11203" y="3151"/>
                              </a:lnTo>
                              <a:lnTo>
                                <a:pt x="11184" y="3071"/>
                              </a:lnTo>
                              <a:lnTo>
                                <a:pt x="11163" y="2993"/>
                              </a:lnTo>
                              <a:lnTo>
                                <a:pt x="11140" y="2914"/>
                              </a:lnTo>
                              <a:lnTo>
                                <a:pt x="11114" y="2835"/>
                              </a:lnTo>
                              <a:lnTo>
                                <a:pt x="11087" y="2756"/>
                              </a:lnTo>
                              <a:lnTo>
                                <a:pt x="11058" y="2678"/>
                              </a:lnTo>
                              <a:lnTo>
                                <a:pt x="11026" y="2599"/>
                              </a:lnTo>
                              <a:lnTo>
                                <a:pt x="10992" y="2521"/>
                              </a:lnTo>
                              <a:lnTo>
                                <a:pt x="10956" y="2444"/>
                              </a:lnTo>
                              <a:lnTo>
                                <a:pt x="10917" y="2365"/>
                              </a:lnTo>
                              <a:lnTo>
                                <a:pt x="10876" y="2288"/>
                              </a:lnTo>
                              <a:lnTo>
                                <a:pt x="10833" y="2212"/>
                              </a:lnTo>
                              <a:lnTo>
                                <a:pt x="10787" y="2135"/>
                              </a:lnTo>
                              <a:lnTo>
                                <a:pt x="10741" y="2059"/>
                              </a:lnTo>
                              <a:lnTo>
                                <a:pt x="10690" y="1983"/>
                              </a:lnTo>
                              <a:lnTo>
                                <a:pt x="10638" y="1908"/>
                              </a:lnTo>
                              <a:lnTo>
                                <a:pt x="10583" y="1832"/>
                              </a:lnTo>
                              <a:lnTo>
                                <a:pt x="10525" y="1758"/>
                              </a:lnTo>
                              <a:lnTo>
                                <a:pt x="10466" y="1684"/>
                              </a:lnTo>
                              <a:lnTo>
                                <a:pt x="10403" y="1611"/>
                              </a:lnTo>
                              <a:lnTo>
                                <a:pt x="10338" y="1537"/>
                              </a:lnTo>
                              <a:lnTo>
                                <a:pt x="10270" y="1465"/>
                              </a:lnTo>
                              <a:lnTo>
                                <a:pt x="10200" y="1393"/>
                              </a:lnTo>
                              <a:lnTo>
                                <a:pt x="10128" y="1323"/>
                              </a:lnTo>
                              <a:lnTo>
                                <a:pt x="10052" y="1253"/>
                              </a:lnTo>
                              <a:lnTo>
                                <a:pt x="9990" y="1198"/>
                              </a:lnTo>
                              <a:lnTo>
                                <a:pt x="9926" y="1143"/>
                              </a:lnTo>
                              <a:lnTo>
                                <a:pt x="9861" y="1089"/>
                              </a:lnTo>
                              <a:lnTo>
                                <a:pt x="9794" y="1035"/>
                              </a:lnTo>
                              <a:lnTo>
                                <a:pt x="9726" y="981"/>
                              </a:lnTo>
                              <a:lnTo>
                                <a:pt x="9656" y="928"/>
                              </a:lnTo>
                              <a:lnTo>
                                <a:pt x="9584" y="876"/>
                              </a:lnTo>
                              <a:lnTo>
                                <a:pt x="9510" y="824"/>
                              </a:lnTo>
                              <a:lnTo>
                                <a:pt x="9417" y="763"/>
                              </a:lnTo>
                              <a:lnTo>
                                <a:pt x="9326" y="707"/>
                              </a:lnTo>
                              <a:lnTo>
                                <a:pt x="9235" y="657"/>
                              </a:lnTo>
                              <a:lnTo>
                                <a:pt x="9144" y="610"/>
                              </a:lnTo>
                              <a:lnTo>
                                <a:pt x="9052" y="568"/>
                              </a:lnTo>
                              <a:lnTo>
                                <a:pt x="8961" y="531"/>
                              </a:lnTo>
                              <a:lnTo>
                                <a:pt x="8871" y="498"/>
                              </a:lnTo>
                              <a:lnTo>
                                <a:pt x="8781" y="470"/>
                              </a:lnTo>
                              <a:lnTo>
                                <a:pt x="8691" y="445"/>
                              </a:lnTo>
                              <a:lnTo>
                                <a:pt x="8602" y="425"/>
                              </a:lnTo>
                              <a:lnTo>
                                <a:pt x="8513" y="410"/>
                              </a:lnTo>
                              <a:lnTo>
                                <a:pt x="8425" y="397"/>
                              </a:lnTo>
                              <a:lnTo>
                                <a:pt x="8337" y="389"/>
                              </a:lnTo>
                              <a:lnTo>
                                <a:pt x="8251" y="385"/>
                              </a:lnTo>
                              <a:lnTo>
                                <a:pt x="8164" y="384"/>
                              </a:lnTo>
                              <a:lnTo>
                                <a:pt x="8079" y="388"/>
                              </a:lnTo>
                              <a:lnTo>
                                <a:pt x="7995" y="395"/>
                              </a:lnTo>
                              <a:lnTo>
                                <a:pt x="7910" y="404"/>
                              </a:lnTo>
                              <a:lnTo>
                                <a:pt x="7827" y="418"/>
                              </a:lnTo>
                              <a:lnTo>
                                <a:pt x="7745" y="435"/>
                              </a:lnTo>
                              <a:lnTo>
                                <a:pt x="7665" y="454"/>
                              </a:lnTo>
                              <a:lnTo>
                                <a:pt x="7584" y="478"/>
                              </a:lnTo>
                              <a:lnTo>
                                <a:pt x="7504" y="504"/>
                              </a:lnTo>
                              <a:lnTo>
                                <a:pt x="7426" y="533"/>
                              </a:lnTo>
                              <a:lnTo>
                                <a:pt x="7349" y="564"/>
                              </a:lnTo>
                              <a:lnTo>
                                <a:pt x="7273" y="600"/>
                              </a:lnTo>
                              <a:lnTo>
                                <a:pt x="7198" y="636"/>
                              </a:lnTo>
                              <a:lnTo>
                                <a:pt x="7124" y="676"/>
                              </a:lnTo>
                              <a:lnTo>
                                <a:pt x="7052" y="718"/>
                              </a:lnTo>
                              <a:lnTo>
                                <a:pt x="6980" y="763"/>
                              </a:lnTo>
                              <a:lnTo>
                                <a:pt x="6911" y="810"/>
                              </a:lnTo>
                              <a:lnTo>
                                <a:pt x="6842" y="859"/>
                              </a:lnTo>
                              <a:lnTo>
                                <a:pt x="6814" y="880"/>
                              </a:lnTo>
                              <a:lnTo>
                                <a:pt x="6787" y="903"/>
                              </a:lnTo>
                              <a:lnTo>
                                <a:pt x="6759" y="926"/>
                              </a:lnTo>
                              <a:lnTo>
                                <a:pt x="6732" y="949"/>
                              </a:lnTo>
                              <a:lnTo>
                                <a:pt x="6705" y="975"/>
                              </a:lnTo>
                              <a:lnTo>
                                <a:pt x="6678" y="1001"/>
                              </a:lnTo>
                              <a:lnTo>
                                <a:pt x="6652" y="1028"/>
                              </a:lnTo>
                              <a:lnTo>
                                <a:pt x="6626" y="1055"/>
                              </a:lnTo>
                              <a:lnTo>
                                <a:pt x="6599" y="1084"/>
                              </a:lnTo>
                              <a:lnTo>
                                <a:pt x="6574" y="1113"/>
                              </a:lnTo>
                              <a:lnTo>
                                <a:pt x="6549" y="1143"/>
                              </a:lnTo>
                              <a:lnTo>
                                <a:pt x="6523" y="1174"/>
                              </a:lnTo>
                              <a:lnTo>
                                <a:pt x="6498" y="1206"/>
                              </a:lnTo>
                              <a:lnTo>
                                <a:pt x="6474" y="1237"/>
                              </a:lnTo>
                              <a:lnTo>
                                <a:pt x="6449" y="1271"/>
                              </a:lnTo>
                              <a:lnTo>
                                <a:pt x="6426" y="1304"/>
                              </a:lnTo>
                              <a:lnTo>
                                <a:pt x="6402" y="1339"/>
                              </a:lnTo>
                              <a:lnTo>
                                <a:pt x="6379" y="1374"/>
                              </a:lnTo>
                              <a:lnTo>
                                <a:pt x="6357" y="1409"/>
                              </a:lnTo>
                              <a:lnTo>
                                <a:pt x="6333" y="1446"/>
                              </a:lnTo>
                              <a:lnTo>
                                <a:pt x="6312" y="1483"/>
                              </a:lnTo>
                              <a:lnTo>
                                <a:pt x="6290" y="1519"/>
                              </a:lnTo>
                              <a:lnTo>
                                <a:pt x="6269" y="1558"/>
                              </a:lnTo>
                              <a:lnTo>
                                <a:pt x="6248" y="1597"/>
                              </a:lnTo>
                              <a:lnTo>
                                <a:pt x="6228" y="1635"/>
                              </a:lnTo>
                              <a:lnTo>
                                <a:pt x="6208" y="1675"/>
                              </a:lnTo>
                              <a:lnTo>
                                <a:pt x="6188" y="1715"/>
                              </a:lnTo>
                              <a:lnTo>
                                <a:pt x="6169" y="1755"/>
                              </a:lnTo>
                              <a:lnTo>
                                <a:pt x="6132" y="1836"/>
                              </a:lnTo>
                              <a:lnTo>
                                <a:pt x="6098" y="1920"/>
                              </a:lnTo>
                              <a:lnTo>
                                <a:pt x="6078" y="1970"/>
                              </a:lnTo>
                              <a:lnTo>
                                <a:pt x="6059" y="2020"/>
                              </a:lnTo>
                              <a:lnTo>
                                <a:pt x="6041" y="2070"/>
                              </a:lnTo>
                              <a:lnTo>
                                <a:pt x="6024" y="2121"/>
                              </a:lnTo>
                              <a:lnTo>
                                <a:pt x="6009" y="2171"/>
                              </a:lnTo>
                              <a:lnTo>
                                <a:pt x="5994" y="2221"/>
                              </a:lnTo>
                              <a:lnTo>
                                <a:pt x="5981" y="2272"/>
                              </a:lnTo>
                              <a:lnTo>
                                <a:pt x="5968" y="2322"/>
                              </a:lnTo>
                              <a:lnTo>
                                <a:pt x="5957" y="2371"/>
                              </a:lnTo>
                              <a:lnTo>
                                <a:pt x="5946" y="2422"/>
                              </a:lnTo>
                              <a:lnTo>
                                <a:pt x="5937" y="2472"/>
                              </a:lnTo>
                              <a:lnTo>
                                <a:pt x="5930" y="2521"/>
                              </a:lnTo>
                              <a:lnTo>
                                <a:pt x="5923" y="2570"/>
                              </a:lnTo>
                              <a:lnTo>
                                <a:pt x="5917" y="2619"/>
                              </a:lnTo>
                              <a:lnTo>
                                <a:pt x="5912" y="2668"/>
                              </a:lnTo>
                              <a:lnTo>
                                <a:pt x="5909" y="2718"/>
                              </a:lnTo>
                              <a:lnTo>
                                <a:pt x="5906" y="2766"/>
                              </a:lnTo>
                              <a:lnTo>
                                <a:pt x="5904" y="2814"/>
                              </a:lnTo>
                              <a:lnTo>
                                <a:pt x="5905" y="2862"/>
                              </a:lnTo>
                              <a:lnTo>
                                <a:pt x="5906" y="2908"/>
                              </a:lnTo>
                              <a:lnTo>
                                <a:pt x="5909" y="2955"/>
                              </a:lnTo>
                              <a:lnTo>
                                <a:pt x="5912" y="3002"/>
                              </a:lnTo>
                              <a:lnTo>
                                <a:pt x="5917" y="3048"/>
                              </a:lnTo>
                              <a:lnTo>
                                <a:pt x="5923" y="3093"/>
                              </a:lnTo>
                              <a:lnTo>
                                <a:pt x="5931" y="3139"/>
                              </a:lnTo>
                              <a:lnTo>
                                <a:pt x="5939" y="3183"/>
                              </a:lnTo>
                              <a:lnTo>
                                <a:pt x="5950" y="3227"/>
                              </a:lnTo>
                              <a:lnTo>
                                <a:pt x="5961" y="3270"/>
                              </a:lnTo>
                              <a:lnTo>
                                <a:pt x="5973" y="3313"/>
                              </a:lnTo>
                              <a:lnTo>
                                <a:pt x="5987" y="3355"/>
                              </a:lnTo>
                              <a:lnTo>
                                <a:pt x="6003" y="3396"/>
                              </a:lnTo>
                              <a:lnTo>
                                <a:pt x="6020" y="3437"/>
                              </a:lnTo>
                              <a:lnTo>
                                <a:pt x="6040" y="3481"/>
                              </a:lnTo>
                              <a:lnTo>
                                <a:pt x="6061" y="3523"/>
                              </a:lnTo>
                              <a:lnTo>
                                <a:pt x="6084" y="3565"/>
                              </a:lnTo>
                              <a:lnTo>
                                <a:pt x="6109" y="3606"/>
                              </a:lnTo>
                              <a:lnTo>
                                <a:pt x="6134" y="3646"/>
                              </a:lnTo>
                              <a:lnTo>
                                <a:pt x="6162" y="3684"/>
                              </a:lnTo>
                              <a:lnTo>
                                <a:pt x="6193" y="3722"/>
                              </a:lnTo>
                              <a:lnTo>
                                <a:pt x="6223" y="3758"/>
                              </a:lnTo>
                              <a:lnTo>
                                <a:pt x="6257" y="3794"/>
                              </a:lnTo>
                              <a:lnTo>
                                <a:pt x="6292" y="3828"/>
                              </a:lnTo>
                              <a:lnTo>
                                <a:pt x="6329" y="3861"/>
                              </a:lnTo>
                              <a:lnTo>
                                <a:pt x="6367" y="3894"/>
                              </a:lnTo>
                              <a:lnTo>
                                <a:pt x="6407" y="3924"/>
                              </a:lnTo>
                              <a:lnTo>
                                <a:pt x="6449" y="3953"/>
                              </a:lnTo>
                              <a:lnTo>
                                <a:pt x="6494" y="3981"/>
                              </a:lnTo>
                              <a:lnTo>
                                <a:pt x="6539" y="4008"/>
                              </a:lnTo>
                              <a:lnTo>
                                <a:pt x="6587" y="4034"/>
                              </a:lnTo>
                              <a:lnTo>
                                <a:pt x="6636" y="4057"/>
                              </a:lnTo>
                              <a:lnTo>
                                <a:pt x="6688" y="4081"/>
                              </a:lnTo>
                              <a:lnTo>
                                <a:pt x="6742" y="4102"/>
                              </a:lnTo>
                              <a:lnTo>
                                <a:pt x="6797" y="4122"/>
                              </a:lnTo>
                              <a:lnTo>
                                <a:pt x="6854" y="4139"/>
                              </a:lnTo>
                              <a:lnTo>
                                <a:pt x="6912" y="4156"/>
                              </a:lnTo>
                              <a:lnTo>
                                <a:pt x="6973" y="4171"/>
                              </a:lnTo>
                              <a:lnTo>
                                <a:pt x="7036" y="4184"/>
                              </a:lnTo>
                              <a:lnTo>
                                <a:pt x="7102" y="4196"/>
                              </a:lnTo>
                              <a:lnTo>
                                <a:pt x="7169" y="4206"/>
                              </a:lnTo>
                              <a:lnTo>
                                <a:pt x="7238" y="4214"/>
                              </a:lnTo>
                              <a:lnTo>
                                <a:pt x="7309" y="4220"/>
                              </a:lnTo>
                              <a:lnTo>
                                <a:pt x="7383" y="4225"/>
                              </a:lnTo>
                              <a:lnTo>
                                <a:pt x="7458" y="4228"/>
                              </a:lnTo>
                              <a:lnTo>
                                <a:pt x="7535" y="4229"/>
                              </a:lnTo>
                              <a:lnTo>
                                <a:pt x="7536" y="4229"/>
                              </a:lnTo>
                              <a:lnTo>
                                <a:pt x="7537" y="4228"/>
                              </a:lnTo>
                              <a:lnTo>
                                <a:pt x="7570" y="4226"/>
                              </a:lnTo>
                              <a:lnTo>
                                <a:pt x="7603" y="4222"/>
                              </a:lnTo>
                              <a:lnTo>
                                <a:pt x="7637" y="4218"/>
                              </a:lnTo>
                              <a:lnTo>
                                <a:pt x="7669" y="4213"/>
                              </a:lnTo>
                              <a:lnTo>
                                <a:pt x="7702" y="4207"/>
                              </a:lnTo>
                              <a:lnTo>
                                <a:pt x="7734" y="4200"/>
                              </a:lnTo>
                              <a:lnTo>
                                <a:pt x="7767" y="4192"/>
                              </a:lnTo>
                              <a:lnTo>
                                <a:pt x="7799" y="4184"/>
                              </a:lnTo>
                              <a:lnTo>
                                <a:pt x="7831" y="4174"/>
                              </a:lnTo>
                              <a:lnTo>
                                <a:pt x="7862" y="4165"/>
                              </a:lnTo>
                              <a:lnTo>
                                <a:pt x="7893" y="4153"/>
                              </a:lnTo>
                              <a:lnTo>
                                <a:pt x="7923" y="4143"/>
                              </a:lnTo>
                              <a:lnTo>
                                <a:pt x="7954" y="4130"/>
                              </a:lnTo>
                              <a:lnTo>
                                <a:pt x="7984" y="4117"/>
                              </a:lnTo>
                              <a:lnTo>
                                <a:pt x="8013" y="4103"/>
                              </a:lnTo>
                              <a:lnTo>
                                <a:pt x="8041" y="4089"/>
                              </a:lnTo>
                              <a:lnTo>
                                <a:pt x="8070" y="4074"/>
                              </a:lnTo>
                              <a:lnTo>
                                <a:pt x="8098" y="4057"/>
                              </a:lnTo>
                              <a:lnTo>
                                <a:pt x="8123" y="4041"/>
                              </a:lnTo>
                              <a:lnTo>
                                <a:pt x="8150" y="4023"/>
                              </a:lnTo>
                              <a:lnTo>
                                <a:pt x="8175" y="4006"/>
                              </a:lnTo>
                              <a:lnTo>
                                <a:pt x="8199" y="3987"/>
                              </a:lnTo>
                              <a:lnTo>
                                <a:pt x="8223" y="3967"/>
                              </a:lnTo>
                              <a:lnTo>
                                <a:pt x="8246" y="3947"/>
                              </a:lnTo>
                              <a:lnTo>
                                <a:pt x="8268" y="3926"/>
                              </a:lnTo>
                              <a:lnTo>
                                <a:pt x="8288" y="3905"/>
                              </a:lnTo>
                              <a:lnTo>
                                <a:pt x="8308" y="3883"/>
                              </a:lnTo>
                              <a:lnTo>
                                <a:pt x="8327" y="3861"/>
                              </a:lnTo>
                              <a:lnTo>
                                <a:pt x="8346" y="3837"/>
                              </a:lnTo>
                              <a:lnTo>
                                <a:pt x="8362" y="3813"/>
                              </a:lnTo>
                              <a:lnTo>
                                <a:pt x="8377" y="3788"/>
                              </a:lnTo>
                              <a:lnTo>
                                <a:pt x="8391" y="3764"/>
                              </a:lnTo>
                              <a:lnTo>
                                <a:pt x="8410" y="3727"/>
                              </a:lnTo>
                              <a:lnTo>
                                <a:pt x="8429" y="3691"/>
                              </a:lnTo>
                              <a:lnTo>
                                <a:pt x="8445" y="3654"/>
                              </a:lnTo>
                              <a:lnTo>
                                <a:pt x="8462" y="3616"/>
                              </a:lnTo>
                              <a:lnTo>
                                <a:pt x="8477" y="3576"/>
                              </a:lnTo>
                              <a:lnTo>
                                <a:pt x="8491" y="3538"/>
                              </a:lnTo>
                              <a:lnTo>
                                <a:pt x="8505" y="3497"/>
                              </a:lnTo>
                              <a:lnTo>
                                <a:pt x="8516" y="3456"/>
                              </a:lnTo>
                              <a:lnTo>
                                <a:pt x="8528" y="3414"/>
                              </a:lnTo>
                              <a:lnTo>
                                <a:pt x="8539" y="3372"/>
                              </a:lnTo>
                              <a:lnTo>
                                <a:pt x="8548" y="3328"/>
                              </a:lnTo>
                              <a:lnTo>
                                <a:pt x="8556" y="3284"/>
                              </a:lnTo>
                              <a:lnTo>
                                <a:pt x="8564" y="3239"/>
                              </a:lnTo>
                              <a:lnTo>
                                <a:pt x="8570" y="3194"/>
                              </a:lnTo>
                              <a:lnTo>
                                <a:pt x="8575" y="3147"/>
                              </a:lnTo>
                              <a:lnTo>
                                <a:pt x="8579" y="3100"/>
                              </a:lnTo>
                              <a:lnTo>
                                <a:pt x="8579" y="3099"/>
                              </a:lnTo>
                              <a:lnTo>
                                <a:pt x="8579" y="3098"/>
                              </a:lnTo>
                              <a:lnTo>
                                <a:pt x="8581" y="3051"/>
                              </a:lnTo>
                              <a:lnTo>
                                <a:pt x="8582" y="3005"/>
                              </a:lnTo>
                              <a:lnTo>
                                <a:pt x="8581" y="2961"/>
                              </a:lnTo>
                              <a:lnTo>
                                <a:pt x="8579" y="2918"/>
                              </a:lnTo>
                              <a:lnTo>
                                <a:pt x="8575" y="2874"/>
                              </a:lnTo>
                              <a:lnTo>
                                <a:pt x="8570" y="2833"/>
                              </a:lnTo>
                              <a:lnTo>
                                <a:pt x="8563" y="2792"/>
                              </a:lnTo>
                              <a:lnTo>
                                <a:pt x="8555" y="2753"/>
                              </a:lnTo>
                              <a:lnTo>
                                <a:pt x="8547" y="2714"/>
                              </a:lnTo>
                              <a:lnTo>
                                <a:pt x="8536" y="2677"/>
                              </a:lnTo>
                              <a:lnTo>
                                <a:pt x="8525" y="2640"/>
                              </a:lnTo>
                              <a:lnTo>
                                <a:pt x="8512" y="2604"/>
                              </a:lnTo>
                              <a:lnTo>
                                <a:pt x="8497" y="2570"/>
                              </a:lnTo>
                              <a:lnTo>
                                <a:pt x="8481" y="2536"/>
                              </a:lnTo>
                              <a:lnTo>
                                <a:pt x="8465" y="2505"/>
                              </a:lnTo>
                              <a:lnTo>
                                <a:pt x="8447" y="2473"/>
                              </a:lnTo>
                              <a:lnTo>
                                <a:pt x="8430" y="2443"/>
                              </a:lnTo>
                              <a:lnTo>
                                <a:pt x="8410" y="2413"/>
                              </a:lnTo>
                              <a:lnTo>
                                <a:pt x="8389" y="2385"/>
                              </a:lnTo>
                              <a:lnTo>
                                <a:pt x="8368" y="2357"/>
                              </a:lnTo>
                              <a:lnTo>
                                <a:pt x="8346" y="2331"/>
                              </a:lnTo>
                              <a:lnTo>
                                <a:pt x="8322" y="2306"/>
                              </a:lnTo>
                              <a:lnTo>
                                <a:pt x="8299" y="2281"/>
                              </a:lnTo>
                              <a:lnTo>
                                <a:pt x="8274" y="2258"/>
                              </a:lnTo>
                              <a:lnTo>
                                <a:pt x="8249" y="2235"/>
                              </a:lnTo>
                              <a:lnTo>
                                <a:pt x="8223" y="2214"/>
                              </a:lnTo>
                              <a:lnTo>
                                <a:pt x="8196" y="2195"/>
                              </a:lnTo>
                              <a:lnTo>
                                <a:pt x="8168" y="2176"/>
                              </a:lnTo>
                              <a:lnTo>
                                <a:pt x="8140" y="2157"/>
                              </a:lnTo>
                              <a:lnTo>
                                <a:pt x="8111" y="2140"/>
                              </a:lnTo>
                              <a:lnTo>
                                <a:pt x="8081" y="2124"/>
                              </a:lnTo>
                              <a:lnTo>
                                <a:pt x="8052" y="2109"/>
                              </a:lnTo>
                              <a:lnTo>
                                <a:pt x="8018" y="2093"/>
                              </a:lnTo>
                              <a:lnTo>
                                <a:pt x="7984" y="2079"/>
                              </a:lnTo>
                              <a:lnTo>
                                <a:pt x="7949" y="2065"/>
                              </a:lnTo>
                              <a:lnTo>
                                <a:pt x="7913" y="2053"/>
                              </a:lnTo>
                              <a:lnTo>
                                <a:pt x="7878" y="2042"/>
                              </a:lnTo>
                              <a:lnTo>
                                <a:pt x="7841" y="2033"/>
                              </a:lnTo>
                              <a:lnTo>
                                <a:pt x="7804" y="2025"/>
                              </a:lnTo>
                              <a:lnTo>
                                <a:pt x="7768" y="2018"/>
                              </a:lnTo>
                              <a:lnTo>
                                <a:pt x="7730" y="2012"/>
                              </a:lnTo>
                              <a:lnTo>
                                <a:pt x="7694" y="2007"/>
                              </a:lnTo>
                              <a:lnTo>
                                <a:pt x="7657" y="2005"/>
                              </a:lnTo>
                              <a:lnTo>
                                <a:pt x="7619" y="2003"/>
                              </a:lnTo>
                              <a:lnTo>
                                <a:pt x="7582" y="2003"/>
                              </a:lnTo>
                              <a:lnTo>
                                <a:pt x="7544" y="2003"/>
                              </a:lnTo>
                              <a:lnTo>
                                <a:pt x="7507" y="2005"/>
                              </a:lnTo>
                              <a:lnTo>
                                <a:pt x="7471" y="2007"/>
                              </a:lnTo>
                              <a:lnTo>
                                <a:pt x="7437" y="2012"/>
                              </a:lnTo>
                              <a:lnTo>
                                <a:pt x="7404" y="2015"/>
                              </a:lnTo>
                              <a:lnTo>
                                <a:pt x="7372" y="2021"/>
                              </a:lnTo>
                              <a:lnTo>
                                <a:pt x="7342" y="2027"/>
                              </a:lnTo>
                              <a:lnTo>
                                <a:pt x="7311" y="2033"/>
                              </a:lnTo>
                              <a:lnTo>
                                <a:pt x="7282" y="2040"/>
                              </a:lnTo>
                              <a:lnTo>
                                <a:pt x="7254" y="2048"/>
                              </a:lnTo>
                              <a:lnTo>
                                <a:pt x="7227" y="2056"/>
                              </a:lnTo>
                              <a:lnTo>
                                <a:pt x="7200" y="2066"/>
                              </a:lnTo>
                              <a:lnTo>
                                <a:pt x="7176" y="2075"/>
                              </a:lnTo>
                              <a:lnTo>
                                <a:pt x="7152" y="2086"/>
                              </a:lnTo>
                              <a:lnTo>
                                <a:pt x="7130" y="2096"/>
                              </a:lnTo>
                              <a:lnTo>
                                <a:pt x="7109" y="2108"/>
                              </a:lnTo>
                              <a:lnTo>
                                <a:pt x="7089" y="2121"/>
                              </a:lnTo>
                              <a:lnTo>
                                <a:pt x="7070" y="2134"/>
                              </a:lnTo>
                              <a:lnTo>
                                <a:pt x="7053" y="2147"/>
                              </a:lnTo>
                              <a:lnTo>
                                <a:pt x="7010" y="2210"/>
                              </a:lnTo>
                              <a:lnTo>
                                <a:pt x="6972" y="2271"/>
                              </a:lnTo>
                              <a:lnTo>
                                <a:pt x="6941" y="2331"/>
                              </a:lnTo>
                              <a:lnTo>
                                <a:pt x="6915" y="2390"/>
                              </a:lnTo>
                              <a:lnTo>
                                <a:pt x="6895" y="2448"/>
                              </a:lnTo>
                              <a:lnTo>
                                <a:pt x="6881" y="2505"/>
                              </a:lnTo>
                              <a:lnTo>
                                <a:pt x="6873" y="2558"/>
                              </a:lnTo>
                              <a:lnTo>
                                <a:pt x="6869" y="2612"/>
                              </a:lnTo>
                              <a:lnTo>
                                <a:pt x="6871" y="2663"/>
                              </a:lnTo>
                              <a:lnTo>
                                <a:pt x="6877" y="2712"/>
                              </a:lnTo>
                              <a:lnTo>
                                <a:pt x="6889" y="2759"/>
                              </a:lnTo>
                              <a:lnTo>
                                <a:pt x="6904" y="2803"/>
                              </a:lnTo>
                              <a:lnTo>
                                <a:pt x="6924" y="2844"/>
                              </a:lnTo>
                              <a:lnTo>
                                <a:pt x="6949" y="2884"/>
                              </a:lnTo>
                              <a:lnTo>
                                <a:pt x="6976" y="2919"/>
                              </a:lnTo>
                              <a:lnTo>
                                <a:pt x="7007" y="2953"/>
                              </a:lnTo>
                              <a:lnTo>
                                <a:pt x="7042" y="2982"/>
                              </a:lnTo>
                              <a:lnTo>
                                <a:pt x="7080" y="3009"/>
                              </a:lnTo>
                              <a:lnTo>
                                <a:pt x="7122" y="3032"/>
                              </a:lnTo>
                              <a:lnTo>
                                <a:pt x="7165" y="3051"/>
                              </a:lnTo>
                              <a:lnTo>
                                <a:pt x="7212" y="3067"/>
                              </a:lnTo>
                              <a:lnTo>
                                <a:pt x="7261" y="3078"/>
                              </a:lnTo>
                              <a:lnTo>
                                <a:pt x="7313" y="3086"/>
                              </a:lnTo>
                              <a:lnTo>
                                <a:pt x="7366" y="3090"/>
                              </a:lnTo>
                              <a:lnTo>
                                <a:pt x="7423" y="3089"/>
                              </a:lnTo>
                              <a:lnTo>
                                <a:pt x="7480" y="3083"/>
                              </a:lnTo>
                              <a:lnTo>
                                <a:pt x="7538" y="3072"/>
                              </a:lnTo>
                              <a:lnTo>
                                <a:pt x="7598" y="3057"/>
                              </a:lnTo>
                              <a:lnTo>
                                <a:pt x="7660" y="3037"/>
                              </a:lnTo>
                              <a:lnTo>
                                <a:pt x="7722" y="3011"/>
                              </a:lnTo>
                              <a:lnTo>
                                <a:pt x="7785" y="2981"/>
                              </a:lnTo>
                              <a:lnTo>
                                <a:pt x="7848" y="29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/>
                      </wps:cNvSpPr>
                      <wps:spPr bwMode="auto">
                        <a:xfrm>
                          <a:off x="2276" y="7973"/>
                          <a:ext cx="6172" cy="6377"/>
                        </a:xfrm>
                        <a:custGeom>
                          <a:avLst/>
                          <a:gdLst>
                            <a:gd name="T0" fmla="*/ 5163 w 12345"/>
                            <a:gd name="T1" fmla="*/ 3604 h 12754"/>
                            <a:gd name="T2" fmla="*/ 5100 w 12345"/>
                            <a:gd name="T3" fmla="*/ 2464 h 12754"/>
                            <a:gd name="T4" fmla="*/ 4208 w 12345"/>
                            <a:gd name="T5" fmla="*/ 1740 h 12754"/>
                            <a:gd name="T6" fmla="*/ 3222 w 12345"/>
                            <a:gd name="T7" fmla="*/ 1957 h 12754"/>
                            <a:gd name="T8" fmla="*/ 2870 w 12345"/>
                            <a:gd name="T9" fmla="*/ 2879 h 12754"/>
                            <a:gd name="T10" fmla="*/ 3492 w 12345"/>
                            <a:gd name="T11" fmla="*/ 4193 h 12754"/>
                            <a:gd name="T12" fmla="*/ 4963 w 12345"/>
                            <a:gd name="T13" fmla="*/ 4895 h 12754"/>
                            <a:gd name="T14" fmla="*/ 6346 w 12345"/>
                            <a:gd name="T15" fmla="*/ 4192 h 12754"/>
                            <a:gd name="T16" fmla="*/ 6471 w 12345"/>
                            <a:gd name="T17" fmla="*/ 2872 h 12754"/>
                            <a:gd name="T18" fmla="*/ 7488 w 12345"/>
                            <a:gd name="T19" fmla="*/ 1416 h 12754"/>
                            <a:gd name="T20" fmla="*/ 9479 w 12345"/>
                            <a:gd name="T21" fmla="*/ 736 h 12754"/>
                            <a:gd name="T22" fmla="*/ 10817 w 12345"/>
                            <a:gd name="T23" fmla="*/ 1154 h 12754"/>
                            <a:gd name="T24" fmla="*/ 11746 w 12345"/>
                            <a:gd name="T25" fmla="*/ 2435 h 12754"/>
                            <a:gd name="T26" fmla="*/ 12264 w 12345"/>
                            <a:gd name="T27" fmla="*/ 3513 h 12754"/>
                            <a:gd name="T28" fmla="*/ 12003 w 12345"/>
                            <a:gd name="T29" fmla="*/ 2469 h 12754"/>
                            <a:gd name="T30" fmla="*/ 10970 w 12345"/>
                            <a:gd name="T31" fmla="*/ 1135 h 12754"/>
                            <a:gd name="T32" fmla="*/ 9592 w 12345"/>
                            <a:gd name="T33" fmla="*/ 386 h 12754"/>
                            <a:gd name="T34" fmla="*/ 7943 w 12345"/>
                            <a:gd name="T35" fmla="*/ 523 h 12754"/>
                            <a:gd name="T36" fmla="*/ 5959 w 12345"/>
                            <a:gd name="T37" fmla="*/ 1739 h 12754"/>
                            <a:gd name="T38" fmla="*/ 4857 w 12345"/>
                            <a:gd name="T39" fmla="*/ 582 h 12754"/>
                            <a:gd name="T40" fmla="*/ 2477 w 12345"/>
                            <a:gd name="T41" fmla="*/ 147 h 12754"/>
                            <a:gd name="T42" fmla="*/ 482 w 12345"/>
                            <a:gd name="T43" fmla="*/ 1932 h 12754"/>
                            <a:gd name="T44" fmla="*/ 27 w 12345"/>
                            <a:gd name="T45" fmla="*/ 4178 h 12754"/>
                            <a:gd name="T46" fmla="*/ 834 w 12345"/>
                            <a:gd name="T47" fmla="*/ 6129 h 12754"/>
                            <a:gd name="T48" fmla="*/ 3214 w 12345"/>
                            <a:gd name="T49" fmla="*/ 8158 h 12754"/>
                            <a:gd name="T50" fmla="*/ 6905 w 12345"/>
                            <a:gd name="T51" fmla="*/ 10241 h 12754"/>
                            <a:gd name="T52" fmla="*/ 7350 w 12345"/>
                            <a:gd name="T53" fmla="*/ 11788 h 12754"/>
                            <a:gd name="T54" fmla="*/ 6420 w 12345"/>
                            <a:gd name="T55" fmla="*/ 12332 h 12754"/>
                            <a:gd name="T56" fmla="*/ 5535 w 12345"/>
                            <a:gd name="T57" fmla="*/ 12145 h 12754"/>
                            <a:gd name="T58" fmla="*/ 5538 w 12345"/>
                            <a:gd name="T59" fmla="*/ 10869 h 12754"/>
                            <a:gd name="T60" fmla="*/ 6577 w 12345"/>
                            <a:gd name="T61" fmla="*/ 10598 h 12754"/>
                            <a:gd name="T62" fmla="*/ 6173 w 12345"/>
                            <a:gd name="T63" fmla="*/ 11674 h 12754"/>
                            <a:gd name="T64" fmla="*/ 5932 w 12345"/>
                            <a:gd name="T65" fmla="*/ 11758 h 12754"/>
                            <a:gd name="T66" fmla="*/ 6962 w 12345"/>
                            <a:gd name="T67" fmla="*/ 11946 h 12754"/>
                            <a:gd name="T68" fmla="*/ 7131 w 12345"/>
                            <a:gd name="T69" fmla="*/ 11176 h 12754"/>
                            <a:gd name="T70" fmla="*/ 5899 w 12345"/>
                            <a:gd name="T71" fmla="*/ 10143 h 12754"/>
                            <a:gd name="T72" fmla="*/ 4824 w 12345"/>
                            <a:gd name="T73" fmla="*/ 11101 h 12754"/>
                            <a:gd name="T74" fmla="*/ 5467 w 12345"/>
                            <a:gd name="T75" fmla="*/ 12279 h 12754"/>
                            <a:gd name="T76" fmla="*/ 6463 w 12345"/>
                            <a:gd name="T77" fmla="*/ 12735 h 12754"/>
                            <a:gd name="T78" fmla="*/ 7421 w 12345"/>
                            <a:gd name="T79" fmla="*/ 12558 h 12754"/>
                            <a:gd name="T80" fmla="*/ 7967 w 12345"/>
                            <a:gd name="T81" fmla="*/ 11451 h 12754"/>
                            <a:gd name="T82" fmla="*/ 7482 w 12345"/>
                            <a:gd name="T83" fmla="*/ 10509 h 12754"/>
                            <a:gd name="T84" fmla="*/ 9193 w 12345"/>
                            <a:gd name="T85" fmla="*/ 8178 h 12754"/>
                            <a:gd name="T86" fmla="*/ 12011 w 12345"/>
                            <a:gd name="T87" fmla="*/ 5482 h 12754"/>
                            <a:gd name="T88" fmla="*/ 11828 w 12345"/>
                            <a:gd name="T89" fmla="*/ 4648 h 12754"/>
                            <a:gd name="T90" fmla="*/ 9910 w 12345"/>
                            <a:gd name="T91" fmla="*/ 6837 h 12754"/>
                            <a:gd name="T92" fmla="*/ 7139 w 12345"/>
                            <a:gd name="T93" fmla="*/ 9634 h 12754"/>
                            <a:gd name="T94" fmla="*/ 4572 w 12345"/>
                            <a:gd name="T95" fmla="*/ 8726 h 12754"/>
                            <a:gd name="T96" fmla="*/ 1308 w 12345"/>
                            <a:gd name="T97" fmla="*/ 6578 h 12754"/>
                            <a:gd name="T98" fmla="*/ 528 w 12345"/>
                            <a:gd name="T99" fmla="*/ 5046 h 12754"/>
                            <a:gd name="T100" fmla="*/ 659 w 12345"/>
                            <a:gd name="T101" fmla="*/ 2839 h 12754"/>
                            <a:gd name="T102" fmla="*/ 2299 w 12345"/>
                            <a:gd name="T103" fmla="*/ 874 h 12754"/>
                            <a:gd name="T104" fmla="*/ 4750 w 12345"/>
                            <a:gd name="T105" fmla="*/ 674 h 12754"/>
                            <a:gd name="T106" fmla="*/ 5712 w 12345"/>
                            <a:gd name="T107" fmla="*/ 1611 h 12754"/>
                            <a:gd name="T108" fmla="*/ 6120 w 12345"/>
                            <a:gd name="T109" fmla="*/ 2931 h 12754"/>
                            <a:gd name="T110" fmla="*/ 5631 w 12345"/>
                            <a:gd name="T111" fmla="*/ 4127 h 12754"/>
                            <a:gd name="T112" fmla="*/ 4216 w 12345"/>
                            <a:gd name="T113" fmla="*/ 4460 h 12754"/>
                            <a:gd name="T114" fmla="*/ 3484 w 12345"/>
                            <a:gd name="T115" fmla="*/ 3989 h 12754"/>
                            <a:gd name="T116" fmla="*/ 3311 w 12345"/>
                            <a:gd name="T117" fmla="*/ 2918 h 12754"/>
                            <a:gd name="T118" fmla="*/ 3955 w 12345"/>
                            <a:gd name="T119" fmla="*/ 2189 h 12754"/>
                            <a:gd name="T120" fmla="*/ 4866 w 12345"/>
                            <a:gd name="T121" fmla="*/ 2248 h 12754"/>
                            <a:gd name="T122" fmla="*/ 4513 w 12345"/>
                            <a:gd name="T123" fmla="*/ 3274 h 12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5" h="12754">
                              <a:moveTo>
                                <a:pt x="4060" y="3121"/>
                              </a:moveTo>
                              <a:lnTo>
                                <a:pt x="4121" y="3188"/>
                              </a:lnTo>
                              <a:lnTo>
                                <a:pt x="4180" y="3248"/>
                              </a:lnTo>
                              <a:lnTo>
                                <a:pt x="4239" y="3306"/>
                              </a:lnTo>
                              <a:lnTo>
                                <a:pt x="4296" y="3357"/>
                              </a:lnTo>
                              <a:lnTo>
                                <a:pt x="4351" y="3405"/>
                              </a:lnTo>
                              <a:lnTo>
                                <a:pt x="4406" y="3449"/>
                              </a:lnTo>
                              <a:lnTo>
                                <a:pt x="4459" y="3487"/>
                              </a:lnTo>
                              <a:lnTo>
                                <a:pt x="4512" y="3522"/>
                              </a:lnTo>
                              <a:lnTo>
                                <a:pt x="4562" y="3553"/>
                              </a:lnTo>
                              <a:lnTo>
                                <a:pt x="4611" y="3580"/>
                              </a:lnTo>
                              <a:lnTo>
                                <a:pt x="4658" y="3603"/>
                              </a:lnTo>
                              <a:lnTo>
                                <a:pt x="4705" y="3623"/>
                              </a:lnTo>
                              <a:lnTo>
                                <a:pt x="4748" y="3639"/>
                              </a:lnTo>
                              <a:lnTo>
                                <a:pt x="4791" y="3653"/>
                              </a:lnTo>
                              <a:lnTo>
                                <a:pt x="4832" y="3663"/>
                              </a:lnTo>
                              <a:lnTo>
                                <a:pt x="4872" y="3670"/>
                              </a:lnTo>
                              <a:lnTo>
                                <a:pt x="4909" y="3674"/>
                              </a:lnTo>
                              <a:lnTo>
                                <a:pt x="4944" y="3676"/>
                              </a:lnTo>
                              <a:lnTo>
                                <a:pt x="4978" y="3674"/>
                              </a:lnTo>
                              <a:lnTo>
                                <a:pt x="5011" y="3671"/>
                              </a:lnTo>
                              <a:lnTo>
                                <a:pt x="5042" y="3665"/>
                              </a:lnTo>
                              <a:lnTo>
                                <a:pt x="5070" y="3657"/>
                              </a:lnTo>
                              <a:lnTo>
                                <a:pt x="5097" y="3646"/>
                              </a:lnTo>
                              <a:lnTo>
                                <a:pt x="5120" y="3635"/>
                              </a:lnTo>
                              <a:lnTo>
                                <a:pt x="5142" y="3621"/>
                              </a:lnTo>
                              <a:lnTo>
                                <a:pt x="5163" y="3604"/>
                              </a:lnTo>
                              <a:lnTo>
                                <a:pt x="5181" y="3588"/>
                              </a:lnTo>
                              <a:lnTo>
                                <a:pt x="5196" y="3569"/>
                              </a:lnTo>
                              <a:lnTo>
                                <a:pt x="5210" y="3549"/>
                              </a:lnTo>
                              <a:lnTo>
                                <a:pt x="5222" y="3528"/>
                              </a:lnTo>
                              <a:lnTo>
                                <a:pt x="5230" y="3506"/>
                              </a:lnTo>
                              <a:lnTo>
                                <a:pt x="5237" y="3484"/>
                              </a:lnTo>
                              <a:lnTo>
                                <a:pt x="5252" y="3431"/>
                              </a:lnTo>
                              <a:lnTo>
                                <a:pt x="5265" y="3378"/>
                              </a:lnTo>
                              <a:lnTo>
                                <a:pt x="5276" y="3327"/>
                              </a:lnTo>
                              <a:lnTo>
                                <a:pt x="5284" y="3275"/>
                              </a:lnTo>
                              <a:lnTo>
                                <a:pt x="5290" y="3224"/>
                              </a:lnTo>
                              <a:lnTo>
                                <a:pt x="5293" y="3172"/>
                              </a:lnTo>
                              <a:lnTo>
                                <a:pt x="5294" y="3122"/>
                              </a:lnTo>
                              <a:lnTo>
                                <a:pt x="5293" y="3072"/>
                              </a:lnTo>
                              <a:lnTo>
                                <a:pt x="5290" y="3023"/>
                              </a:lnTo>
                              <a:lnTo>
                                <a:pt x="5285" y="2973"/>
                              </a:lnTo>
                              <a:lnTo>
                                <a:pt x="5277" y="2924"/>
                              </a:lnTo>
                              <a:lnTo>
                                <a:pt x="5267" y="2876"/>
                              </a:lnTo>
                              <a:lnTo>
                                <a:pt x="5257" y="2828"/>
                              </a:lnTo>
                              <a:lnTo>
                                <a:pt x="5243" y="2782"/>
                              </a:lnTo>
                              <a:lnTo>
                                <a:pt x="5228" y="2735"/>
                              </a:lnTo>
                              <a:lnTo>
                                <a:pt x="5211" y="2688"/>
                              </a:lnTo>
                              <a:lnTo>
                                <a:pt x="5192" y="2642"/>
                              </a:lnTo>
                              <a:lnTo>
                                <a:pt x="5171" y="2597"/>
                              </a:lnTo>
                              <a:lnTo>
                                <a:pt x="5149" y="2552"/>
                              </a:lnTo>
                              <a:lnTo>
                                <a:pt x="5126" y="2508"/>
                              </a:lnTo>
                              <a:lnTo>
                                <a:pt x="5100" y="2464"/>
                              </a:lnTo>
                              <a:lnTo>
                                <a:pt x="5073" y="2421"/>
                              </a:lnTo>
                              <a:lnTo>
                                <a:pt x="5044" y="2379"/>
                              </a:lnTo>
                              <a:lnTo>
                                <a:pt x="5015" y="2338"/>
                              </a:lnTo>
                              <a:lnTo>
                                <a:pt x="4983" y="2297"/>
                              </a:lnTo>
                              <a:lnTo>
                                <a:pt x="4950" y="2256"/>
                              </a:lnTo>
                              <a:lnTo>
                                <a:pt x="4916" y="2216"/>
                              </a:lnTo>
                              <a:lnTo>
                                <a:pt x="4880" y="2178"/>
                              </a:lnTo>
                              <a:lnTo>
                                <a:pt x="4844" y="2139"/>
                              </a:lnTo>
                              <a:lnTo>
                                <a:pt x="4806" y="2102"/>
                              </a:lnTo>
                              <a:lnTo>
                                <a:pt x="4768" y="2065"/>
                              </a:lnTo>
                              <a:lnTo>
                                <a:pt x="4728" y="2029"/>
                              </a:lnTo>
                              <a:lnTo>
                                <a:pt x="4712" y="2015"/>
                              </a:lnTo>
                              <a:lnTo>
                                <a:pt x="4696" y="2002"/>
                              </a:lnTo>
                              <a:lnTo>
                                <a:pt x="4684" y="1990"/>
                              </a:lnTo>
                              <a:lnTo>
                                <a:pt x="4671" y="1980"/>
                              </a:lnTo>
                              <a:lnTo>
                                <a:pt x="4633" y="1952"/>
                              </a:lnTo>
                              <a:lnTo>
                                <a:pt x="4596" y="1924"/>
                              </a:lnTo>
                              <a:lnTo>
                                <a:pt x="4557" y="1898"/>
                              </a:lnTo>
                              <a:lnTo>
                                <a:pt x="4519" y="1875"/>
                              </a:lnTo>
                              <a:lnTo>
                                <a:pt x="4481" y="1852"/>
                              </a:lnTo>
                              <a:lnTo>
                                <a:pt x="4442" y="1831"/>
                              </a:lnTo>
                              <a:lnTo>
                                <a:pt x="4403" y="1811"/>
                              </a:lnTo>
                              <a:lnTo>
                                <a:pt x="4364" y="1794"/>
                              </a:lnTo>
                              <a:lnTo>
                                <a:pt x="4325" y="1779"/>
                              </a:lnTo>
                              <a:lnTo>
                                <a:pt x="4286" y="1763"/>
                              </a:lnTo>
                              <a:lnTo>
                                <a:pt x="4247" y="1751"/>
                              </a:lnTo>
                              <a:lnTo>
                                <a:pt x="4208" y="1740"/>
                              </a:lnTo>
                              <a:lnTo>
                                <a:pt x="4170" y="1731"/>
                              </a:lnTo>
                              <a:lnTo>
                                <a:pt x="4131" y="1722"/>
                              </a:lnTo>
                              <a:lnTo>
                                <a:pt x="4093" y="1717"/>
                              </a:lnTo>
                              <a:lnTo>
                                <a:pt x="4054" y="1711"/>
                              </a:lnTo>
                              <a:lnTo>
                                <a:pt x="4015" y="1708"/>
                              </a:lnTo>
                              <a:lnTo>
                                <a:pt x="3976" y="1706"/>
                              </a:lnTo>
                              <a:lnTo>
                                <a:pt x="3936" y="1705"/>
                              </a:lnTo>
                              <a:lnTo>
                                <a:pt x="3896" y="1706"/>
                              </a:lnTo>
                              <a:lnTo>
                                <a:pt x="3856" y="1708"/>
                              </a:lnTo>
                              <a:lnTo>
                                <a:pt x="3817" y="1712"/>
                              </a:lnTo>
                              <a:lnTo>
                                <a:pt x="3777" y="1717"/>
                              </a:lnTo>
                              <a:lnTo>
                                <a:pt x="3737" y="1722"/>
                              </a:lnTo>
                              <a:lnTo>
                                <a:pt x="3698" y="1730"/>
                              </a:lnTo>
                              <a:lnTo>
                                <a:pt x="3659" y="1739"/>
                              </a:lnTo>
                              <a:lnTo>
                                <a:pt x="3620" y="1749"/>
                              </a:lnTo>
                              <a:lnTo>
                                <a:pt x="3581" y="1761"/>
                              </a:lnTo>
                              <a:lnTo>
                                <a:pt x="3544" y="1774"/>
                              </a:lnTo>
                              <a:lnTo>
                                <a:pt x="3506" y="1788"/>
                              </a:lnTo>
                              <a:lnTo>
                                <a:pt x="3469" y="1803"/>
                              </a:lnTo>
                              <a:lnTo>
                                <a:pt x="3433" y="1821"/>
                              </a:lnTo>
                              <a:lnTo>
                                <a:pt x="3400" y="1837"/>
                              </a:lnTo>
                              <a:lnTo>
                                <a:pt x="3370" y="1854"/>
                              </a:lnTo>
                              <a:lnTo>
                                <a:pt x="3339" y="1872"/>
                              </a:lnTo>
                              <a:lnTo>
                                <a:pt x="3309" y="1892"/>
                              </a:lnTo>
                              <a:lnTo>
                                <a:pt x="3280" y="1912"/>
                              </a:lnTo>
                              <a:lnTo>
                                <a:pt x="3250" y="1934"/>
                              </a:lnTo>
                              <a:lnTo>
                                <a:pt x="3222" y="1957"/>
                              </a:lnTo>
                              <a:lnTo>
                                <a:pt x="3195" y="1980"/>
                              </a:lnTo>
                              <a:lnTo>
                                <a:pt x="3168" y="2005"/>
                              </a:lnTo>
                              <a:lnTo>
                                <a:pt x="3143" y="2031"/>
                              </a:lnTo>
                              <a:lnTo>
                                <a:pt x="3118" y="2058"/>
                              </a:lnTo>
                              <a:lnTo>
                                <a:pt x="3095" y="2086"/>
                              </a:lnTo>
                              <a:lnTo>
                                <a:pt x="3071" y="2116"/>
                              </a:lnTo>
                              <a:lnTo>
                                <a:pt x="3050" y="2145"/>
                              </a:lnTo>
                              <a:lnTo>
                                <a:pt x="3029" y="2177"/>
                              </a:lnTo>
                              <a:lnTo>
                                <a:pt x="3009" y="2209"/>
                              </a:lnTo>
                              <a:lnTo>
                                <a:pt x="2991" y="2243"/>
                              </a:lnTo>
                              <a:lnTo>
                                <a:pt x="2973" y="2277"/>
                              </a:lnTo>
                              <a:lnTo>
                                <a:pt x="2957" y="2313"/>
                              </a:lnTo>
                              <a:lnTo>
                                <a:pt x="2941" y="2350"/>
                              </a:lnTo>
                              <a:lnTo>
                                <a:pt x="2927" y="2388"/>
                              </a:lnTo>
                              <a:lnTo>
                                <a:pt x="2916" y="2427"/>
                              </a:lnTo>
                              <a:lnTo>
                                <a:pt x="2904" y="2467"/>
                              </a:lnTo>
                              <a:lnTo>
                                <a:pt x="2895" y="2508"/>
                              </a:lnTo>
                              <a:lnTo>
                                <a:pt x="2886" y="2551"/>
                              </a:lnTo>
                              <a:lnTo>
                                <a:pt x="2879" y="2594"/>
                              </a:lnTo>
                              <a:lnTo>
                                <a:pt x="2874" y="2639"/>
                              </a:lnTo>
                              <a:lnTo>
                                <a:pt x="2869" y="2684"/>
                              </a:lnTo>
                              <a:lnTo>
                                <a:pt x="2867" y="2730"/>
                              </a:lnTo>
                              <a:lnTo>
                                <a:pt x="2867" y="2778"/>
                              </a:lnTo>
                              <a:lnTo>
                                <a:pt x="2867" y="2827"/>
                              </a:lnTo>
                              <a:lnTo>
                                <a:pt x="2870" y="2877"/>
                              </a:lnTo>
                              <a:lnTo>
                                <a:pt x="2870" y="2879"/>
                              </a:lnTo>
                              <a:lnTo>
                                <a:pt x="2874" y="2929"/>
                              </a:lnTo>
                              <a:lnTo>
                                <a:pt x="2879" y="2978"/>
                              </a:lnTo>
                              <a:lnTo>
                                <a:pt x="2885" y="3027"/>
                              </a:lnTo>
                              <a:lnTo>
                                <a:pt x="2893" y="3075"/>
                              </a:lnTo>
                              <a:lnTo>
                                <a:pt x="2903" y="3123"/>
                              </a:lnTo>
                              <a:lnTo>
                                <a:pt x="2913" y="3171"/>
                              </a:lnTo>
                              <a:lnTo>
                                <a:pt x="2925" y="3218"/>
                              </a:lnTo>
                              <a:lnTo>
                                <a:pt x="2938" y="3264"/>
                              </a:lnTo>
                              <a:lnTo>
                                <a:pt x="2952" y="3309"/>
                              </a:lnTo>
                              <a:lnTo>
                                <a:pt x="2966" y="3355"/>
                              </a:lnTo>
                              <a:lnTo>
                                <a:pt x="2982" y="3398"/>
                              </a:lnTo>
                              <a:lnTo>
                                <a:pt x="3000" y="3443"/>
                              </a:lnTo>
                              <a:lnTo>
                                <a:pt x="3019" y="3485"/>
                              </a:lnTo>
                              <a:lnTo>
                                <a:pt x="3037" y="3528"/>
                              </a:lnTo>
                              <a:lnTo>
                                <a:pt x="3057" y="3569"/>
                              </a:lnTo>
                              <a:lnTo>
                                <a:pt x="3079" y="3610"/>
                              </a:lnTo>
                              <a:lnTo>
                                <a:pt x="3119" y="3683"/>
                              </a:lnTo>
                              <a:lnTo>
                                <a:pt x="3161" y="3753"/>
                              </a:lnTo>
                              <a:lnTo>
                                <a:pt x="3205" y="3822"/>
                              </a:lnTo>
                              <a:lnTo>
                                <a:pt x="3249" y="3888"/>
                              </a:lnTo>
                              <a:lnTo>
                                <a:pt x="3296" y="3953"/>
                              </a:lnTo>
                              <a:lnTo>
                                <a:pt x="3343" y="4016"/>
                              </a:lnTo>
                              <a:lnTo>
                                <a:pt x="3392" y="4077"/>
                              </a:lnTo>
                              <a:lnTo>
                                <a:pt x="3441" y="4135"/>
                              </a:lnTo>
                              <a:lnTo>
                                <a:pt x="3492" y="4193"/>
                              </a:lnTo>
                              <a:lnTo>
                                <a:pt x="3544" y="4248"/>
                              </a:lnTo>
                              <a:lnTo>
                                <a:pt x="3597" y="4300"/>
                              </a:lnTo>
                              <a:lnTo>
                                <a:pt x="3650" y="4351"/>
                              </a:lnTo>
                              <a:lnTo>
                                <a:pt x="3705" y="4400"/>
                              </a:lnTo>
                              <a:lnTo>
                                <a:pt x="3760" y="4447"/>
                              </a:lnTo>
                              <a:lnTo>
                                <a:pt x="3817" y="4490"/>
                              </a:lnTo>
                              <a:lnTo>
                                <a:pt x="3873" y="4533"/>
                              </a:lnTo>
                              <a:lnTo>
                                <a:pt x="3929" y="4573"/>
                              </a:lnTo>
                              <a:lnTo>
                                <a:pt x="3986" y="4610"/>
                              </a:lnTo>
                              <a:lnTo>
                                <a:pt x="4045" y="4647"/>
                              </a:lnTo>
                              <a:lnTo>
                                <a:pt x="4102" y="4680"/>
                              </a:lnTo>
                              <a:lnTo>
                                <a:pt x="4161" y="4711"/>
                              </a:lnTo>
                              <a:lnTo>
                                <a:pt x="4219" y="4739"/>
                              </a:lnTo>
                              <a:lnTo>
                                <a:pt x="4278" y="4766"/>
                              </a:lnTo>
                              <a:lnTo>
                                <a:pt x="4336" y="4791"/>
                              </a:lnTo>
                              <a:lnTo>
                                <a:pt x="4395" y="4813"/>
                              </a:lnTo>
                              <a:lnTo>
                                <a:pt x="4453" y="4832"/>
                              </a:lnTo>
                              <a:lnTo>
                                <a:pt x="4512" y="4849"/>
                              </a:lnTo>
                              <a:lnTo>
                                <a:pt x="4570" y="4864"/>
                              </a:lnTo>
                              <a:lnTo>
                                <a:pt x="4627" y="4877"/>
                              </a:lnTo>
                              <a:lnTo>
                                <a:pt x="4685" y="4887"/>
                              </a:lnTo>
                              <a:lnTo>
                                <a:pt x="4742" y="4895"/>
                              </a:lnTo>
                              <a:lnTo>
                                <a:pt x="4798" y="4900"/>
                              </a:lnTo>
                              <a:lnTo>
                                <a:pt x="4799" y="4900"/>
                              </a:lnTo>
                              <a:lnTo>
                                <a:pt x="4801" y="4900"/>
                              </a:lnTo>
                              <a:lnTo>
                                <a:pt x="4882" y="4898"/>
                              </a:lnTo>
                              <a:lnTo>
                                <a:pt x="4963" y="4895"/>
                              </a:lnTo>
                              <a:lnTo>
                                <a:pt x="5042" y="4890"/>
                              </a:lnTo>
                              <a:lnTo>
                                <a:pt x="5116" y="4883"/>
                              </a:lnTo>
                              <a:lnTo>
                                <a:pt x="5190" y="4875"/>
                              </a:lnTo>
                              <a:lnTo>
                                <a:pt x="5261" y="4864"/>
                              </a:lnTo>
                              <a:lnTo>
                                <a:pt x="5332" y="4852"/>
                              </a:lnTo>
                              <a:lnTo>
                                <a:pt x="5398" y="4838"/>
                              </a:lnTo>
                              <a:lnTo>
                                <a:pt x="5464" y="4821"/>
                              </a:lnTo>
                              <a:lnTo>
                                <a:pt x="5526" y="4804"/>
                              </a:lnTo>
                              <a:lnTo>
                                <a:pt x="5587" y="4785"/>
                              </a:lnTo>
                              <a:lnTo>
                                <a:pt x="5646" y="4764"/>
                              </a:lnTo>
                              <a:lnTo>
                                <a:pt x="5703" y="4742"/>
                              </a:lnTo>
                              <a:lnTo>
                                <a:pt x="5758" y="4717"/>
                              </a:lnTo>
                              <a:lnTo>
                                <a:pt x="5810" y="4691"/>
                              </a:lnTo>
                              <a:lnTo>
                                <a:pt x="5862" y="4664"/>
                              </a:lnTo>
                              <a:lnTo>
                                <a:pt x="5910" y="4636"/>
                              </a:lnTo>
                              <a:lnTo>
                                <a:pt x="5956" y="4606"/>
                              </a:lnTo>
                              <a:lnTo>
                                <a:pt x="6002" y="4574"/>
                              </a:lnTo>
                              <a:lnTo>
                                <a:pt x="6044" y="4541"/>
                              </a:lnTo>
                              <a:lnTo>
                                <a:pt x="6085" y="4508"/>
                              </a:lnTo>
                              <a:lnTo>
                                <a:pt x="6125" y="4472"/>
                              </a:lnTo>
                              <a:lnTo>
                                <a:pt x="6161" y="4436"/>
                              </a:lnTo>
                              <a:lnTo>
                                <a:pt x="6197" y="4398"/>
                              </a:lnTo>
                              <a:lnTo>
                                <a:pt x="6230" y="4359"/>
                              </a:lnTo>
                              <a:lnTo>
                                <a:pt x="6262" y="4319"/>
                              </a:lnTo>
                              <a:lnTo>
                                <a:pt x="6292" y="4277"/>
                              </a:lnTo>
                              <a:lnTo>
                                <a:pt x="6320" y="4235"/>
                              </a:lnTo>
                              <a:lnTo>
                                <a:pt x="6346" y="4192"/>
                              </a:lnTo>
                              <a:lnTo>
                                <a:pt x="6371" y="4147"/>
                              </a:lnTo>
                              <a:lnTo>
                                <a:pt x="6394" y="4101"/>
                              </a:lnTo>
                              <a:lnTo>
                                <a:pt x="6415" y="4056"/>
                              </a:lnTo>
                              <a:lnTo>
                                <a:pt x="6433" y="4013"/>
                              </a:lnTo>
                              <a:lnTo>
                                <a:pt x="6449" y="3968"/>
                              </a:lnTo>
                              <a:lnTo>
                                <a:pt x="6463" y="3924"/>
                              </a:lnTo>
                              <a:lnTo>
                                <a:pt x="6477" y="3879"/>
                              </a:lnTo>
                              <a:lnTo>
                                <a:pt x="6489" y="3832"/>
                              </a:lnTo>
                              <a:lnTo>
                                <a:pt x="6499" y="3787"/>
                              </a:lnTo>
                              <a:lnTo>
                                <a:pt x="6509" y="3739"/>
                              </a:lnTo>
                              <a:lnTo>
                                <a:pt x="6517" y="3692"/>
                              </a:lnTo>
                              <a:lnTo>
                                <a:pt x="6524" y="3643"/>
                              </a:lnTo>
                              <a:lnTo>
                                <a:pt x="6529" y="3595"/>
                              </a:lnTo>
                              <a:lnTo>
                                <a:pt x="6533" y="3546"/>
                              </a:lnTo>
                              <a:lnTo>
                                <a:pt x="6536" y="3495"/>
                              </a:lnTo>
                              <a:lnTo>
                                <a:pt x="6537" y="3445"/>
                              </a:lnTo>
                              <a:lnTo>
                                <a:pt x="6538" y="3395"/>
                              </a:lnTo>
                              <a:lnTo>
                                <a:pt x="6537" y="3343"/>
                              </a:lnTo>
                              <a:lnTo>
                                <a:pt x="6534" y="3292"/>
                              </a:lnTo>
                              <a:lnTo>
                                <a:pt x="6530" y="3240"/>
                              </a:lnTo>
                              <a:lnTo>
                                <a:pt x="6525" y="3189"/>
                              </a:lnTo>
                              <a:lnTo>
                                <a:pt x="6519" y="3136"/>
                              </a:lnTo>
                              <a:lnTo>
                                <a:pt x="6512" y="3085"/>
                              </a:lnTo>
                              <a:lnTo>
                                <a:pt x="6504" y="3032"/>
                              </a:lnTo>
                              <a:lnTo>
                                <a:pt x="6495" y="2978"/>
                              </a:lnTo>
                              <a:lnTo>
                                <a:pt x="6483" y="2925"/>
                              </a:lnTo>
                              <a:lnTo>
                                <a:pt x="6471" y="2872"/>
                              </a:lnTo>
                              <a:lnTo>
                                <a:pt x="6458" y="2819"/>
                              </a:lnTo>
                              <a:lnTo>
                                <a:pt x="6444" y="2765"/>
                              </a:lnTo>
                              <a:lnTo>
                                <a:pt x="6429" y="2712"/>
                              </a:lnTo>
                              <a:lnTo>
                                <a:pt x="6413" y="2659"/>
                              </a:lnTo>
                              <a:lnTo>
                                <a:pt x="6395" y="2605"/>
                              </a:lnTo>
                              <a:lnTo>
                                <a:pt x="6377" y="2552"/>
                              </a:lnTo>
                              <a:lnTo>
                                <a:pt x="6357" y="2498"/>
                              </a:lnTo>
                              <a:lnTo>
                                <a:pt x="6336" y="2444"/>
                              </a:lnTo>
                              <a:lnTo>
                                <a:pt x="6353" y="2456"/>
                              </a:lnTo>
                              <a:lnTo>
                                <a:pt x="6367" y="2464"/>
                              </a:lnTo>
                              <a:lnTo>
                                <a:pt x="6372" y="2467"/>
                              </a:lnTo>
                              <a:lnTo>
                                <a:pt x="6377" y="2468"/>
                              </a:lnTo>
                              <a:lnTo>
                                <a:pt x="6379" y="2468"/>
                              </a:lnTo>
                              <a:lnTo>
                                <a:pt x="6381" y="2467"/>
                              </a:lnTo>
                              <a:lnTo>
                                <a:pt x="6467" y="2367"/>
                              </a:lnTo>
                              <a:lnTo>
                                <a:pt x="6552" y="2270"/>
                              </a:lnTo>
                              <a:lnTo>
                                <a:pt x="6636" y="2177"/>
                              </a:lnTo>
                              <a:lnTo>
                                <a:pt x="6722" y="2086"/>
                              </a:lnTo>
                              <a:lnTo>
                                <a:pt x="6807" y="2000"/>
                              </a:lnTo>
                              <a:lnTo>
                                <a:pt x="6892" y="1916"/>
                              </a:lnTo>
                              <a:lnTo>
                                <a:pt x="6978" y="1835"/>
                              </a:lnTo>
                              <a:lnTo>
                                <a:pt x="7063" y="1758"/>
                              </a:lnTo>
                              <a:lnTo>
                                <a:pt x="7148" y="1683"/>
                              </a:lnTo>
                              <a:lnTo>
                                <a:pt x="7233" y="1613"/>
                              </a:lnTo>
                              <a:lnTo>
                                <a:pt x="7318" y="1543"/>
                              </a:lnTo>
                              <a:lnTo>
                                <a:pt x="7403" y="1479"/>
                              </a:lnTo>
                              <a:lnTo>
                                <a:pt x="7488" y="1416"/>
                              </a:lnTo>
                              <a:lnTo>
                                <a:pt x="7572" y="1357"/>
                              </a:lnTo>
                              <a:lnTo>
                                <a:pt x="7656" y="1300"/>
                              </a:lnTo>
                              <a:lnTo>
                                <a:pt x="7741" y="1247"/>
                              </a:lnTo>
                              <a:lnTo>
                                <a:pt x="7825" y="1197"/>
                              </a:lnTo>
                              <a:lnTo>
                                <a:pt x="7909" y="1149"/>
                              </a:lnTo>
                              <a:lnTo>
                                <a:pt x="7992" y="1103"/>
                              </a:lnTo>
                              <a:lnTo>
                                <a:pt x="8077" y="1061"/>
                              </a:lnTo>
                              <a:lnTo>
                                <a:pt x="8160" y="1022"/>
                              </a:lnTo>
                              <a:lnTo>
                                <a:pt x="8241" y="985"/>
                              </a:lnTo>
                              <a:lnTo>
                                <a:pt x="8325" y="951"/>
                              </a:lnTo>
                              <a:lnTo>
                                <a:pt x="8406" y="920"/>
                              </a:lnTo>
                              <a:lnTo>
                                <a:pt x="8488" y="891"/>
                              </a:lnTo>
                              <a:lnTo>
                                <a:pt x="8570" y="864"/>
                              </a:lnTo>
                              <a:lnTo>
                                <a:pt x="8651" y="840"/>
                              </a:lnTo>
                              <a:lnTo>
                                <a:pt x="8732" y="819"/>
                              </a:lnTo>
                              <a:lnTo>
                                <a:pt x="8812" y="800"/>
                              </a:lnTo>
                              <a:lnTo>
                                <a:pt x="8892" y="784"/>
                              </a:lnTo>
                              <a:lnTo>
                                <a:pt x="8972" y="770"/>
                              </a:lnTo>
                              <a:lnTo>
                                <a:pt x="9051" y="758"/>
                              </a:lnTo>
                              <a:lnTo>
                                <a:pt x="9105" y="751"/>
                              </a:lnTo>
                              <a:lnTo>
                                <a:pt x="9160" y="747"/>
                              </a:lnTo>
                              <a:lnTo>
                                <a:pt x="9214" y="742"/>
                              </a:lnTo>
                              <a:lnTo>
                                <a:pt x="9268" y="738"/>
                              </a:lnTo>
                              <a:lnTo>
                                <a:pt x="9320" y="736"/>
                              </a:lnTo>
                              <a:lnTo>
                                <a:pt x="9374" y="735"/>
                              </a:lnTo>
                              <a:lnTo>
                                <a:pt x="9427" y="735"/>
                              </a:lnTo>
                              <a:lnTo>
                                <a:pt x="9479" y="736"/>
                              </a:lnTo>
                              <a:lnTo>
                                <a:pt x="9531" y="737"/>
                              </a:lnTo>
                              <a:lnTo>
                                <a:pt x="9583" y="741"/>
                              </a:lnTo>
                              <a:lnTo>
                                <a:pt x="9635" y="744"/>
                              </a:lnTo>
                              <a:lnTo>
                                <a:pt x="9686" y="750"/>
                              </a:lnTo>
                              <a:lnTo>
                                <a:pt x="9738" y="756"/>
                              </a:lnTo>
                              <a:lnTo>
                                <a:pt x="9788" y="763"/>
                              </a:lnTo>
                              <a:lnTo>
                                <a:pt x="9839" y="771"/>
                              </a:lnTo>
                              <a:lnTo>
                                <a:pt x="9889" y="781"/>
                              </a:lnTo>
                              <a:lnTo>
                                <a:pt x="9938" y="790"/>
                              </a:lnTo>
                              <a:lnTo>
                                <a:pt x="9988" y="800"/>
                              </a:lnTo>
                              <a:lnTo>
                                <a:pt x="10037" y="813"/>
                              </a:lnTo>
                              <a:lnTo>
                                <a:pt x="10085" y="825"/>
                              </a:lnTo>
                              <a:lnTo>
                                <a:pt x="10133" y="839"/>
                              </a:lnTo>
                              <a:lnTo>
                                <a:pt x="10181" y="854"/>
                              </a:lnTo>
                              <a:lnTo>
                                <a:pt x="10229" y="869"/>
                              </a:lnTo>
                              <a:lnTo>
                                <a:pt x="10276" y="886"/>
                              </a:lnTo>
                              <a:lnTo>
                                <a:pt x="10323" y="903"/>
                              </a:lnTo>
                              <a:lnTo>
                                <a:pt x="10370" y="921"/>
                              </a:lnTo>
                              <a:lnTo>
                                <a:pt x="10415" y="940"/>
                              </a:lnTo>
                              <a:lnTo>
                                <a:pt x="10462" y="960"/>
                              </a:lnTo>
                              <a:lnTo>
                                <a:pt x="10507" y="981"/>
                              </a:lnTo>
                              <a:lnTo>
                                <a:pt x="10551" y="1002"/>
                              </a:lnTo>
                              <a:lnTo>
                                <a:pt x="10596" y="1024"/>
                              </a:lnTo>
                              <a:lnTo>
                                <a:pt x="10640" y="1047"/>
                              </a:lnTo>
                              <a:lnTo>
                                <a:pt x="10701" y="1081"/>
                              </a:lnTo>
                              <a:lnTo>
                                <a:pt x="10759" y="1116"/>
                              </a:lnTo>
                              <a:lnTo>
                                <a:pt x="10817" y="1154"/>
                              </a:lnTo>
                              <a:lnTo>
                                <a:pt x="10873" y="1192"/>
                              </a:lnTo>
                              <a:lnTo>
                                <a:pt x="10928" y="1233"/>
                              </a:lnTo>
                              <a:lnTo>
                                <a:pt x="10980" y="1275"/>
                              </a:lnTo>
                              <a:lnTo>
                                <a:pt x="11032" y="1319"/>
                              </a:lnTo>
                              <a:lnTo>
                                <a:pt x="11082" y="1364"/>
                              </a:lnTo>
                              <a:lnTo>
                                <a:pt x="11130" y="1411"/>
                              </a:lnTo>
                              <a:lnTo>
                                <a:pt x="11177" y="1459"/>
                              </a:lnTo>
                              <a:lnTo>
                                <a:pt x="11221" y="1508"/>
                              </a:lnTo>
                              <a:lnTo>
                                <a:pt x="11265" y="1560"/>
                              </a:lnTo>
                              <a:lnTo>
                                <a:pt x="11307" y="1611"/>
                              </a:lnTo>
                              <a:lnTo>
                                <a:pt x="11347" y="1665"/>
                              </a:lnTo>
                              <a:lnTo>
                                <a:pt x="11384" y="1719"/>
                              </a:lnTo>
                              <a:lnTo>
                                <a:pt x="11420" y="1774"/>
                              </a:lnTo>
                              <a:lnTo>
                                <a:pt x="11448" y="1818"/>
                              </a:lnTo>
                              <a:lnTo>
                                <a:pt x="11475" y="1864"/>
                              </a:lnTo>
                              <a:lnTo>
                                <a:pt x="11501" y="1909"/>
                              </a:lnTo>
                              <a:lnTo>
                                <a:pt x="11527" y="1954"/>
                              </a:lnTo>
                              <a:lnTo>
                                <a:pt x="11553" y="2001"/>
                              </a:lnTo>
                              <a:lnTo>
                                <a:pt x="11576" y="2048"/>
                              </a:lnTo>
                              <a:lnTo>
                                <a:pt x="11601" y="2095"/>
                              </a:lnTo>
                              <a:lnTo>
                                <a:pt x="11623" y="2143"/>
                              </a:lnTo>
                              <a:lnTo>
                                <a:pt x="11645" y="2191"/>
                              </a:lnTo>
                              <a:lnTo>
                                <a:pt x="11667" y="2239"/>
                              </a:lnTo>
                              <a:lnTo>
                                <a:pt x="11687" y="2288"/>
                              </a:lnTo>
                              <a:lnTo>
                                <a:pt x="11708" y="2337"/>
                              </a:lnTo>
                              <a:lnTo>
                                <a:pt x="11727" y="2386"/>
                              </a:lnTo>
                              <a:lnTo>
                                <a:pt x="11746" y="2435"/>
                              </a:lnTo>
                              <a:lnTo>
                                <a:pt x="11764" y="2485"/>
                              </a:lnTo>
                              <a:lnTo>
                                <a:pt x="11781" y="2536"/>
                              </a:lnTo>
                              <a:lnTo>
                                <a:pt x="11798" y="2586"/>
                              </a:lnTo>
                              <a:lnTo>
                                <a:pt x="11813" y="2638"/>
                              </a:lnTo>
                              <a:lnTo>
                                <a:pt x="11829" y="2689"/>
                              </a:lnTo>
                              <a:lnTo>
                                <a:pt x="11843" y="2741"/>
                              </a:lnTo>
                              <a:lnTo>
                                <a:pt x="11857" y="2792"/>
                              </a:lnTo>
                              <a:lnTo>
                                <a:pt x="11870" y="2844"/>
                              </a:lnTo>
                              <a:lnTo>
                                <a:pt x="11881" y="2896"/>
                              </a:lnTo>
                              <a:lnTo>
                                <a:pt x="11893" y="2949"/>
                              </a:lnTo>
                              <a:lnTo>
                                <a:pt x="11902" y="3002"/>
                              </a:lnTo>
                              <a:lnTo>
                                <a:pt x="11913" y="3054"/>
                              </a:lnTo>
                              <a:lnTo>
                                <a:pt x="11921" y="3107"/>
                              </a:lnTo>
                              <a:lnTo>
                                <a:pt x="11929" y="3161"/>
                              </a:lnTo>
                              <a:lnTo>
                                <a:pt x="11936" y="3213"/>
                              </a:lnTo>
                              <a:lnTo>
                                <a:pt x="11943" y="3267"/>
                              </a:lnTo>
                              <a:lnTo>
                                <a:pt x="11948" y="3321"/>
                              </a:lnTo>
                              <a:lnTo>
                                <a:pt x="11954" y="3375"/>
                              </a:lnTo>
                              <a:lnTo>
                                <a:pt x="11987" y="3385"/>
                              </a:lnTo>
                              <a:lnTo>
                                <a:pt x="12028" y="3401"/>
                              </a:lnTo>
                              <a:lnTo>
                                <a:pt x="12076" y="3419"/>
                              </a:lnTo>
                              <a:lnTo>
                                <a:pt x="12126" y="3441"/>
                              </a:lnTo>
                              <a:lnTo>
                                <a:pt x="12153" y="3453"/>
                              </a:lnTo>
                              <a:lnTo>
                                <a:pt x="12181" y="3467"/>
                              </a:lnTo>
                              <a:lnTo>
                                <a:pt x="12208" y="3481"/>
                              </a:lnTo>
                              <a:lnTo>
                                <a:pt x="12236" y="3496"/>
                              </a:lnTo>
                              <a:lnTo>
                                <a:pt x="12264" y="3513"/>
                              </a:lnTo>
                              <a:lnTo>
                                <a:pt x="12291" y="3530"/>
                              </a:lnTo>
                              <a:lnTo>
                                <a:pt x="12318" y="3549"/>
                              </a:lnTo>
                              <a:lnTo>
                                <a:pt x="12345" y="3568"/>
                              </a:lnTo>
                              <a:lnTo>
                                <a:pt x="12338" y="3520"/>
                              </a:lnTo>
                              <a:lnTo>
                                <a:pt x="12329" y="3472"/>
                              </a:lnTo>
                              <a:lnTo>
                                <a:pt x="12321" y="3425"/>
                              </a:lnTo>
                              <a:lnTo>
                                <a:pt x="12312" y="3377"/>
                              </a:lnTo>
                              <a:lnTo>
                                <a:pt x="12301" y="3330"/>
                              </a:lnTo>
                              <a:lnTo>
                                <a:pt x="12292" y="3282"/>
                              </a:lnTo>
                              <a:lnTo>
                                <a:pt x="12280" y="3236"/>
                              </a:lnTo>
                              <a:lnTo>
                                <a:pt x="12269" y="3189"/>
                              </a:lnTo>
                              <a:lnTo>
                                <a:pt x="12257" y="3142"/>
                              </a:lnTo>
                              <a:lnTo>
                                <a:pt x="12244" y="3096"/>
                              </a:lnTo>
                              <a:lnTo>
                                <a:pt x="12230" y="3049"/>
                              </a:lnTo>
                              <a:lnTo>
                                <a:pt x="12216" y="3004"/>
                              </a:lnTo>
                              <a:lnTo>
                                <a:pt x="12202" y="2958"/>
                              </a:lnTo>
                              <a:lnTo>
                                <a:pt x="12187" y="2913"/>
                              </a:lnTo>
                              <a:lnTo>
                                <a:pt x="12170" y="2867"/>
                              </a:lnTo>
                              <a:lnTo>
                                <a:pt x="12154" y="2821"/>
                              </a:lnTo>
                              <a:lnTo>
                                <a:pt x="12138" y="2777"/>
                              </a:lnTo>
                              <a:lnTo>
                                <a:pt x="12120" y="2732"/>
                              </a:lnTo>
                              <a:lnTo>
                                <a:pt x="12101" y="2688"/>
                              </a:lnTo>
                              <a:lnTo>
                                <a:pt x="12083" y="2643"/>
                              </a:lnTo>
                              <a:lnTo>
                                <a:pt x="12064" y="2599"/>
                              </a:lnTo>
                              <a:lnTo>
                                <a:pt x="12044" y="2556"/>
                              </a:lnTo>
                              <a:lnTo>
                                <a:pt x="12024" y="2512"/>
                              </a:lnTo>
                              <a:lnTo>
                                <a:pt x="12003" y="2469"/>
                              </a:lnTo>
                              <a:lnTo>
                                <a:pt x="11982" y="2427"/>
                              </a:lnTo>
                              <a:lnTo>
                                <a:pt x="11960" y="2385"/>
                              </a:lnTo>
                              <a:lnTo>
                                <a:pt x="11938" y="2343"/>
                              </a:lnTo>
                              <a:lnTo>
                                <a:pt x="11914" y="2301"/>
                              </a:lnTo>
                              <a:lnTo>
                                <a:pt x="11891" y="2260"/>
                              </a:lnTo>
                              <a:lnTo>
                                <a:pt x="11866" y="2219"/>
                              </a:lnTo>
                              <a:lnTo>
                                <a:pt x="11842" y="2178"/>
                              </a:lnTo>
                              <a:lnTo>
                                <a:pt x="11817" y="2137"/>
                              </a:lnTo>
                              <a:lnTo>
                                <a:pt x="11778" y="2077"/>
                              </a:lnTo>
                              <a:lnTo>
                                <a:pt x="11740" y="2019"/>
                              </a:lnTo>
                              <a:lnTo>
                                <a:pt x="11700" y="1960"/>
                              </a:lnTo>
                              <a:lnTo>
                                <a:pt x="11660" y="1903"/>
                              </a:lnTo>
                              <a:lnTo>
                                <a:pt x="11618" y="1847"/>
                              </a:lnTo>
                              <a:lnTo>
                                <a:pt x="11576" y="1790"/>
                              </a:lnTo>
                              <a:lnTo>
                                <a:pt x="11534" y="1735"/>
                              </a:lnTo>
                              <a:lnTo>
                                <a:pt x="11491" y="1680"/>
                              </a:lnTo>
                              <a:lnTo>
                                <a:pt x="11446" y="1627"/>
                              </a:lnTo>
                              <a:lnTo>
                                <a:pt x="11402" y="1574"/>
                              </a:lnTo>
                              <a:lnTo>
                                <a:pt x="11356" y="1521"/>
                              </a:lnTo>
                              <a:lnTo>
                                <a:pt x="11310" y="1471"/>
                              </a:lnTo>
                              <a:lnTo>
                                <a:pt x="11264" y="1419"/>
                              </a:lnTo>
                              <a:lnTo>
                                <a:pt x="11216" y="1370"/>
                              </a:lnTo>
                              <a:lnTo>
                                <a:pt x="11168" y="1321"/>
                              </a:lnTo>
                              <a:lnTo>
                                <a:pt x="11120" y="1273"/>
                              </a:lnTo>
                              <a:lnTo>
                                <a:pt x="11071" y="1226"/>
                              </a:lnTo>
                              <a:lnTo>
                                <a:pt x="11020" y="1181"/>
                              </a:lnTo>
                              <a:lnTo>
                                <a:pt x="10970" y="1135"/>
                              </a:lnTo>
                              <a:lnTo>
                                <a:pt x="10918" y="1092"/>
                              </a:lnTo>
                              <a:lnTo>
                                <a:pt x="10866" y="1048"/>
                              </a:lnTo>
                              <a:lnTo>
                                <a:pt x="10814" y="1006"/>
                              </a:lnTo>
                              <a:lnTo>
                                <a:pt x="10760" y="964"/>
                              </a:lnTo>
                              <a:lnTo>
                                <a:pt x="10708" y="924"/>
                              </a:lnTo>
                              <a:lnTo>
                                <a:pt x="10653" y="885"/>
                              </a:lnTo>
                              <a:lnTo>
                                <a:pt x="10599" y="847"/>
                              </a:lnTo>
                              <a:lnTo>
                                <a:pt x="10543" y="810"/>
                              </a:lnTo>
                              <a:lnTo>
                                <a:pt x="10488" y="773"/>
                              </a:lnTo>
                              <a:lnTo>
                                <a:pt x="10431" y="738"/>
                              </a:lnTo>
                              <a:lnTo>
                                <a:pt x="10374" y="704"/>
                              </a:lnTo>
                              <a:lnTo>
                                <a:pt x="10317" y="672"/>
                              </a:lnTo>
                              <a:lnTo>
                                <a:pt x="10259" y="640"/>
                              </a:lnTo>
                              <a:lnTo>
                                <a:pt x="10214" y="617"/>
                              </a:lnTo>
                              <a:lnTo>
                                <a:pt x="10168" y="593"/>
                              </a:lnTo>
                              <a:lnTo>
                                <a:pt x="10122" y="571"/>
                              </a:lnTo>
                              <a:lnTo>
                                <a:pt x="10076" y="550"/>
                              </a:lnTo>
                              <a:lnTo>
                                <a:pt x="10029" y="530"/>
                              </a:lnTo>
                              <a:lnTo>
                                <a:pt x="9981" y="510"/>
                              </a:lnTo>
                              <a:lnTo>
                                <a:pt x="9934" y="491"/>
                              </a:lnTo>
                              <a:lnTo>
                                <a:pt x="9887" y="474"/>
                              </a:lnTo>
                              <a:lnTo>
                                <a:pt x="9839" y="458"/>
                              </a:lnTo>
                              <a:lnTo>
                                <a:pt x="9789" y="441"/>
                              </a:lnTo>
                              <a:lnTo>
                                <a:pt x="9740" y="426"/>
                              </a:lnTo>
                              <a:lnTo>
                                <a:pt x="9691" y="412"/>
                              </a:lnTo>
                              <a:lnTo>
                                <a:pt x="9642" y="399"/>
                              </a:lnTo>
                              <a:lnTo>
                                <a:pt x="9592" y="386"/>
                              </a:lnTo>
                              <a:lnTo>
                                <a:pt x="9541" y="376"/>
                              </a:lnTo>
                              <a:lnTo>
                                <a:pt x="9490" y="365"/>
                              </a:lnTo>
                              <a:lnTo>
                                <a:pt x="9440" y="356"/>
                              </a:lnTo>
                              <a:lnTo>
                                <a:pt x="9388" y="348"/>
                              </a:lnTo>
                              <a:lnTo>
                                <a:pt x="9337" y="341"/>
                              </a:lnTo>
                              <a:lnTo>
                                <a:pt x="9284" y="334"/>
                              </a:lnTo>
                              <a:lnTo>
                                <a:pt x="9232" y="329"/>
                              </a:lnTo>
                              <a:lnTo>
                                <a:pt x="9180" y="324"/>
                              </a:lnTo>
                              <a:lnTo>
                                <a:pt x="9127" y="322"/>
                              </a:lnTo>
                              <a:lnTo>
                                <a:pt x="9075" y="319"/>
                              </a:lnTo>
                              <a:lnTo>
                                <a:pt x="9021" y="318"/>
                              </a:lnTo>
                              <a:lnTo>
                                <a:pt x="8967" y="318"/>
                              </a:lnTo>
                              <a:lnTo>
                                <a:pt x="8913" y="319"/>
                              </a:lnTo>
                              <a:lnTo>
                                <a:pt x="8859" y="322"/>
                              </a:lnTo>
                              <a:lnTo>
                                <a:pt x="8804" y="324"/>
                              </a:lnTo>
                              <a:lnTo>
                                <a:pt x="8750" y="329"/>
                              </a:lnTo>
                              <a:lnTo>
                                <a:pt x="8695" y="335"/>
                              </a:lnTo>
                              <a:lnTo>
                                <a:pt x="8640" y="342"/>
                              </a:lnTo>
                              <a:lnTo>
                                <a:pt x="8564" y="352"/>
                              </a:lnTo>
                              <a:lnTo>
                                <a:pt x="8488" y="365"/>
                              </a:lnTo>
                              <a:lnTo>
                                <a:pt x="8411" y="381"/>
                              </a:lnTo>
                              <a:lnTo>
                                <a:pt x="8334" y="399"/>
                              </a:lnTo>
                              <a:lnTo>
                                <a:pt x="8257" y="419"/>
                              </a:lnTo>
                              <a:lnTo>
                                <a:pt x="8179" y="441"/>
                              </a:lnTo>
                              <a:lnTo>
                                <a:pt x="8101" y="466"/>
                              </a:lnTo>
                              <a:lnTo>
                                <a:pt x="8023" y="493"/>
                              </a:lnTo>
                              <a:lnTo>
                                <a:pt x="7943" y="523"/>
                              </a:lnTo>
                              <a:lnTo>
                                <a:pt x="7864" y="555"/>
                              </a:lnTo>
                              <a:lnTo>
                                <a:pt x="7785" y="589"/>
                              </a:lnTo>
                              <a:lnTo>
                                <a:pt x="7704" y="626"/>
                              </a:lnTo>
                              <a:lnTo>
                                <a:pt x="7625" y="665"/>
                              </a:lnTo>
                              <a:lnTo>
                                <a:pt x="7544" y="707"/>
                              </a:lnTo>
                              <a:lnTo>
                                <a:pt x="7465" y="751"/>
                              </a:lnTo>
                              <a:lnTo>
                                <a:pt x="7384" y="798"/>
                              </a:lnTo>
                              <a:lnTo>
                                <a:pt x="7303" y="847"/>
                              </a:lnTo>
                              <a:lnTo>
                                <a:pt x="7221" y="900"/>
                              </a:lnTo>
                              <a:lnTo>
                                <a:pt x="7141" y="955"/>
                              </a:lnTo>
                              <a:lnTo>
                                <a:pt x="7059" y="1012"/>
                              </a:lnTo>
                              <a:lnTo>
                                <a:pt x="6978" y="1073"/>
                              </a:lnTo>
                              <a:lnTo>
                                <a:pt x="6896" y="1136"/>
                              </a:lnTo>
                              <a:lnTo>
                                <a:pt x="6814" y="1202"/>
                              </a:lnTo>
                              <a:lnTo>
                                <a:pt x="6732" y="1271"/>
                              </a:lnTo>
                              <a:lnTo>
                                <a:pt x="6650" y="1342"/>
                              </a:lnTo>
                              <a:lnTo>
                                <a:pt x="6568" y="1417"/>
                              </a:lnTo>
                              <a:lnTo>
                                <a:pt x="6486" y="1494"/>
                              </a:lnTo>
                              <a:lnTo>
                                <a:pt x="6405" y="1574"/>
                              </a:lnTo>
                              <a:lnTo>
                                <a:pt x="6323" y="1657"/>
                              </a:lnTo>
                              <a:lnTo>
                                <a:pt x="6241" y="1744"/>
                              </a:lnTo>
                              <a:lnTo>
                                <a:pt x="6159" y="1832"/>
                              </a:lnTo>
                              <a:lnTo>
                                <a:pt x="6077" y="1925"/>
                              </a:lnTo>
                              <a:lnTo>
                                <a:pt x="6049" y="1878"/>
                              </a:lnTo>
                              <a:lnTo>
                                <a:pt x="6020" y="1831"/>
                              </a:lnTo>
                              <a:lnTo>
                                <a:pt x="5990" y="1786"/>
                              </a:lnTo>
                              <a:lnTo>
                                <a:pt x="5959" y="1739"/>
                              </a:lnTo>
                              <a:lnTo>
                                <a:pt x="5927" y="1693"/>
                              </a:lnTo>
                              <a:lnTo>
                                <a:pt x="5896" y="1646"/>
                              </a:lnTo>
                              <a:lnTo>
                                <a:pt x="5863" y="1601"/>
                              </a:lnTo>
                              <a:lnTo>
                                <a:pt x="5829" y="1555"/>
                              </a:lnTo>
                              <a:lnTo>
                                <a:pt x="5794" y="1510"/>
                              </a:lnTo>
                              <a:lnTo>
                                <a:pt x="5759" y="1464"/>
                              </a:lnTo>
                              <a:lnTo>
                                <a:pt x="5722" y="1419"/>
                              </a:lnTo>
                              <a:lnTo>
                                <a:pt x="5686" y="1374"/>
                              </a:lnTo>
                              <a:lnTo>
                                <a:pt x="5649" y="1329"/>
                              </a:lnTo>
                              <a:lnTo>
                                <a:pt x="5610" y="1285"/>
                              </a:lnTo>
                              <a:lnTo>
                                <a:pt x="5572" y="1240"/>
                              </a:lnTo>
                              <a:lnTo>
                                <a:pt x="5532" y="1197"/>
                              </a:lnTo>
                              <a:lnTo>
                                <a:pt x="5491" y="1154"/>
                              </a:lnTo>
                              <a:lnTo>
                                <a:pt x="5450" y="1110"/>
                              </a:lnTo>
                              <a:lnTo>
                                <a:pt x="5409" y="1067"/>
                              </a:lnTo>
                              <a:lnTo>
                                <a:pt x="5366" y="1025"/>
                              </a:lnTo>
                              <a:lnTo>
                                <a:pt x="5324" y="982"/>
                              </a:lnTo>
                              <a:lnTo>
                                <a:pt x="5279" y="941"/>
                              </a:lnTo>
                              <a:lnTo>
                                <a:pt x="5235" y="899"/>
                              </a:lnTo>
                              <a:lnTo>
                                <a:pt x="5190" y="858"/>
                              </a:lnTo>
                              <a:lnTo>
                                <a:pt x="5144" y="817"/>
                              </a:lnTo>
                              <a:lnTo>
                                <a:pt x="5098" y="776"/>
                              </a:lnTo>
                              <a:lnTo>
                                <a:pt x="5051" y="736"/>
                              </a:lnTo>
                              <a:lnTo>
                                <a:pt x="5003" y="697"/>
                              </a:lnTo>
                              <a:lnTo>
                                <a:pt x="4955" y="658"/>
                              </a:lnTo>
                              <a:lnTo>
                                <a:pt x="4906" y="619"/>
                              </a:lnTo>
                              <a:lnTo>
                                <a:pt x="4857" y="582"/>
                              </a:lnTo>
                              <a:lnTo>
                                <a:pt x="4806" y="544"/>
                              </a:lnTo>
                              <a:lnTo>
                                <a:pt x="4729" y="489"/>
                              </a:lnTo>
                              <a:lnTo>
                                <a:pt x="4652" y="436"/>
                              </a:lnTo>
                              <a:lnTo>
                                <a:pt x="4572" y="386"/>
                              </a:lnTo>
                              <a:lnTo>
                                <a:pt x="4492" y="338"/>
                              </a:lnTo>
                              <a:lnTo>
                                <a:pt x="4410" y="294"/>
                              </a:lnTo>
                              <a:lnTo>
                                <a:pt x="4327" y="252"/>
                              </a:lnTo>
                              <a:lnTo>
                                <a:pt x="4241" y="212"/>
                              </a:lnTo>
                              <a:lnTo>
                                <a:pt x="4156" y="176"/>
                              </a:lnTo>
                              <a:lnTo>
                                <a:pt x="4069" y="143"/>
                              </a:lnTo>
                              <a:lnTo>
                                <a:pt x="3982" y="112"/>
                              </a:lnTo>
                              <a:lnTo>
                                <a:pt x="3894" y="87"/>
                              </a:lnTo>
                              <a:lnTo>
                                <a:pt x="3804" y="63"/>
                              </a:lnTo>
                              <a:lnTo>
                                <a:pt x="3714" y="43"/>
                              </a:lnTo>
                              <a:lnTo>
                                <a:pt x="3622" y="27"/>
                              </a:lnTo>
                              <a:lnTo>
                                <a:pt x="3530" y="14"/>
                              </a:lnTo>
                              <a:lnTo>
                                <a:pt x="3436" y="6"/>
                              </a:lnTo>
                              <a:lnTo>
                                <a:pt x="3343" y="1"/>
                              </a:lnTo>
                              <a:lnTo>
                                <a:pt x="3249" y="0"/>
                              </a:lnTo>
                              <a:lnTo>
                                <a:pt x="3154" y="4"/>
                              </a:lnTo>
                              <a:lnTo>
                                <a:pt x="3058" y="11"/>
                              </a:lnTo>
                              <a:lnTo>
                                <a:pt x="2962" y="22"/>
                              </a:lnTo>
                              <a:lnTo>
                                <a:pt x="2867" y="39"/>
                              </a:lnTo>
                              <a:lnTo>
                                <a:pt x="2769" y="59"/>
                              </a:lnTo>
                              <a:lnTo>
                                <a:pt x="2672" y="83"/>
                              </a:lnTo>
                              <a:lnTo>
                                <a:pt x="2575" y="114"/>
                              </a:lnTo>
                              <a:lnTo>
                                <a:pt x="2477" y="147"/>
                              </a:lnTo>
                              <a:lnTo>
                                <a:pt x="2379" y="187"/>
                              </a:lnTo>
                              <a:lnTo>
                                <a:pt x="2280" y="232"/>
                              </a:lnTo>
                              <a:lnTo>
                                <a:pt x="2182" y="281"/>
                              </a:lnTo>
                              <a:lnTo>
                                <a:pt x="2084" y="335"/>
                              </a:lnTo>
                              <a:lnTo>
                                <a:pt x="1985" y="394"/>
                              </a:lnTo>
                              <a:lnTo>
                                <a:pt x="1886" y="460"/>
                              </a:lnTo>
                              <a:lnTo>
                                <a:pt x="1809" y="515"/>
                              </a:lnTo>
                              <a:lnTo>
                                <a:pt x="1732" y="570"/>
                              </a:lnTo>
                              <a:lnTo>
                                <a:pt x="1657" y="626"/>
                              </a:lnTo>
                              <a:lnTo>
                                <a:pt x="1584" y="682"/>
                              </a:lnTo>
                              <a:lnTo>
                                <a:pt x="1514" y="740"/>
                              </a:lnTo>
                              <a:lnTo>
                                <a:pt x="1445" y="797"/>
                              </a:lnTo>
                              <a:lnTo>
                                <a:pt x="1377" y="855"/>
                              </a:lnTo>
                              <a:lnTo>
                                <a:pt x="1312" y="914"/>
                              </a:lnTo>
                              <a:lnTo>
                                <a:pt x="1232" y="989"/>
                              </a:lnTo>
                              <a:lnTo>
                                <a:pt x="1154" y="1064"/>
                              </a:lnTo>
                              <a:lnTo>
                                <a:pt x="1080" y="1140"/>
                              </a:lnTo>
                              <a:lnTo>
                                <a:pt x="1007" y="1217"/>
                              </a:lnTo>
                              <a:lnTo>
                                <a:pt x="938" y="1294"/>
                              </a:lnTo>
                              <a:lnTo>
                                <a:pt x="873" y="1371"/>
                              </a:lnTo>
                              <a:lnTo>
                                <a:pt x="808" y="1451"/>
                              </a:lnTo>
                              <a:lnTo>
                                <a:pt x="748" y="1529"/>
                              </a:lnTo>
                              <a:lnTo>
                                <a:pt x="689" y="1609"/>
                              </a:lnTo>
                              <a:lnTo>
                                <a:pt x="633" y="1690"/>
                              </a:lnTo>
                              <a:lnTo>
                                <a:pt x="580" y="1770"/>
                              </a:lnTo>
                              <a:lnTo>
                                <a:pt x="530" y="1851"/>
                              </a:lnTo>
                              <a:lnTo>
                                <a:pt x="482" y="1932"/>
                              </a:lnTo>
                              <a:lnTo>
                                <a:pt x="436" y="2014"/>
                              </a:lnTo>
                              <a:lnTo>
                                <a:pt x="393" y="2097"/>
                              </a:lnTo>
                              <a:lnTo>
                                <a:pt x="352" y="2179"/>
                              </a:lnTo>
                              <a:lnTo>
                                <a:pt x="314" y="2262"/>
                              </a:lnTo>
                              <a:lnTo>
                                <a:pt x="277" y="2345"/>
                              </a:lnTo>
                              <a:lnTo>
                                <a:pt x="243" y="2428"/>
                              </a:lnTo>
                              <a:lnTo>
                                <a:pt x="213" y="2511"/>
                              </a:lnTo>
                              <a:lnTo>
                                <a:pt x="184" y="2594"/>
                              </a:lnTo>
                              <a:lnTo>
                                <a:pt x="157" y="2679"/>
                              </a:lnTo>
                              <a:lnTo>
                                <a:pt x="132" y="2762"/>
                              </a:lnTo>
                              <a:lnTo>
                                <a:pt x="110" y="2846"/>
                              </a:lnTo>
                              <a:lnTo>
                                <a:pt x="89" y="2930"/>
                              </a:lnTo>
                              <a:lnTo>
                                <a:pt x="71" y="3013"/>
                              </a:lnTo>
                              <a:lnTo>
                                <a:pt x="55" y="3097"/>
                              </a:lnTo>
                              <a:lnTo>
                                <a:pt x="41" y="3182"/>
                              </a:lnTo>
                              <a:lnTo>
                                <a:pt x="29" y="3265"/>
                              </a:lnTo>
                              <a:lnTo>
                                <a:pt x="20" y="3349"/>
                              </a:lnTo>
                              <a:lnTo>
                                <a:pt x="12" y="3432"/>
                              </a:lnTo>
                              <a:lnTo>
                                <a:pt x="6" y="3515"/>
                              </a:lnTo>
                              <a:lnTo>
                                <a:pt x="2" y="3599"/>
                              </a:lnTo>
                              <a:lnTo>
                                <a:pt x="0" y="3683"/>
                              </a:lnTo>
                              <a:lnTo>
                                <a:pt x="0" y="3766"/>
                              </a:lnTo>
                              <a:lnTo>
                                <a:pt x="2" y="3849"/>
                              </a:lnTo>
                              <a:lnTo>
                                <a:pt x="6" y="3932"/>
                              </a:lnTo>
                              <a:lnTo>
                                <a:pt x="11" y="4014"/>
                              </a:lnTo>
                              <a:lnTo>
                                <a:pt x="19" y="4096"/>
                              </a:lnTo>
                              <a:lnTo>
                                <a:pt x="27" y="4178"/>
                              </a:lnTo>
                              <a:lnTo>
                                <a:pt x="39" y="4259"/>
                              </a:lnTo>
                              <a:lnTo>
                                <a:pt x="50" y="4340"/>
                              </a:lnTo>
                              <a:lnTo>
                                <a:pt x="66" y="4420"/>
                              </a:lnTo>
                              <a:lnTo>
                                <a:pt x="81" y="4500"/>
                              </a:lnTo>
                              <a:lnTo>
                                <a:pt x="98" y="4579"/>
                              </a:lnTo>
                              <a:lnTo>
                                <a:pt x="118" y="4658"/>
                              </a:lnTo>
                              <a:lnTo>
                                <a:pt x="138" y="4737"/>
                              </a:lnTo>
                              <a:lnTo>
                                <a:pt x="160" y="4814"/>
                              </a:lnTo>
                              <a:lnTo>
                                <a:pt x="184" y="4891"/>
                              </a:lnTo>
                              <a:lnTo>
                                <a:pt x="209" y="4967"/>
                              </a:lnTo>
                              <a:lnTo>
                                <a:pt x="236" y="5042"/>
                              </a:lnTo>
                              <a:lnTo>
                                <a:pt x="264" y="5117"/>
                              </a:lnTo>
                              <a:lnTo>
                                <a:pt x="294" y="5192"/>
                              </a:lnTo>
                              <a:lnTo>
                                <a:pt x="324" y="5265"/>
                              </a:lnTo>
                              <a:lnTo>
                                <a:pt x="357" y="5337"/>
                              </a:lnTo>
                              <a:lnTo>
                                <a:pt x="391" y="5409"/>
                              </a:lnTo>
                              <a:lnTo>
                                <a:pt x="425" y="5480"/>
                              </a:lnTo>
                              <a:lnTo>
                                <a:pt x="461" y="5550"/>
                              </a:lnTo>
                              <a:lnTo>
                                <a:pt x="498" y="5618"/>
                              </a:lnTo>
                              <a:lnTo>
                                <a:pt x="537" y="5686"/>
                              </a:lnTo>
                              <a:lnTo>
                                <a:pt x="576" y="5754"/>
                              </a:lnTo>
                              <a:lnTo>
                                <a:pt x="617" y="5819"/>
                              </a:lnTo>
                              <a:lnTo>
                                <a:pt x="659" y="5884"/>
                              </a:lnTo>
                              <a:lnTo>
                                <a:pt x="702" y="5948"/>
                              </a:lnTo>
                              <a:lnTo>
                                <a:pt x="744" y="6008"/>
                              </a:lnTo>
                              <a:lnTo>
                                <a:pt x="789" y="6069"/>
                              </a:lnTo>
                              <a:lnTo>
                                <a:pt x="834" y="6129"/>
                              </a:lnTo>
                              <a:lnTo>
                                <a:pt x="881" y="6190"/>
                              </a:lnTo>
                              <a:lnTo>
                                <a:pt x="930" y="6250"/>
                              </a:lnTo>
                              <a:lnTo>
                                <a:pt x="982" y="6311"/>
                              </a:lnTo>
                              <a:lnTo>
                                <a:pt x="1033" y="6372"/>
                              </a:lnTo>
                              <a:lnTo>
                                <a:pt x="1088" y="6431"/>
                              </a:lnTo>
                              <a:lnTo>
                                <a:pt x="1088" y="6432"/>
                              </a:lnTo>
                              <a:lnTo>
                                <a:pt x="1089" y="6432"/>
                              </a:lnTo>
                              <a:lnTo>
                                <a:pt x="1094" y="6438"/>
                              </a:lnTo>
                              <a:lnTo>
                                <a:pt x="1094" y="6439"/>
                              </a:lnTo>
                              <a:lnTo>
                                <a:pt x="1207" y="6560"/>
                              </a:lnTo>
                              <a:lnTo>
                                <a:pt x="1322" y="6678"/>
                              </a:lnTo>
                              <a:lnTo>
                                <a:pt x="1438" y="6794"/>
                              </a:lnTo>
                              <a:lnTo>
                                <a:pt x="1556" y="6906"/>
                              </a:lnTo>
                              <a:lnTo>
                                <a:pt x="1677" y="7016"/>
                              </a:lnTo>
                              <a:lnTo>
                                <a:pt x="1798" y="7124"/>
                              </a:lnTo>
                              <a:lnTo>
                                <a:pt x="1921" y="7229"/>
                              </a:lnTo>
                              <a:lnTo>
                                <a:pt x="2046" y="7331"/>
                              </a:lnTo>
                              <a:lnTo>
                                <a:pt x="2172" y="7432"/>
                              </a:lnTo>
                              <a:lnTo>
                                <a:pt x="2299" y="7530"/>
                              </a:lnTo>
                              <a:lnTo>
                                <a:pt x="2427" y="7625"/>
                              </a:lnTo>
                              <a:lnTo>
                                <a:pt x="2556" y="7718"/>
                              </a:lnTo>
                              <a:lnTo>
                                <a:pt x="2686" y="7811"/>
                              </a:lnTo>
                              <a:lnTo>
                                <a:pt x="2817" y="7900"/>
                              </a:lnTo>
                              <a:lnTo>
                                <a:pt x="2948" y="7988"/>
                              </a:lnTo>
                              <a:lnTo>
                                <a:pt x="3081" y="8074"/>
                              </a:lnTo>
                              <a:lnTo>
                                <a:pt x="3214" y="8158"/>
                              </a:lnTo>
                              <a:lnTo>
                                <a:pt x="3347" y="8240"/>
                              </a:lnTo>
                              <a:lnTo>
                                <a:pt x="3481" y="8321"/>
                              </a:lnTo>
                              <a:lnTo>
                                <a:pt x="3614" y="8401"/>
                              </a:lnTo>
                              <a:lnTo>
                                <a:pt x="3748" y="8478"/>
                              </a:lnTo>
                              <a:lnTo>
                                <a:pt x="3882" y="8555"/>
                              </a:lnTo>
                              <a:lnTo>
                                <a:pt x="4015" y="8630"/>
                              </a:lnTo>
                              <a:lnTo>
                                <a:pt x="4149" y="8704"/>
                              </a:lnTo>
                              <a:lnTo>
                                <a:pt x="4282" y="8776"/>
                              </a:lnTo>
                              <a:lnTo>
                                <a:pt x="4414" y="8848"/>
                              </a:lnTo>
                              <a:lnTo>
                                <a:pt x="4547" y="8919"/>
                              </a:lnTo>
                              <a:lnTo>
                                <a:pt x="4679" y="8988"/>
                              </a:lnTo>
                              <a:lnTo>
                                <a:pt x="4940" y="9125"/>
                              </a:lnTo>
                              <a:lnTo>
                                <a:pt x="5197" y="9258"/>
                              </a:lnTo>
                              <a:lnTo>
                                <a:pt x="5444" y="9387"/>
                              </a:lnTo>
                              <a:lnTo>
                                <a:pt x="5684" y="9514"/>
                              </a:lnTo>
                              <a:lnTo>
                                <a:pt x="5801" y="9576"/>
                              </a:lnTo>
                              <a:lnTo>
                                <a:pt x="5916" y="9638"/>
                              </a:lnTo>
                              <a:lnTo>
                                <a:pt x="6029" y="9700"/>
                              </a:lnTo>
                              <a:lnTo>
                                <a:pt x="6139" y="9760"/>
                              </a:lnTo>
                              <a:lnTo>
                                <a:pt x="6247" y="9821"/>
                              </a:lnTo>
                              <a:lnTo>
                                <a:pt x="6351" y="9882"/>
                              </a:lnTo>
                              <a:lnTo>
                                <a:pt x="6451" y="9942"/>
                              </a:lnTo>
                              <a:lnTo>
                                <a:pt x="6550" y="10001"/>
                              </a:lnTo>
                              <a:lnTo>
                                <a:pt x="6644" y="10062"/>
                              </a:lnTo>
                              <a:lnTo>
                                <a:pt x="6736" y="10122"/>
                              </a:lnTo>
                              <a:lnTo>
                                <a:pt x="6822" y="10182"/>
                              </a:lnTo>
                              <a:lnTo>
                                <a:pt x="6905" y="10241"/>
                              </a:lnTo>
                              <a:lnTo>
                                <a:pt x="6984" y="10301"/>
                              </a:lnTo>
                              <a:lnTo>
                                <a:pt x="7059" y="10361"/>
                              </a:lnTo>
                              <a:lnTo>
                                <a:pt x="7129" y="10420"/>
                              </a:lnTo>
                              <a:lnTo>
                                <a:pt x="7193" y="10481"/>
                              </a:lnTo>
                              <a:lnTo>
                                <a:pt x="7254" y="10541"/>
                              </a:lnTo>
                              <a:lnTo>
                                <a:pt x="7309" y="10602"/>
                              </a:lnTo>
                              <a:lnTo>
                                <a:pt x="7359" y="10663"/>
                              </a:lnTo>
                              <a:lnTo>
                                <a:pt x="7404" y="10723"/>
                              </a:lnTo>
                              <a:lnTo>
                                <a:pt x="7442" y="10786"/>
                              </a:lnTo>
                              <a:lnTo>
                                <a:pt x="7475" y="10848"/>
                              </a:lnTo>
                              <a:lnTo>
                                <a:pt x="7502" y="10910"/>
                              </a:lnTo>
                              <a:lnTo>
                                <a:pt x="7522" y="10973"/>
                              </a:lnTo>
                              <a:lnTo>
                                <a:pt x="7537" y="11036"/>
                              </a:lnTo>
                              <a:lnTo>
                                <a:pt x="7544" y="11100"/>
                              </a:lnTo>
                              <a:lnTo>
                                <a:pt x="7545" y="11165"/>
                              </a:lnTo>
                              <a:lnTo>
                                <a:pt x="7539" y="11230"/>
                              </a:lnTo>
                              <a:lnTo>
                                <a:pt x="7530" y="11290"/>
                              </a:lnTo>
                              <a:lnTo>
                                <a:pt x="7518" y="11348"/>
                              </a:lnTo>
                              <a:lnTo>
                                <a:pt x="7507" y="11405"/>
                              </a:lnTo>
                              <a:lnTo>
                                <a:pt x="7492" y="11458"/>
                              </a:lnTo>
                              <a:lnTo>
                                <a:pt x="7476" y="11511"/>
                              </a:lnTo>
                              <a:lnTo>
                                <a:pt x="7459" y="11561"/>
                              </a:lnTo>
                              <a:lnTo>
                                <a:pt x="7439" y="11610"/>
                              </a:lnTo>
                              <a:lnTo>
                                <a:pt x="7419" y="11657"/>
                              </a:lnTo>
                              <a:lnTo>
                                <a:pt x="7397" y="11703"/>
                              </a:lnTo>
                              <a:lnTo>
                                <a:pt x="7375" y="11746"/>
                              </a:lnTo>
                              <a:lnTo>
                                <a:pt x="7350" y="11788"/>
                              </a:lnTo>
                              <a:lnTo>
                                <a:pt x="7324" y="11829"/>
                              </a:lnTo>
                              <a:lnTo>
                                <a:pt x="7297" y="11868"/>
                              </a:lnTo>
                              <a:lnTo>
                                <a:pt x="7269" y="11904"/>
                              </a:lnTo>
                              <a:lnTo>
                                <a:pt x="7240" y="11939"/>
                              </a:lnTo>
                              <a:lnTo>
                                <a:pt x="7210" y="11973"/>
                              </a:lnTo>
                              <a:lnTo>
                                <a:pt x="7179" y="12006"/>
                              </a:lnTo>
                              <a:lnTo>
                                <a:pt x="7146" y="12036"/>
                              </a:lnTo>
                              <a:lnTo>
                                <a:pt x="7112" y="12065"/>
                              </a:lnTo>
                              <a:lnTo>
                                <a:pt x="7079" y="12093"/>
                              </a:lnTo>
                              <a:lnTo>
                                <a:pt x="7043" y="12118"/>
                              </a:lnTo>
                              <a:lnTo>
                                <a:pt x="7007" y="12143"/>
                              </a:lnTo>
                              <a:lnTo>
                                <a:pt x="6971" y="12165"/>
                              </a:lnTo>
                              <a:lnTo>
                                <a:pt x="6933" y="12186"/>
                              </a:lnTo>
                              <a:lnTo>
                                <a:pt x="6895" y="12206"/>
                              </a:lnTo>
                              <a:lnTo>
                                <a:pt x="6856" y="12225"/>
                              </a:lnTo>
                              <a:lnTo>
                                <a:pt x="6816" y="12241"/>
                              </a:lnTo>
                              <a:lnTo>
                                <a:pt x="6777" y="12256"/>
                              </a:lnTo>
                              <a:lnTo>
                                <a:pt x="6736" y="12270"/>
                              </a:lnTo>
                              <a:lnTo>
                                <a:pt x="6695" y="12283"/>
                              </a:lnTo>
                              <a:lnTo>
                                <a:pt x="6653" y="12295"/>
                              </a:lnTo>
                              <a:lnTo>
                                <a:pt x="6611" y="12304"/>
                              </a:lnTo>
                              <a:lnTo>
                                <a:pt x="6579" y="12311"/>
                              </a:lnTo>
                              <a:lnTo>
                                <a:pt x="6547" y="12317"/>
                              </a:lnTo>
                              <a:lnTo>
                                <a:pt x="6516" y="12322"/>
                              </a:lnTo>
                              <a:lnTo>
                                <a:pt x="6484" y="12327"/>
                              </a:lnTo>
                              <a:lnTo>
                                <a:pt x="6451" y="12330"/>
                              </a:lnTo>
                              <a:lnTo>
                                <a:pt x="6420" y="12332"/>
                              </a:lnTo>
                              <a:lnTo>
                                <a:pt x="6387" y="12335"/>
                              </a:lnTo>
                              <a:lnTo>
                                <a:pt x="6355" y="12336"/>
                              </a:lnTo>
                              <a:lnTo>
                                <a:pt x="6323" y="12337"/>
                              </a:lnTo>
                              <a:lnTo>
                                <a:pt x="6290" y="12337"/>
                              </a:lnTo>
                              <a:lnTo>
                                <a:pt x="6257" y="12337"/>
                              </a:lnTo>
                              <a:lnTo>
                                <a:pt x="6224" y="12336"/>
                              </a:lnTo>
                              <a:lnTo>
                                <a:pt x="6192" y="12334"/>
                              </a:lnTo>
                              <a:lnTo>
                                <a:pt x="6160" y="12331"/>
                              </a:lnTo>
                              <a:lnTo>
                                <a:pt x="6127" y="12328"/>
                              </a:lnTo>
                              <a:lnTo>
                                <a:pt x="6095" y="12324"/>
                              </a:lnTo>
                              <a:lnTo>
                                <a:pt x="6062" y="12320"/>
                              </a:lnTo>
                              <a:lnTo>
                                <a:pt x="6030" y="12315"/>
                              </a:lnTo>
                              <a:lnTo>
                                <a:pt x="5997" y="12309"/>
                              </a:lnTo>
                              <a:lnTo>
                                <a:pt x="5965" y="12303"/>
                              </a:lnTo>
                              <a:lnTo>
                                <a:pt x="5933" y="12296"/>
                              </a:lnTo>
                              <a:lnTo>
                                <a:pt x="5901" y="12288"/>
                              </a:lnTo>
                              <a:lnTo>
                                <a:pt x="5870" y="12280"/>
                              </a:lnTo>
                              <a:lnTo>
                                <a:pt x="5838" y="12272"/>
                              </a:lnTo>
                              <a:lnTo>
                                <a:pt x="5807" y="12262"/>
                              </a:lnTo>
                              <a:lnTo>
                                <a:pt x="5775" y="12253"/>
                              </a:lnTo>
                              <a:lnTo>
                                <a:pt x="5745" y="12242"/>
                              </a:lnTo>
                              <a:lnTo>
                                <a:pt x="5714" y="12231"/>
                              </a:lnTo>
                              <a:lnTo>
                                <a:pt x="5684" y="12220"/>
                              </a:lnTo>
                              <a:lnTo>
                                <a:pt x="5653" y="12207"/>
                              </a:lnTo>
                              <a:lnTo>
                                <a:pt x="5623" y="12196"/>
                              </a:lnTo>
                              <a:lnTo>
                                <a:pt x="5594" y="12182"/>
                              </a:lnTo>
                              <a:lnTo>
                                <a:pt x="5535" y="12145"/>
                              </a:lnTo>
                              <a:lnTo>
                                <a:pt x="5484" y="12107"/>
                              </a:lnTo>
                              <a:lnTo>
                                <a:pt x="5437" y="12067"/>
                              </a:lnTo>
                              <a:lnTo>
                                <a:pt x="5396" y="12025"/>
                              </a:lnTo>
                              <a:lnTo>
                                <a:pt x="5360" y="11983"/>
                              </a:lnTo>
                              <a:lnTo>
                                <a:pt x="5328" y="11938"/>
                              </a:lnTo>
                              <a:lnTo>
                                <a:pt x="5301" y="11891"/>
                              </a:lnTo>
                              <a:lnTo>
                                <a:pt x="5280" y="11845"/>
                              </a:lnTo>
                              <a:lnTo>
                                <a:pt x="5263" y="11798"/>
                              </a:lnTo>
                              <a:lnTo>
                                <a:pt x="5250" y="11749"/>
                              </a:lnTo>
                              <a:lnTo>
                                <a:pt x="5240" y="11699"/>
                              </a:lnTo>
                              <a:lnTo>
                                <a:pt x="5236" y="11649"/>
                              </a:lnTo>
                              <a:lnTo>
                                <a:pt x="5235" y="11599"/>
                              </a:lnTo>
                              <a:lnTo>
                                <a:pt x="5237" y="11548"/>
                              </a:lnTo>
                              <a:lnTo>
                                <a:pt x="5242" y="11497"/>
                              </a:lnTo>
                              <a:lnTo>
                                <a:pt x="5251" y="11445"/>
                              </a:lnTo>
                              <a:lnTo>
                                <a:pt x="5263" y="11395"/>
                              </a:lnTo>
                              <a:lnTo>
                                <a:pt x="5277" y="11344"/>
                              </a:lnTo>
                              <a:lnTo>
                                <a:pt x="5294" y="11293"/>
                              </a:lnTo>
                              <a:lnTo>
                                <a:pt x="5314" y="11243"/>
                              </a:lnTo>
                              <a:lnTo>
                                <a:pt x="5336" y="11193"/>
                              </a:lnTo>
                              <a:lnTo>
                                <a:pt x="5360" y="11144"/>
                              </a:lnTo>
                              <a:lnTo>
                                <a:pt x="5386" y="11096"/>
                              </a:lnTo>
                              <a:lnTo>
                                <a:pt x="5414" y="11048"/>
                              </a:lnTo>
                              <a:lnTo>
                                <a:pt x="5443" y="11002"/>
                              </a:lnTo>
                              <a:lnTo>
                                <a:pt x="5473" y="10956"/>
                              </a:lnTo>
                              <a:lnTo>
                                <a:pt x="5505" y="10912"/>
                              </a:lnTo>
                              <a:lnTo>
                                <a:pt x="5538" y="10869"/>
                              </a:lnTo>
                              <a:lnTo>
                                <a:pt x="5572" y="10828"/>
                              </a:lnTo>
                              <a:lnTo>
                                <a:pt x="5605" y="10788"/>
                              </a:lnTo>
                              <a:lnTo>
                                <a:pt x="5639" y="10750"/>
                              </a:lnTo>
                              <a:lnTo>
                                <a:pt x="5675" y="10714"/>
                              </a:lnTo>
                              <a:lnTo>
                                <a:pt x="5703" y="10688"/>
                              </a:lnTo>
                              <a:lnTo>
                                <a:pt x="5734" y="10664"/>
                              </a:lnTo>
                              <a:lnTo>
                                <a:pt x="5767" y="10640"/>
                              </a:lnTo>
                              <a:lnTo>
                                <a:pt x="5802" y="10618"/>
                              </a:lnTo>
                              <a:lnTo>
                                <a:pt x="5839" y="10598"/>
                              </a:lnTo>
                              <a:lnTo>
                                <a:pt x="5878" y="10581"/>
                              </a:lnTo>
                              <a:lnTo>
                                <a:pt x="5919" y="10563"/>
                              </a:lnTo>
                              <a:lnTo>
                                <a:pt x="5960" y="10549"/>
                              </a:lnTo>
                              <a:lnTo>
                                <a:pt x="6003" y="10536"/>
                              </a:lnTo>
                              <a:lnTo>
                                <a:pt x="6047" y="10526"/>
                              </a:lnTo>
                              <a:lnTo>
                                <a:pt x="6090" y="10518"/>
                              </a:lnTo>
                              <a:lnTo>
                                <a:pt x="6134" y="10511"/>
                              </a:lnTo>
                              <a:lnTo>
                                <a:pt x="6179" y="10506"/>
                              </a:lnTo>
                              <a:lnTo>
                                <a:pt x="6223" y="10505"/>
                              </a:lnTo>
                              <a:lnTo>
                                <a:pt x="6267" y="10505"/>
                              </a:lnTo>
                              <a:lnTo>
                                <a:pt x="6310" y="10507"/>
                              </a:lnTo>
                              <a:lnTo>
                                <a:pt x="6352" y="10513"/>
                              </a:lnTo>
                              <a:lnTo>
                                <a:pt x="6393" y="10520"/>
                              </a:lnTo>
                              <a:lnTo>
                                <a:pt x="6434" y="10530"/>
                              </a:lnTo>
                              <a:lnTo>
                                <a:pt x="6472" y="10543"/>
                              </a:lnTo>
                              <a:lnTo>
                                <a:pt x="6509" y="10558"/>
                              </a:lnTo>
                              <a:lnTo>
                                <a:pt x="6544" y="10577"/>
                              </a:lnTo>
                              <a:lnTo>
                                <a:pt x="6577" y="10598"/>
                              </a:lnTo>
                              <a:lnTo>
                                <a:pt x="6607" y="10623"/>
                              </a:lnTo>
                              <a:lnTo>
                                <a:pt x="6635" y="10650"/>
                              </a:lnTo>
                              <a:lnTo>
                                <a:pt x="6660" y="10680"/>
                              </a:lnTo>
                              <a:lnTo>
                                <a:pt x="6682" y="10713"/>
                              </a:lnTo>
                              <a:lnTo>
                                <a:pt x="6701" y="10750"/>
                              </a:lnTo>
                              <a:lnTo>
                                <a:pt x="6716" y="10790"/>
                              </a:lnTo>
                              <a:lnTo>
                                <a:pt x="6726" y="10833"/>
                              </a:lnTo>
                              <a:lnTo>
                                <a:pt x="6735" y="10879"/>
                              </a:lnTo>
                              <a:lnTo>
                                <a:pt x="6737" y="10929"/>
                              </a:lnTo>
                              <a:lnTo>
                                <a:pt x="6736" y="11008"/>
                              </a:lnTo>
                              <a:lnTo>
                                <a:pt x="6729" y="11083"/>
                              </a:lnTo>
                              <a:lnTo>
                                <a:pt x="6717" y="11153"/>
                              </a:lnTo>
                              <a:lnTo>
                                <a:pt x="6699" y="11221"/>
                              </a:lnTo>
                              <a:lnTo>
                                <a:pt x="6678" y="11284"/>
                              </a:lnTo>
                              <a:lnTo>
                                <a:pt x="6653" y="11344"/>
                              </a:lnTo>
                              <a:lnTo>
                                <a:pt x="6623" y="11399"/>
                              </a:lnTo>
                              <a:lnTo>
                                <a:pt x="6592" y="11449"/>
                              </a:lnTo>
                              <a:lnTo>
                                <a:pt x="6557" y="11496"/>
                              </a:lnTo>
                              <a:lnTo>
                                <a:pt x="6518" y="11537"/>
                              </a:lnTo>
                              <a:lnTo>
                                <a:pt x="6478" y="11573"/>
                              </a:lnTo>
                              <a:lnTo>
                                <a:pt x="6437" y="11605"/>
                              </a:lnTo>
                              <a:lnTo>
                                <a:pt x="6394" y="11630"/>
                              </a:lnTo>
                              <a:lnTo>
                                <a:pt x="6350" y="11650"/>
                              </a:lnTo>
                              <a:lnTo>
                                <a:pt x="6305" y="11665"/>
                              </a:lnTo>
                              <a:lnTo>
                                <a:pt x="6261" y="11674"/>
                              </a:lnTo>
                              <a:lnTo>
                                <a:pt x="6216" y="11677"/>
                              </a:lnTo>
                              <a:lnTo>
                                <a:pt x="6173" y="11674"/>
                              </a:lnTo>
                              <a:lnTo>
                                <a:pt x="6130" y="11663"/>
                              </a:lnTo>
                              <a:lnTo>
                                <a:pt x="6088" y="11647"/>
                              </a:lnTo>
                              <a:lnTo>
                                <a:pt x="6048" y="11625"/>
                              </a:lnTo>
                              <a:lnTo>
                                <a:pt x="6010" y="11594"/>
                              </a:lnTo>
                              <a:lnTo>
                                <a:pt x="5975" y="11557"/>
                              </a:lnTo>
                              <a:lnTo>
                                <a:pt x="5942" y="11512"/>
                              </a:lnTo>
                              <a:lnTo>
                                <a:pt x="5913" y="11461"/>
                              </a:lnTo>
                              <a:lnTo>
                                <a:pt x="5889" y="11401"/>
                              </a:lnTo>
                              <a:lnTo>
                                <a:pt x="5866" y="11333"/>
                              </a:lnTo>
                              <a:lnTo>
                                <a:pt x="5850" y="11257"/>
                              </a:lnTo>
                              <a:lnTo>
                                <a:pt x="5837" y="11174"/>
                              </a:lnTo>
                              <a:lnTo>
                                <a:pt x="5830" y="11082"/>
                              </a:lnTo>
                              <a:lnTo>
                                <a:pt x="5829" y="10981"/>
                              </a:lnTo>
                              <a:lnTo>
                                <a:pt x="5834" y="10872"/>
                              </a:lnTo>
                              <a:lnTo>
                                <a:pt x="5816" y="10953"/>
                              </a:lnTo>
                              <a:lnTo>
                                <a:pt x="5804" y="11031"/>
                              </a:lnTo>
                              <a:lnTo>
                                <a:pt x="5796" y="11108"/>
                              </a:lnTo>
                              <a:lnTo>
                                <a:pt x="5793" y="11185"/>
                              </a:lnTo>
                              <a:lnTo>
                                <a:pt x="5794" y="11257"/>
                              </a:lnTo>
                              <a:lnTo>
                                <a:pt x="5799" y="11328"/>
                              </a:lnTo>
                              <a:lnTo>
                                <a:pt x="5807" y="11398"/>
                              </a:lnTo>
                              <a:lnTo>
                                <a:pt x="5820" y="11464"/>
                              </a:lnTo>
                              <a:lnTo>
                                <a:pt x="5836" y="11529"/>
                              </a:lnTo>
                              <a:lnTo>
                                <a:pt x="5855" y="11591"/>
                              </a:lnTo>
                              <a:lnTo>
                                <a:pt x="5878" y="11649"/>
                              </a:lnTo>
                              <a:lnTo>
                                <a:pt x="5904" y="11705"/>
                              </a:lnTo>
                              <a:lnTo>
                                <a:pt x="5932" y="11758"/>
                              </a:lnTo>
                              <a:lnTo>
                                <a:pt x="5963" y="11808"/>
                              </a:lnTo>
                              <a:lnTo>
                                <a:pt x="5999" y="11855"/>
                              </a:lnTo>
                              <a:lnTo>
                                <a:pt x="6035" y="11898"/>
                              </a:lnTo>
                              <a:lnTo>
                                <a:pt x="6073" y="11938"/>
                              </a:lnTo>
                              <a:lnTo>
                                <a:pt x="6116" y="11976"/>
                              </a:lnTo>
                              <a:lnTo>
                                <a:pt x="6159" y="12008"/>
                              </a:lnTo>
                              <a:lnTo>
                                <a:pt x="6203" y="12036"/>
                              </a:lnTo>
                              <a:lnTo>
                                <a:pt x="6250" y="12062"/>
                              </a:lnTo>
                              <a:lnTo>
                                <a:pt x="6299" y="12083"/>
                              </a:lnTo>
                              <a:lnTo>
                                <a:pt x="6348" y="12100"/>
                              </a:lnTo>
                              <a:lnTo>
                                <a:pt x="6400" y="12112"/>
                              </a:lnTo>
                              <a:lnTo>
                                <a:pt x="6451" y="12121"/>
                              </a:lnTo>
                              <a:lnTo>
                                <a:pt x="6505" y="12124"/>
                              </a:lnTo>
                              <a:lnTo>
                                <a:pt x="6558" y="12123"/>
                              </a:lnTo>
                              <a:lnTo>
                                <a:pt x="6613" y="12117"/>
                              </a:lnTo>
                              <a:lnTo>
                                <a:pt x="6668" y="12105"/>
                              </a:lnTo>
                              <a:lnTo>
                                <a:pt x="6723" y="12090"/>
                              </a:lnTo>
                              <a:lnTo>
                                <a:pt x="6778" y="12069"/>
                              </a:lnTo>
                              <a:lnTo>
                                <a:pt x="6833" y="12042"/>
                              </a:lnTo>
                              <a:lnTo>
                                <a:pt x="6850" y="12033"/>
                              </a:lnTo>
                              <a:lnTo>
                                <a:pt x="6867" y="12024"/>
                              </a:lnTo>
                              <a:lnTo>
                                <a:pt x="6883" y="12012"/>
                              </a:lnTo>
                              <a:lnTo>
                                <a:pt x="6899" y="12000"/>
                              </a:lnTo>
                              <a:lnTo>
                                <a:pt x="6916" y="11988"/>
                              </a:lnTo>
                              <a:lnTo>
                                <a:pt x="6931" y="11974"/>
                              </a:lnTo>
                              <a:lnTo>
                                <a:pt x="6946" y="11960"/>
                              </a:lnTo>
                              <a:lnTo>
                                <a:pt x="6962" y="11946"/>
                              </a:lnTo>
                              <a:lnTo>
                                <a:pt x="6976" y="11930"/>
                              </a:lnTo>
                              <a:lnTo>
                                <a:pt x="6990" y="11914"/>
                              </a:lnTo>
                              <a:lnTo>
                                <a:pt x="7004" y="11897"/>
                              </a:lnTo>
                              <a:lnTo>
                                <a:pt x="7016" y="11878"/>
                              </a:lnTo>
                              <a:lnTo>
                                <a:pt x="7029" y="11860"/>
                              </a:lnTo>
                              <a:lnTo>
                                <a:pt x="7042" y="11840"/>
                              </a:lnTo>
                              <a:lnTo>
                                <a:pt x="7054" y="11820"/>
                              </a:lnTo>
                              <a:lnTo>
                                <a:pt x="7064" y="11799"/>
                              </a:lnTo>
                              <a:lnTo>
                                <a:pt x="7075" y="11777"/>
                              </a:lnTo>
                              <a:lnTo>
                                <a:pt x="7086" y="11753"/>
                              </a:lnTo>
                              <a:lnTo>
                                <a:pt x="7095" y="11730"/>
                              </a:lnTo>
                              <a:lnTo>
                                <a:pt x="7104" y="11705"/>
                              </a:lnTo>
                              <a:lnTo>
                                <a:pt x="7112" y="11680"/>
                              </a:lnTo>
                              <a:lnTo>
                                <a:pt x="7119" y="11653"/>
                              </a:lnTo>
                              <a:lnTo>
                                <a:pt x="7126" y="11626"/>
                              </a:lnTo>
                              <a:lnTo>
                                <a:pt x="7132" y="11596"/>
                              </a:lnTo>
                              <a:lnTo>
                                <a:pt x="7138" y="11567"/>
                              </a:lnTo>
                              <a:lnTo>
                                <a:pt x="7143" y="11538"/>
                              </a:lnTo>
                              <a:lnTo>
                                <a:pt x="7146" y="11506"/>
                              </a:lnTo>
                              <a:lnTo>
                                <a:pt x="7150" y="11475"/>
                              </a:lnTo>
                              <a:lnTo>
                                <a:pt x="7152" y="11442"/>
                              </a:lnTo>
                              <a:lnTo>
                                <a:pt x="7153" y="11408"/>
                              </a:lnTo>
                              <a:lnTo>
                                <a:pt x="7155" y="11373"/>
                              </a:lnTo>
                              <a:lnTo>
                                <a:pt x="7153" y="11338"/>
                              </a:lnTo>
                              <a:lnTo>
                                <a:pt x="7150" y="11284"/>
                              </a:lnTo>
                              <a:lnTo>
                                <a:pt x="7143" y="11230"/>
                              </a:lnTo>
                              <a:lnTo>
                                <a:pt x="7131" y="11176"/>
                              </a:lnTo>
                              <a:lnTo>
                                <a:pt x="7116" y="11123"/>
                              </a:lnTo>
                              <a:lnTo>
                                <a:pt x="7096" y="11069"/>
                              </a:lnTo>
                              <a:lnTo>
                                <a:pt x="7073" y="11015"/>
                              </a:lnTo>
                              <a:lnTo>
                                <a:pt x="7046" y="10961"/>
                              </a:lnTo>
                              <a:lnTo>
                                <a:pt x="7016" y="10908"/>
                              </a:lnTo>
                              <a:lnTo>
                                <a:pt x="6984" y="10857"/>
                              </a:lnTo>
                              <a:lnTo>
                                <a:pt x="6947" y="10805"/>
                              </a:lnTo>
                              <a:lnTo>
                                <a:pt x="6909" y="10755"/>
                              </a:lnTo>
                              <a:lnTo>
                                <a:pt x="6868" y="10705"/>
                              </a:lnTo>
                              <a:lnTo>
                                <a:pt x="6825" y="10657"/>
                              </a:lnTo>
                              <a:lnTo>
                                <a:pt x="6779" y="10610"/>
                              </a:lnTo>
                              <a:lnTo>
                                <a:pt x="6731" y="10564"/>
                              </a:lnTo>
                              <a:lnTo>
                                <a:pt x="6682" y="10520"/>
                              </a:lnTo>
                              <a:lnTo>
                                <a:pt x="6632" y="10478"/>
                              </a:lnTo>
                              <a:lnTo>
                                <a:pt x="6579" y="10437"/>
                              </a:lnTo>
                              <a:lnTo>
                                <a:pt x="6525" y="10399"/>
                              </a:lnTo>
                              <a:lnTo>
                                <a:pt x="6470" y="10362"/>
                              </a:lnTo>
                              <a:lnTo>
                                <a:pt x="6414" y="10328"/>
                              </a:lnTo>
                              <a:lnTo>
                                <a:pt x="6358" y="10296"/>
                              </a:lnTo>
                              <a:lnTo>
                                <a:pt x="6300" y="10267"/>
                              </a:lnTo>
                              <a:lnTo>
                                <a:pt x="6242" y="10240"/>
                              </a:lnTo>
                              <a:lnTo>
                                <a:pt x="6185" y="10217"/>
                              </a:lnTo>
                              <a:lnTo>
                                <a:pt x="6127" y="10196"/>
                              </a:lnTo>
                              <a:lnTo>
                                <a:pt x="6069" y="10177"/>
                              </a:lnTo>
                              <a:lnTo>
                                <a:pt x="6011" y="10163"/>
                              </a:lnTo>
                              <a:lnTo>
                                <a:pt x="5955" y="10151"/>
                              </a:lnTo>
                              <a:lnTo>
                                <a:pt x="5899" y="10143"/>
                              </a:lnTo>
                              <a:lnTo>
                                <a:pt x="5843" y="10138"/>
                              </a:lnTo>
                              <a:lnTo>
                                <a:pt x="5789" y="10137"/>
                              </a:lnTo>
                              <a:lnTo>
                                <a:pt x="5727" y="10141"/>
                              </a:lnTo>
                              <a:lnTo>
                                <a:pt x="5667" y="10148"/>
                              </a:lnTo>
                              <a:lnTo>
                                <a:pt x="5608" y="10159"/>
                              </a:lnTo>
                              <a:lnTo>
                                <a:pt x="5550" y="10175"/>
                              </a:lnTo>
                              <a:lnTo>
                                <a:pt x="5493" y="10193"/>
                              </a:lnTo>
                              <a:lnTo>
                                <a:pt x="5438" y="10216"/>
                              </a:lnTo>
                              <a:lnTo>
                                <a:pt x="5386" y="10241"/>
                              </a:lnTo>
                              <a:lnTo>
                                <a:pt x="5334" y="10271"/>
                              </a:lnTo>
                              <a:lnTo>
                                <a:pt x="5284" y="10302"/>
                              </a:lnTo>
                              <a:lnTo>
                                <a:pt x="5237" y="10337"/>
                              </a:lnTo>
                              <a:lnTo>
                                <a:pt x="5190" y="10375"/>
                              </a:lnTo>
                              <a:lnTo>
                                <a:pt x="5147" y="10416"/>
                              </a:lnTo>
                              <a:lnTo>
                                <a:pt x="5106" y="10458"/>
                              </a:lnTo>
                              <a:lnTo>
                                <a:pt x="5067" y="10502"/>
                              </a:lnTo>
                              <a:lnTo>
                                <a:pt x="5030" y="10550"/>
                              </a:lnTo>
                              <a:lnTo>
                                <a:pt x="4996" y="10598"/>
                              </a:lnTo>
                              <a:lnTo>
                                <a:pt x="4965" y="10650"/>
                              </a:lnTo>
                              <a:lnTo>
                                <a:pt x="4936" y="10701"/>
                              </a:lnTo>
                              <a:lnTo>
                                <a:pt x="4910" y="10755"/>
                              </a:lnTo>
                              <a:lnTo>
                                <a:pt x="4888" y="10811"/>
                              </a:lnTo>
                              <a:lnTo>
                                <a:pt x="4868" y="10867"/>
                              </a:lnTo>
                              <a:lnTo>
                                <a:pt x="4852" y="10925"/>
                              </a:lnTo>
                              <a:lnTo>
                                <a:pt x="4839" y="10983"/>
                              </a:lnTo>
                              <a:lnTo>
                                <a:pt x="4830" y="11042"/>
                              </a:lnTo>
                              <a:lnTo>
                                <a:pt x="4824" y="11101"/>
                              </a:lnTo>
                              <a:lnTo>
                                <a:pt x="4820" y="11161"/>
                              </a:lnTo>
                              <a:lnTo>
                                <a:pt x="4822" y="11221"/>
                              </a:lnTo>
                              <a:lnTo>
                                <a:pt x="4827" y="11282"/>
                              </a:lnTo>
                              <a:lnTo>
                                <a:pt x="4836" y="11341"/>
                              </a:lnTo>
                              <a:lnTo>
                                <a:pt x="4848" y="11401"/>
                              </a:lnTo>
                              <a:lnTo>
                                <a:pt x="4865" y="11461"/>
                              </a:lnTo>
                              <a:lnTo>
                                <a:pt x="4887" y="11520"/>
                              </a:lnTo>
                              <a:lnTo>
                                <a:pt x="4905" y="11564"/>
                              </a:lnTo>
                              <a:lnTo>
                                <a:pt x="4925" y="11607"/>
                              </a:lnTo>
                              <a:lnTo>
                                <a:pt x="4944" y="11650"/>
                              </a:lnTo>
                              <a:lnTo>
                                <a:pt x="4967" y="11692"/>
                              </a:lnTo>
                              <a:lnTo>
                                <a:pt x="4990" y="11733"/>
                              </a:lnTo>
                              <a:lnTo>
                                <a:pt x="5015" y="11774"/>
                              </a:lnTo>
                              <a:lnTo>
                                <a:pt x="5040" y="11815"/>
                              </a:lnTo>
                              <a:lnTo>
                                <a:pt x="5067" y="11855"/>
                              </a:lnTo>
                              <a:lnTo>
                                <a:pt x="5094" y="11894"/>
                              </a:lnTo>
                              <a:lnTo>
                                <a:pt x="5123" y="11932"/>
                              </a:lnTo>
                              <a:lnTo>
                                <a:pt x="5154" y="11970"/>
                              </a:lnTo>
                              <a:lnTo>
                                <a:pt x="5184" y="12007"/>
                              </a:lnTo>
                              <a:lnTo>
                                <a:pt x="5217" y="12043"/>
                              </a:lnTo>
                              <a:lnTo>
                                <a:pt x="5250" y="12079"/>
                              </a:lnTo>
                              <a:lnTo>
                                <a:pt x="5284" y="12114"/>
                              </a:lnTo>
                              <a:lnTo>
                                <a:pt x="5319" y="12149"/>
                              </a:lnTo>
                              <a:lnTo>
                                <a:pt x="5355" y="12182"/>
                              </a:lnTo>
                              <a:lnTo>
                                <a:pt x="5391" y="12215"/>
                              </a:lnTo>
                              <a:lnTo>
                                <a:pt x="5429" y="12247"/>
                              </a:lnTo>
                              <a:lnTo>
                                <a:pt x="5467" y="12279"/>
                              </a:lnTo>
                              <a:lnTo>
                                <a:pt x="5507" y="12309"/>
                              </a:lnTo>
                              <a:lnTo>
                                <a:pt x="5547" y="12340"/>
                              </a:lnTo>
                              <a:lnTo>
                                <a:pt x="5588" y="12369"/>
                              </a:lnTo>
                              <a:lnTo>
                                <a:pt x="5629" y="12397"/>
                              </a:lnTo>
                              <a:lnTo>
                                <a:pt x="5671" y="12424"/>
                              </a:lnTo>
                              <a:lnTo>
                                <a:pt x="5714" y="12451"/>
                              </a:lnTo>
                              <a:lnTo>
                                <a:pt x="5758" y="12476"/>
                              </a:lnTo>
                              <a:lnTo>
                                <a:pt x="5802" y="12502"/>
                              </a:lnTo>
                              <a:lnTo>
                                <a:pt x="5846" y="12526"/>
                              </a:lnTo>
                              <a:lnTo>
                                <a:pt x="5892" y="12549"/>
                              </a:lnTo>
                              <a:lnTo>
                                <a:pt x="5938" y="12572"/>
                              </a:lnTo>
                              <a:lnTo>
                                <a:pt x="5983" y="12593"/>
                              </a:lnTo>
                              <a:lnTo>
                                <a:pt x="6014" y="12607"/>
                              </a:lnTo>
                              <a:lnTo>
                                <a:pt x="6044" y="12620"/>
                              </a:lnTo>
                              <a:lnTo>
                                <a:pt x="6076" y="12632"/>
                              </a:lnTo>
                              <a:lnTo>
                                <a:pt x="6107" y="12644"/>
                              </a:lnTo>
                              <a:lnTo>
                                <a:pt x="6138" y="12655"/>
                              </a:lnTo>
                              <a:lnTo>
                                <a:pt x="6171" y="12666"/>
                              </a:lnTo>
                              <a:lnTo>
                                <a:pt x="6202" y="12677"/>
                              </a:lnTo>
                              <a:lnTo>
                                <a:pt x="6234" y="12686"/>
                              </a:lnTo>
                              <a:lnTo>
                                <a:pt x="6267" y="12694"/>
                              </a:lnTo>
                              <a:lnTo>
                                <a:pt x="6299" y="12703"/>
                              </a:lnTo>
                              <a:lnTo>
                                <a:pt x="6332" y="12710"/>
                              </a:lnTo>
                              <a:lnTo>
                                <a:pt x="6365" y="12717"/>
                              </a:lnTo>
                              <a:lnTo>
                                <a:pt x="6398" y="12724"/>
                              </a:lnTo>
                              <a:lnTo>
                                <a:pt x="6430" y="12730"/>
                              </a:lnTo>
                              <a:lnTo>
                                <a:pt x="6463" y="12735"/>
                              </a:lnTo>
                              <a:lnTo>
                                <a:pt x="6497" y="12740"/>
                              </a:lnTo>
                              <a:lnTo>
                                <a:pt x="6530" y="12744"/>
                              </a:lnTo>
                              <a:lnTo>
                                <a:pt x="6563" y="12747"/>
                              </a:lnTo>
                              <a:lnTo>
                                <a:pt x="6596" y="12750"/>
                              </a:lnTo>
                              <a:lnTo>
                                <a:pt x="6629" y="12751"/>
                              </a:lnTo>
                              <a:lnTo>
                                <a:pt x="6663" y="12754"/>
                              </a:lnTo>
                              <a:lnTo>
                                <a:pt x="6696" y="12754"/>
                              </a:lnTo>
                              <a:lnTo>
                                <a:pt x="6729" y="12754"/>
                              </a:lnTo>
                              <a:lnTo>
                                <a:pt x="6761" y="12753"/>
                              </a:lnTo>
                              <a:lnTo>
                                <a:pt x="6795" y="12751"/>
                              </a:lnTo>
                              <a:lnTo>
                                <a:pt x="6828" y="12749"/>
                              </a:lnTo>
                              <a:lnTo>
                                <a:pt x="6861" y="12747"/>
                              </a:lnTo>
                              <a:lnTo>
                                <a:pt x="6894" y="12743"/>
                              </a:lnTo>
                              <a:lnTo>
                                <a:pt x="6925" y="12739"/>
                              </a:lnTo>
                              <a:lnTo>
                                <a:pt x="6958" y="12734"/>
                              </a:lnTo>
                              <a:lnTo>
                                <a:pt x="6990" y="12728"/>
                              </a:lnTo>
                              <a:lnTo>
                                <a:pt x="7021" y="12721"/>
                              </a:lnTo>
                              <a:lnTo>
                                <a:pt x="7064" y="12712"/>
                              </a:lnTo>
                              <a:lnTo>
                                <a:pt x="7107" y="12700"/>
                              </a:lnTo>
                              <a:lnTo>
                                <a:pt x="7148" y="12687"/>
                              </a:lnTo>
                              <a:lnTo>
                                <a:pt x="7188" y="12673"/>
                              </a:lnTo>
                              <a:lnTo>
                                <a:pt x="7229" y="12658"/>
                              </a:lnTo>
                              <a:lnTo>
                                <a:pt x="7269" y="12640"/>
                              </a:lnTo>
                              <a:lnTo>
                                <a:pt x="7308" y="12622"/>
                              </a:lnTo>
                              <a:lnTo>
                                <a:pt x="7346" y="12602"/>
                              </a:lnTo>
                              <a:lnTo>
                                <a:pt x="7384" y="12581"/>
                              </a:lnTo>
                              <a:lnTo>
                                <a:pt x="7421" y="12558"/>
                              </a:lnTo>
                              <a:lnTo>
                                <a:pt x="7458" y="12534"/>
                              </a:lnTo>
                              <a:lnTo>
                                <a:pt x="7493" y="12508"/>
                              </a:lnTo>
                              <a:lnTo>
                                <a:pt x="7527" y="12480"/>
                              </a:lnTo>
                              <a:lnTo>
                                <a:pt x="7561" y="12451"/>
                              </a:lnTo>
                              <a:lnTo>
                                <a:pt x="7593" y="12420"/>
                              </a:lnTo>
                              <a:lnTo>
                                <a:pt x="7625" y="12387"/>
                              </a:lnTo>
                              <a:lnTo>
                                <a:pt x="7655" y="12354"/>
                              </a:lnTo>
                              <a:lnTo>
                                <a:pt x="7685" y="12318"/>
                              </a:lnTo>
                              <a:lnTo>
                                <a:pt x="7713" y="12281"/>
                              </a:lnTo>
                              <a:lnTo>
                                <a:pt x="7740" y="12242"/>
                              </a:lnTo>
                              <a:lnTo>
                                <a:pt x="7765" y="12203"/>
                              </a:lnTo>
                              <a:lnTo>
                                <a:pt x="7790" y="12160"/>
                              </a:lnTo>
                              <a:lnTo>
                                <a:pt x="7813" y="12116"/>
                              </a:lnTo>
                              <a:lnTo>
                                <a:pt x="7835" y="12070"/>
                              </a:lnTo>
                              <a:lnTo>
                                <a:pt x="7855" y="12024"/>
                              </a:lnTo>
                              <a:lnTo>
                                <a:pt x="7874" y="11974"/>
                              </a:lnTo>
                              <a:lnTo>
                                <a:pt x="7892" y="11923"/>
                              </a:lnTo>
                              <a:lnTo>
                                <a:pt x="7908" y="11870"/>
                              </a:lnTo>
                              <a:lnTo>
                                <a:pt x="7923" y="11815"/>
                              </a:lnTo>
                              <a:lnTo>
                                <a:pt x="7936" y="11759"/>
                              </a:lnTo>
                              <a:lnTo>
                                <a:pt x="7947" y="11701"/>
                              </a:lnTo>
                              <a:lnTo>
                                <a:pt x="7956" y="11641"/>
                              </a:lnTo>
                              <a:lnTo>
                                <a:pt x="7962" y="11602"/>
                              </a:lnTo>
                              <a:lnTo>
                                <a:pt x="7964" y="11564"/>
                              </a:lnTo>
                              <a:lnTo>
                                <a:pt x="7967" y="11526"/>
                              </a:lnTo>
                              <a:lnTo>
                                <a:pt x="7968" y="11489"/>
                              </a:lnTo>
                              <a:lnTo>
                                <a:pt x="7967" y="11451"/>
                              </a:lnTo>
                              <a:lnTo>
                                <a:pt x="7964" y="11414"/>
                              </a:lnTo>
                              <a:lnTo>
                                <a:pt x="7961" y="11376"/>
                              </a:lnTo>
                              <a:lnTo>
                                <a:pt x="7956" y="11339"/>
                              </a:lnTo>
                              <a:lnTo>
                                <a:pt x="7950" y="11303"/>
                              </a:lnTo>
                              <a:lnTo>
                                <a:pt x="7943" y="11266"/>
                              </a:lnTo>
                              <a:lnTo>
                                <a:pt x="7935" y="11230"/>
                              </a:lnTo>
                              <a:lnTo>
                                <a:pt x="7924" y="11194"/>
                              </a:lnTo>
                              <a:lnTo>
                                <a:pt x="7914" y="11159"/>
                              </a:lnTo>
                              <a:lnTo>
                                <a:pt x="7901" y="11123"/>
                              </a:lnTo>
                              <a:lnTo>
                                <a:pt x="7887" y="11087"/>
                              </a:lnTo>
                              <a:lnTo>
                                <a:pt x="7873" y="11052"/>
                              </a:lnTo>
                              <a:lnTo>
                                <a:pt x="7857" y="11017"/>
                              </a:lnTo>
                              <a:lnTo>
                                <a:pt x="7839" y="10982"/>
                              </a:lnTo>
                              <a:lnTo>
                                <a:pt x="7821" y="10947"/>
                              </a:lnTo>
                              <a:lnTo>
                                <a:pt x="7802" y="10913"/>
                              </a:lnTo>
                              <a:lnTo>
                                <a:pt x="7781" y="10878"/>
                              </a:lnTo>
                              <a:lnTo>
                                <a:pt x="7758" y="10844"/>
                              </a:lnTo>
                              <a:lnTo>
                                <a:pt x="7736" y="10810"/>
                              </a:lnTo>
                              <a:lnTo>
                                <a:pt x="7711" y="10776"/>
                              </a:lnTo>
                              <a:lnTo>
                                <a:pt x="7687" y="10742"/>
                              </a:lnTo>
                              <a:lnTo>
                                <a:pt x="7661" y="10708"/>
                              </a:lnTo>
                              <a:lnTo>
                                <a:pt x="7633" y="10676"/>
                              </a:lnTo>
                              <a:lnTo>
                                <a:pt x="7605" y="10642"/>
                              </a:lnTo>
                              <a:lnTo>
                                <a:pt x="7576" y="10609"/>
                              </a:lnTo>
                              <a:lnTo>
                                <a:pt x="7545" y="10575"/>
                              </a:lnTo>
                              <a:lnTo>
                                <a:pt x="7514" y="10542"/>
                              </a:lnTo>
                              <a:lnTo>
                                <a:pt x="7482" y="10509"/>
                              </a:lnTo>
                              <a:lnTo>
                                <a:pt x="7481" y="10424"/>
                              </a:lnTo>
                              <a:lnTo>
                                <a:pt x="7487" y="10340"/>
                              </a:lnTo>
                              <a:lnTo>
                                <a:pt x="7499" y="10254"/>
                              </a:lnTo>
                              <a:lnTo>
                                <a:pt x="7517" y="10170"/>
                              </a:lnTo>
                              <a:lnTo>
                                <a:pt x="7542" y="10085"/>
                              </a:lnTo>
                              <a:lnTo>
                                <a:pt x="7571" y="9999"/>
                              </a:lnTo>
                              <a:lnTo>
                                <a:pt x="7607" y="9914"/>
                              </a:lnTo>
                              <a:lnTo>
                                <a:pt x="7648" y="9828"/>
                              </a:lnTo>
                              <a:lnTo>
                                <a:pt x="7695" y="9743"/>
                              </a:lnTo>
                              <a:lnTo>
                                <a:pt x="7747" y="9657"/>
                              </a:lnTo>
                              <a:lnTo>
                                <a:pt x="7803" y="9572"/>
                              </a:lnTo>
                              <a:lnTo>
                                <a:pt x="7864" y="9487"/>
                              </a:lnTo>
                              <a:lnTo>
                                <a:pt x="7929" y="9400"/>
                              </a:lnTo>
                              <a:lnTo>
                                <a:pt x="7999" y="9315"/>
                              </a:lnTo>
                              <a:lnTo>
                                <a:pt x="8073" y="9228"/>
                              </a:lnTo>
                              <a:lnTo>
                                <a:pt x="8150" y="9141"/>
                              </a:lnTo>
                              <a:lnTo>
                                <a:pt x="8231" y="9055"/>
                              </a:lnTo>
                              <a:lnTo>
                                <a:pt x="8315" y="8968"/>
                              </a:lnTo>
                              <a:lnTo>
                                <a:pt x="8403" y="8880"/>
                              </a:lnTo>
                              <a:lnTo>
                                <a:pt x="8493" y="8794"/>
                              </a:lnTo>
                              <a:lnTo>
                                <a:pt x="8587" y="8706"/>
                              </a:lnTo>
                              <a:lnTo>
                                <a:pt x="8683" y="8620"/>
                              </a:lnTo>
                              <a:lnTo>
                                <a:pt x="8781" y="8532"/>
                              </a:lnTo>
                              <a:lnTo>
                                <a:pt x="8881" y="8444"/>
                              </a:lnTo>
                              <a:lnTo>
                                <a:pt x="8983" y="8355"/>
                              </a:lnTo>
                              <a:lnTo>
                                <a:pt x="9087" y="8267"/>
                              </a:lnTo>
                              <a:lnTo>
                                <a:pt x="9193" y="8178"/>
                              </a:lnTo>
                              <a:lnTo>
                                <a:pt x="9300" y="8089"/>
                              </a:lnTo>
                              <a:lnTo>
                                <a:pt x="9517" y="7912"/>
                              </a:lnTo>
                              <a:lnTo>
                                <a:pt x="9737" y="7733"/>
                              </a:lnTo>
                              <a:lnTo>
                                <a:pt x="9941" y="7565"/>
                              </a:lnTo>
                              <a:lnTo>
                                <a:pt x="10146" y="7398"/>
                              </a:lnTo>
                              <a:lnTo>
                                <a:pt x="10248" y="7314"/>
                              </a:lnTo>
                              <a:lnTo>
                                <a:pt x="10349" y="7229"/>
                              </a:lnTo>
                              <a:lnTo>
                                <a:pt x="10449" y="7145"/>
                              </a:lnTo>
                              <a:lnTo>
                                <a:pt x="10549" y="7060"/>
                              </a:lnTo>
                              <a:lnTo>
                                <a:pt x="10647" y="6974"/>
                              </a:lnTo>
                              <a:lnTo>
                                <a:pt x="10745" y="6889"/>
                              </a:lnTo>
                              <a:lnTo>
                                <a:pt x="10841" y="6803"/>
                              </a:lnTo>
                              <a:lnTo>
                                <a:pt x="10936" y="6718"/>
                              </a:lnTo>
                              <a:lnTo>
                                <a:pt x="11028" y="6631"/>
                              </a:lnTo>
                              <a:lnTo>
                                <a:pt x="11120" y="6545"/>
                              </a:lnTo>
                              <a:lnTo>
                                <a:pt x="11209" y="6458"/>
                              </a:lnTo>
                              <a:lnTo>
                                <a:pt x="11295" y="6370"/>
                              </a:lnTo>
                              <a:lnTo>
                                <a:pt x="11381" y="6284"/>
                              </a:lnTo>
                              <a:lnTo>
                                <a:pt x="11462" y="6196"/>
                              </a:lnTo>
                              <a:lnTo>
                                <a:pt x="11542" y="6107"/>
                              </a:lnTo>
                              <a:lnTo>
                                <a:pt x="11618" y="6019"/>
                              </a:lnTo>
                              <a:lnTo>
                                <a:pt x="11693" y="5930"/>
                              </a:lnTo>
                              <a:lnTo>
                                <a:pt x="11763" y="5842"/>
                              </a:lnTo>
                              <a:lnTo>
                                <a:pt x="11831" y="5753"/>
                              </a:lnTo>
                              <a:lnTo>
                                <a:pt x="11894" y="5662"/>
                              </a:lnTo>
                              <a:lnTo>
                                <a:pt x="11955" y="5572"/>
                              </a:lnTo>
                              <a:lnTo>
                                <a:pt x="12011" y="5482"/>
                              </a:lnTo>
                              <a:lnTo>
                                <a:pt x="12064" y="5391"/>
                              </a:lnTo>
                              <a:lnTo>
                                <a:pt x="12113" y="5300"/>
                              </a:lnTo>
                              <a:lnTo>
                                <a:pt x="12157" y="5208"/>
                              </a:lnTo>
                              <a:lnTo>
                                <a:pt x="12197" y="5117"/>
                              </a:lnTo>
                              <a:lnTo>
                                <a:pt x="12232" y="5025"/>
                              </a:lnTo>
                              <a:lnTo>
                                <a:pt x="12263" y="4932"/>
                              </a:lnTo>
                              <a:lnTo>
                                <a:pt x="12250" y="4916"/>
                              </a:lnTo>
                              <a:lnTo>
                                <a:pt x="12234" y="4897"/>
                              </a:lnTo>
                              <a:lnTo>
                                <a:pt x="12215" y="4877"/>
                              </a:lnTo>
                              <a:lnTo>
                                <a:pt x="12195" y="4855"/>
                              </a:lnTo>
                              <a:lnTo>
                                <a:pt x="12173" y="4833"/>
                              </a:lnTo>
                              <a:lnTo>
                                <a:pt x="12148" y="4811"/>
                              </a:lnTo>
                              <a:lnTo>
                                <a:pt x="12121" y="4787"/>
                              </a:lnTo>
                              <a:lnTo>
                                <a:pt x="12093" y="4765"/>
                              </a:lnTo>
                              <a:lnTo>
                                <a:pt x="12063" y="4744"/>
                              </a:lnTo>
                              <a:lnTo>
                                <a:pt x="12031" y="4723"/>
                              </a:lnTo>
                              <a:lnTo>
                                <a:pt x="12014" y="4713"/>
                              </a:lnTo>
                              <a:lnTo>
                                <a:pt x="11997" y="4704"/>
                              </a:lnTo>
                              <a:lnTo>
                                <a:pt x="11980" y="4695"/>
                              </a:lnTo>
                              <a:lnTo>
                                <a:pt x="11962" y="4687"/>
                              </a:lnTo>
                              <a:lnTo>
                                <a:pt x="11943" y="4678"/>
                              </a:lnTo>
                              <a:lnTo>
                                <a:pt x="11925" y="4671"/>
                              </a:lnTo>
                              <a:lnTo>
                                <a:pt x="11906" y="4665"/>
                              </a:lnTo>
                              <a:lnTo>
                                <a:pt x="11887" y="4660"/>
                              </a:lnTo>
                              <a:lnTo>
                                <a:pt x="11867" y="4655"/>
                              </a:lnTo>
                              <a:lnTo>
                                <a:pt x="11847" y="4650"/>
                              </a:lnTo>
                              <a:lnTo>
                                <a:pt x="11828" y="4648"/>
                              </a:lnTo>
                              <a:lnTo>
                                <a:pt x="11808" y="4646"/>
                              </a:lnTo>
                              <a:lnTo>
                                <a:pt x="11804" y="4644"/>
                              </a:lnTo>
                              <a:lnTo>
                                <a:pt x="11769" y="4733"/>
                              </a:lnTo>
                              <a:lnTo>
                                <a:pt x="11730" y="4821"/>
                              </a:lnTo>
                              <a:lnTo>
                                <a:pt x="11686" y="4909"/>
                              </a:lnTo>
                              <a:lnTo>
                                <a:pt x="11639" y="4995"/>
                              </a:lnTo>
                              <a:lnTo>
                                <a:pt x="11589" y="5082"/>
                              </a:lnTo>
                              <a:lnTo>
                                <a:pt x="11534" y="5169"/>
                              </a:lnTo>
                              <a:lnTo>
                                <a:pt x="11475" y="5255"/>
                              </a:lnTo>
                              <a:lnTo>
                                <a:pt x="11415" y="5341"/>
                              </a:lnTo>
                              <a:lnTo>
                                <a:pt x="11350" y="5426"/>
                              </a:lnTo>
                              <a:lnTo>
                                <a:pt x="11282" y="5512"/>
                              </a:lnTo>
                              <a:lnTo>
                                <a:pt x="11212" y="5597"/>
                              </a:lnTo>
                              <a:lnTo>
                                <a:pt x="11140" y="5681"/>
                              </a:lnTo>
                              <a:lnTo>
                                <a:pt x="11064" y="5765"/>
                              </a:lnTo>
                              <a:lnTo>
                                <a:pt x="10985" y="5850"/>
                              </a:lnTo>
                              <a:lnTo>
                                <a:pt x="10906" y="5933"/>
                              </a:lnTo>
                              <a:lnTo>
                                <a:pt x="10823" y="6017"/>
                              </a:lnTo>
                              <a:lnTo>
                                <a:pt x="10738" y="6100"/>
                              </a:lnTo>
                              <a:lnTo>
                                <a:pt x="10652" y="6183"/>
                              </a:lnTo>
                              <a:lnTo>
                                <a:pt x="10563" y="6265"/>
                              </a:lnTo>
                              <a:lnTo>
                                <a:pt x="10474" y="6348"/>
                              </a:lnTo>
                              <a:lnTo>
                                <a:pt x="10383" y="6430"/>
                              </a:lnTo>
                              <a:lnTo>
                                <a:pt x="10290" y="6512"/>
                              </a:lnTo>
                              <a:lnTo>
                                <a:pt x="10197" y="6594"/>
                              </a:lnTo>
                              <a:lnTo>
                                <a:pt x="10102" y="6675"/>
                              </a:lnTo>
                              <a:lnTo>
                                <a:pt x="9910" y="6837"/>
                              </a:lnTo>
                              <a:lnTo>
                                <a:pt x="9715" y="6999"/>
                              </a:lnTo>
                              <a:lnTo>
                                <a:pt x="9519" y="7159"/>
                              </a:lnTo>
                              <a:lnTo>
                                <a:pt x="9324" y="7318"/>
                              </a:lnTo>
                              <a:lnTo>
                                <a:pt x="9099" y="7501"/>
                              </a:lnTo>
                              <a:lnTo>
                                <a:pt x="8877" y="7683"/>
                              </a:lnTo>
                              <a:lnTo>
                                <a:pt x="8768" y="7773"/>
                              </a:lnTo>
                              <a:lnTo>
                                <a:pt x="8660" y="7864"/>
                              </a:lnTo>
                              <a:lnTo>
                                <a:pt x="8555" y="7955"/>
                              </a:lnTo>
                              <a:lnTo>
                                <a:pt x="8451" y="8044"/>
                              </a:lnTo>
                              <a:lnTo>
                                <a:pt x="8348" y="8134"/>
                              </a:lnTo>
                              <a:lnTo>
                                <a:pt x="8249" y="8224"/>
                              </a:lnTo>
                              <a:lnTo>
                                <a:pt x="8151" y="8313"/>
                              </a:lnTo>
                              <a:lnTo>
                                <a:pt x="8057" y="8402"/>
                              </a:lnTo>
                              <a:lnTo>
                                <a:pt x="7965" y="8491"/>
                              </a:lnTo>
                              <a:lnTo>
                                <a:pt x="7876" y="8580"/>
                              </a:lnTo>
                              <a:lnTo>
                                <a:pt x="7791" y="8669"/>
                              </a:lnTo>
                              <a:lnTo>
                                <a:pt x="7709" y="8756"/>
                              </a:lnTo>
                              <a:lnTo>
                                <a:pt x="7632" y="8845"/>
                              </a:lnTo>
                              <a:lnTo>
                                <a:pt x="7558" y="8933"/>
                              </a:lnTo>
                              <a:lnTo>
                                <a:pt x="7488" y="9021"/>
                              </a:lnTo>
                              <a:lnTo>
                                <a:pt x="7424" y="9109"/>
                              </a:lnTo>
                              <a:lnTo>
                                <a:pt x="7363" y="9196"/>
                              </a:lnTo>
                              <a:lnTo>
                                <a:pt x="7308" y="9284"/>
                              </a:lnTo>
                              <a:lnTo>
                                <a:pt x="7258" y="9372"/>
                              </a:lnTo>
                              <a:lnTo>
                                <a:pt x="7212" y="9460"/>
                              </a:lnTo>
                              <a:lnTo>
                                <a:pt x="7172" y="9546"/>
                              </a:lnTo>
                              <a:lnTo>
                                <a:pt x="7139" y="9634"/>
                              </a:lnTo>
                              <a:lnTo>
                                <a:pt x="7111" y="9722"/>
                              </a:lnTo>
                              <a:lnTo>
                                <a:pt x="7089" y="9808"/>
                              </a:lnTo>
                              <a:lnTo>
                                <a:pt x="7074" y="9895"/>
                              </a:lnTo>
                              <a:lnTo>
                                <a:pt x="7066" y="9983"/>
                              </a:lnTo>
                              <a:lnTo>
                                <a:pt x="7063" y="10069"/>
                              </a:lnTo>
                              <a:lnTo>
                                <a:pt x="7069" y="10156"/>
                              </a:lnTo>
                              <a:lnTo>
                                <a:pt x="7014" y="10116"/>
                              </a:lnTo>
                              <a:lnTo>
                                <a:pt x="6958" y="10075"/>
                              </a:lnTo>
                              <a:lnTo>
                                <a:pt x="6901" y="10034"/>
                              </a:lnTo>
                              <a:lnTo>
                                <a:pt x="6842" y="9994"/>
                              </a:lnTo>
                              <a:lnTo>
                                <a:pt x="6782" y="9954"/>
                              </a:lnTo>
                              <a:lnTo>
                                <a:pt x="6722" y="9914"/>
                              </a:lnTo>
                              <a:lnTo>
                                <a:pt x="6660" y="9874"/>
                              </a:lnTo>
                              <a:lnTo>
                                <a:pt x="6596" y="9833"/>
                              </a:lnTo>
                              <a:lnTo>
                                <a:pt x="6467" y="9753"/>
                              </a:lnTo>
                              <a:lnTo>
                                <a:pt x="6332" y="9673"/>
                              </a:lnTo>
                              <a:lnTo>
                                <a:pt x="6194" y="9592"/>
                              </a:lnTo>
                              <a:lnTo>
                                <a:pt x="6052" y="9511"/>
                              </a:lnTo>
                              <a:lnTo>
                                <a:pt x="5907" y="9430"/>
                              </a:lnTo>
                              <a:lnTo>
                                <a:pt x="5759" y="9350"/>
                              </a:lnTo>
                              <a:lnTo>
                                <a:pt x="5608" y="9268"/>
                              </a:lnTo>
                              <a:lnTo>
                                <a:pt x="5453" y="9186"/>
                              </a:lnTo>
                              <a:lnTo>
                                <a:pt x="5297" y="9103"/>
                              </a:lnTo>
                              <a:lnTo>
                                <a:pt x="5137" y="9020"/>
                              </a:lnTo>
                              <a:lnTo>
                                <a:pt x="4976" y="8935"/>
                              </a:lnTo>
                              <a:lnTo>
                                <a:pt x="4813" y="8850"/>
                              </a:lnTo>
                              <a:lnTo>
                                <a:pt x="4572" y="8726"/>
                              </a:lnTo>
                              <a:lnTo>
                                <a:pt x="4329" y="8598"/>
                              </a:lnTo>
                              <a:lnTo>
                                <a:pt x="4083" y="8469"/>
                              </a:lnTo>
                              <a:lnTo>
                                <a:pt x="3839" y="8338"/>
                              </a:lnTo>
                              <a:lnTo>
                                <a:pt x="3716" y="8271"/>
                              </a:lnTo>
                              <a:lnTo>
                                <a:pt x="3593" y="8203"/>
                              </a:lnTo>
                              <a:lnTo>
                                <a:pt x="3471" y="8135"/>
                              </a:lnTo>
                              <a:lnTo>
                                <a:pt x="3351" y="8067"/>
                              </a:lnTo>
                              <a:lnTo>
                                <a:pt x="3230" y="7998"/>
                              </a:lnTo>
                              <a:lnTo>
                                <a:pt x="3111" y="7928"/>
                              </a:lnTo>
                              <a:lnTo>
                                <a:pt x="2993" y="7858"/>
                              </a:lnTo>
                              <a:lnTo>
                                <a:pt x="2876" y="7788"/>
                              </a:lnTo>
                              <a:lnTo>
                                <a:pt x="2761" y="7716"/>
                              </a:lnTo>
                              <a:lnTo>
                                <a:pt x="2647" y="7645"/>
                              </a:lnTo>
                              <a:lnTo>
                                <a:pt x="2535" y="7572"/>
                              </a:lnTo>
                              <a:lnTo>
                                <a:pt x="2424" y="7500"/>
                              </a:lnTo>
                              <a:lnTo>
                                <a:pt x="2317" y="7426"/>
                              </a:lnTo>
                              <a:lnTo>
                                <a:pt x="2211" y="7352"/>
                              </a:lnTo>
                              <a:lnTo>
                                <a:pt x="2107" y="7277"/>
                              </a:lnTo>
                              <a:lnTo>
                                <a:pt x="2007" y="7201"/>
                              </a:lnTo>
                              <a:lnTo>
                                <a:pt x="1908" y="7126"/>
                              </a:lnTo>
                              <a:lnTo>
                                <a:pt x="1812" y="7049"/>
                              </a:lnTo>
                              <a:lnTo>
                                <a:pt x="1720" y="6972"/>
                              </a:lnTo>
                              <a:lnTo>
                                <a:pt x="1631" y="6895"/>
                              </a:lnTo>
                              <a:lnTo>
                                <a:pt x="1544" y="6816"/>
                              </a:lnTo>
                              <a:lnTo>
                                <a:pt x="1463" y="6738"/>
                              </a:lnTo>
                              <a:lnTo>
                                <a:pt x="1383" y="6658"/>
                              </a:lnTo>
                              <a:lnTo>
                                <a:pt x="1308" y="6578"/>
                              </a:lnTo>
                              <a:lnTo>
                                <a:pt x="1307" y="6576"/>
                              </a:lnTo>
                              <a:lnTo>
                                <a:pt x="1280" y="6547"/>
                              </a:lnTo>
                              <a:lnTo>
                                <a:pt x="1254" y="6516"/>
                              </a:lnTo>
                              <a:lnTo>
                                <a:pt x="1226" y="6483"/>
                              </a:lnTo>
                              <a:lnTo>
                                <a:pt x="1199" y="6448"/>
                              </a:lnTo>
                              <a:lnTo>
                                <a:pt x="1171" y="6411"/>
                              </a:lnTo>
                              <a:lnTo>
                                <a:pt x="1143" y="6374"/>
                              </a:lnTo>
                              <a:lnTo>
                                <a:pt x="1115" y="6334"/>
                              </a:lnTo>
                              <a:lnTo>
                                <a:pt x="1086" y="6293"/>
                              </a:lnTo>
                              <a:lnTo>
                                <a:pt x="1045" y="6232"/>
                              </a:lnTo>
                              <a:lnTo>
                                <a:pt x="1005" y="6169"/>
                              </a:lnTo>
                              <a:lnTo>
                                <a:pt x="966" y="6106"/>
                              </a:lnTo>
                              <a:lnTo>
                                <a:pt x="928" y="6042"/>
                              </a:lnTo>
                              <a:lnTo>
                                <a:pt x="892" y="5976"/>
                              </a:lnTo>
                              <a:lnTo>
                                <a:pt x="855" y="5911"/>
                              </a:lnTo>
                              <a:lnTo>
                                <a:pt x="821" y="5843"/>
                              </a:lnTo>
                              <a:lnTo>
                                <a:pt x="787" y="5775"/>
                              </a:lnTo>
                              <a:lnTo>
                                <a:pt x="756" y="5706"/>
                              </a:lnTo>
                              <a:lnTo>
                                <a:pt x="725" y="5636"/>
                              </a:lnTo>
                              <a:lnTo>
                                <a:pt x="695" y="5564"/>
                              </a:lnTo>
                              <a:lnTo>
                                <a:pt x="667" y="5493"/>
                              </a:lnTo>
                              <a:lnTo>
                                <a:pt x="640" y="5419"/>
                              </a:lnTo>
                              <a:lnTo>
                                <a:pt x="615" y="5347"/>
                              </a:lnTo>
                              <a:lnTo>
                                <a:pt x="591" y="5272"/>
                              </a:lnTo>
                              <a:lnTo>
                                <a:pt x="569" y="5197"/>
                              </a:lnTo>
                              <a:lnTo>
                                <a:pt x="546" y="5122"/>
                              </a:lnTo>
                              <a:lnTo>
                                <a:pt x="528" y="5046"/>
                              </a:lnTo>
                              <a:lnTo>
                                <a:pt x="509" y="4969"/>
                              </a:lnTo>
                              <a:lnTo>
                                <a:pt x="493" y="4891"/>
                              </a:lnTo>
                              <a:lnTo>
                                <a:pt x="477" y="4813"/>
                              </a:lnTo>
                              <a:lnTo>
                                <a:pt x="463" y="4735"/>
                              </a:lnTo>
                              <a:lnTo>
                                <a:pt x="452" y="4655"/>
                              </a:lnTo>
                              <a:lnTo>
                                <a:pt x="441" y="4575"/>
                              </a:lnTo>
                              <a:lnTo>
                                <a:pt x="433" y="4496"/>
                              </a:lnTo>
                              <a:lnTo>
                                <a:pt x="426" y="4415"/>
                              </a:lnTo>
                              <a:lnTo>
                                <a:pt x="420" y="4334"/>
                              </a:lnTo>
                              <a:lnTo>
                                <a:pt x="418" y="4252"/>
                              </a:lnTo>
                              <a:lnTo>
                                <a:pt x="415" y="4171"/>
                              </a:lnTo>
                              <a:lnTo>
                                <a:pt x="415" y="4089"/>
                              </a:lnTo>
                              <a:lnTo>
                                <a:pt x="418" y="4007"/>
                              </a:lnTo>
                              <a:lnTo>
                                <a:pt x="421" y="3925"/>
                              </a:lnTo>
                              <a:lnTo>
                                <a:pt x="427" y="3841"/>
                              </a:lnTo>
                              <a:lnTo>
                                <a:pt x="435" y="3757"/>
                              </a:lnTo>
                              <a:lnTo>
                                <a:pt x="445" y="3674"/>
                              </a:lnTo>
                              <a:lnTo>
                                <a:pt x="457" y="3591"/>
                              </a:lnTo>
                              <a:lnTo>
                                <a:pt x="470" y="3507"/>
                              </a:lnTo>
                              <a:lnTo>
                                <a:pt x="487" y="3424"/>
                              </a:lnTo>
                              <a:lnTo>
                                <a:pt x="504" y="3340"/>
                              </a:lnTo>
                              <a:lnTo>
                                <a:pt x="525" y="3255"/>
                              </a:lnTo>
                              <a:lnTo>
                                <a:pt x="548" y="3172"/>
                              </a:lnTo>
                              <a:lnTo>
                                <a:pt x="572" y="3089"/>
                              </a:lnTo>
                              <a:lnTo>
                                <a:pt x="599" y="3005"/>
                              </a:lnTo>
                              <a:lnTo>
                                <a:pt x="628" y="2922"/>
                              </a:lnTo>
                              <a:lnTo>
                                <a:pt x="659" y="2839"/>
                              </a:lnTo>
                              <a:lnTo>
                                <a:pt x="693" y="2756"/>
                              </a:lnTo>
                              <a:lnTo>
                                <a:pt x="729" y="2673"/>
                              </a:lnTo>
                              <a:lnTo>
                                <a:pt x="768" y="2591"/>
                              </a:lnTo>
                              <a:lnTo>
                                <a:pt x="807" y="2508"/>
                              </a:lnTo>
                              <a:lnTo>
                                <a:pt x="851" y="2426"/>
                              </a:lnTo>
                              <a:lnTo>
                                <a:pt x="896" y="2345"/>
                              </a:lnTo>
                              <a:lnTo>
                                <a:pt x="944" y="2263"/>
                              </a:lnTo>
                              <a:lnTo>
                                <a:pt x="995" y="2182"/>
                              </a:lnTo>
                              <a:lnTo>
                                <a:pt x="1048" y="2102"/>
                              </a:lnTo>
                              <a:lnTo>
                                <a:pt x="1103" y="2022"/>
                              </a:lnTo>
                              <a:lnTo>
                                <a:pt x="1162" y="1942"/>
                              </a:lnTo>
                              <a:lnTo>
                                <a:pt x="1223" y="1864"/>
                              </a:lnTo>
                              <a:lnTo>
                                <a:pt x="1287" y="1786"/>
                              </a:lnTo>
                              <a:lnTo>
                                <a:pt x="1353" y="1707"/>
                              </a:lnTo>
                              <a:lnTo>
                                <a:pt x="1422" y="1630"/>
                              </a:lnTo>
                              <a:lnTo>
                                <a:pt x="1493" y="1554"/>
                              </a:lnTo>
                              <a:lnTo>
                                <a:pt x="1568" y="1478"/>
                              </a:lnTo>
                              <a:lnTo>
                                <a:pt x="1645" y="1402"/>
                              </a:lnTo>
                              <a:lnTo>
                                <a:pt x="1726" y="1327"/>
                              </a:lnTo>
                              <a:lnTo>
                                <a:pt x="1790" y="1270"/>
                              </a:lnTo>
                              <a:lnTo>
                                <a:pt x="1858" y="1211"/>
                              </a:lnTo>
                              <a:lnTo>
                                <a:pt x="1927" y="1154"/>
                              </a:lnTo>
                              <a:lnTo>
                                <a:pt x="1997" y="1096"/>
                              </a:lnTo>
                              <a:lnTo>
                                <a:pt x="2070" y="1040"/>
                              </a:lnTo>
                              <a:lnTo>
                                <a:pt x="2145" y="984"/>
                              </a:lnTo>
                              <a:lnTo>
                                <a:pt x="2221" y="929"/>
                              </a:lnTo>
                              <a:lnTo>
                                <a:pt x="2299" y="874"/>
                              </a:lnTo>
                              <a:lnTo>
                                <a:pt x="2397" y="810"/>
                              </a:lnTo>
                              <a:lnTo>
                                <a:pt x="2494" y="750"/>
                              </a:lnTo>
                              <a:lnTo>
                                <a:pt x="2592" y="696"/>
                              </a:lnTo>
                              <a:lnTo>
                                <a:pt x="2689" y="647"/>
                              </a:lnTo>
                              <a:lnTo>
                                <a:pt x="2785" y="603"/>
                              </a:lnTo>
                              <a:lnTo>
                                <a:pt x="2881" y="563"/>
                              </a:lnTo>
                              <a:lnTo>
                                <a:pt x="2976" y="528"/>
                              </a:lnTo>
                              <a:lnTo>
                                <a:pt x="3072" y="498"/>
                              </a:lnTo>
                              <a:lnTo>
                                <a:pt x="3167" y="473"/>
                              </a:lnTo>
                              <a:lnTo>
                                <a:pt x="3262" y="452"/>
                              </a:lnTo>
                              <a:lnTo>
                                <a:pt x="3356" y="434"/>
                              </a:lnTo>
                              <a:lnTo>
                                <a:pt x="3449" y="421"/>
                              </a:lnTo>
                              <a:lnTo>
                                <a:pt x="3542" y="413"/>
                              </a:lnTo>
                              <a:lnTo>
                                <a:pt x="3634" y="408"/>
                              </a:lnTo>
                              <a:lnTo>
                                <a:pt x="3725" y="408"/>
                              </a:lnTo>
                              <a:lnTo>
                                <a:pt x="3815" y="411"/>
                              </a:lnTo>
                              <a:lnTo>
                                <a:pt x="3905" y="418"/>
                              </a:lnTo>
                              <a:lnTo>
                                <a:pt x="3994" y="428"/>
                              </a:lnTo>
                              <a:lnTo>
                                <a:pt x="4082" y="443"/>
                              </a:lnTo>
                              <a:lnTo>
                                <a:pt x="4170" y="461"/>
                              </a:lnTo>
                              <a:lnTo>
                                <a:pt x="4255" y="482"/>
                              </a:lnTo>
                              <a:lnTo>
                                <a:pt x="4341" y="507"/>
                              </a:lnTo>
                              <a:lnTo>
                                <a:pt x="4425" y="534"/>
                              </a:lnTo>
                              <a:lnTo>
                                <a:pt x="4508" y="565"/>
                              </a:lnTo>
                              <a:lnTo>
                                <a:pt x="4590" y="598"/>
                              </a:lnTo>
                              <a:lnTo>
                                <a:pt x="4671" y="635"/>
                              </a:lnTo>
                              <a:lnTo>
                                <a:pt x="4750" y="674"/>
                              </a:lnTo>
                              <a:lnTo>
                                <a:pt x="4829" y="716"/>
                              </a:lnTo>
                              <a:lnTo>
                                <a:pt x="4905" y="762"/>
                              </a:lnTo>
                              <a:lnTo>
                                <a:pt x="4981" y="809"/>
                              </a:lnTo>
                              <a:lnTo>
                                <a:pt x="5054" y="859"/>
                              </a:lnTo>
                              <a:lnTo>
                                <a:pt x="5127" y="910"/>
                              </a:lnTo>
                              <a:lnTo>
                                <a:pt x="5156" y="933"/>
                              </a:lnTo>
                              <a:lnTo>
                                <a:pt x="5185" y="956"/>
                              </a:lnTo>
                              <a:lnTo>
                                <a:pt x="5215" y="982"/>
                              </a:lnTo>
                              <a:lnTo>
                                <a:pt x="5244" y="1006"/>
                              </a:lnTo>
                              <a:lnTo>
                                <a:pt x="5272" y="1033"/>
                              </a:lnTo>
                              <a:lnTo>
                                <a:pt x="5301" y="1061"/>
                              </a:lnTo>
                              <a:lnTo>
                                <a:pt x="5329" y="1089"/>
                              </a:lnTo>
                              <a:lnTo>
                                <a:pt x="5357" y="1119"/>
                              </a:lnTo>
                              <a:lnTo>
                                <a:pt x="5384" y="1149"/>
                              </a:lnTo>
                              <a:lnTo>
                                <a:pt x="5411" y="1180"/>
                              </a:lnTo>
                              <a:lnTo>
                                <a:pt x="5438" y="1211"/>
                              </a:lnTo>
                              <a:lnTo>
                                <a:pt x="5465" y="1244"/>
                              </a:lnTo>
                              <a:lnTo>
                                <a:pt x="5492" y="1278"/>
                              </a:lnTo>
                              <a:lnTo>
                                <a:pt x="5518" y="1312"/>
                              </a:lnTo>
                              <a:lnTo>
                                <a:pt x="5543" y="1347"/>
                              </a:lnTo>
                              <a:lnTo>
                                <a:pt x="5569" y="1383"/>
                              </a:lnTo>
                              <a:lnTo>
                                <a:pt x="5594" y="1419"/>
                              </a:lnTo>
                              <a:lnTo>
                                <a:pt x="5618" y="1457"/>
                              </a:lnTo>
                              <a:lnTo>
                                <a:pt x="5642" y="1494"/>
                              </a:lnTo>
                              <a:lnTo>
                                <a:pt x="5666" y="1533"/>
                              </a:lnTo>
                              <a:lnTo>
                                <a:pt x="5690" y="1572"/>
                              </a:lnTo>
                              <a:lnTo>
                                <a:pt x="5712" y="1611"/>
                              </a:lnTo>
                              <a:lnTo>
                                <a:pt x="5735" y="1651"/>
                              </a:lnTo>
                              <a:lnTo>
                                <a:pt x="5756" y="1692"/>
                              </a:lnTo>
                              <a:lnTo>
                                <a:pt x="5779" y="1733"/>
                              </a:lnTo>
                              <a:lnTo>
                                <a:pt x="5800" y="1775"/>
                              </a:lnTo>
                              <a:lnTo>
                                <a:pt x="5821" y="1817"/>
                              </a:lnTo>
                              <a:lnTo>
                                <a:pt x="5841" y="1859"/>
                              </a:lnTo>
                              <a:lnTo>
                                <a:pt x="5861" y="1903"/>
                              </a:lnTo>
                              <a:lnTo>
                                <a:pt x="5879" y="1947"/>
                              </a:lnTo>
                              <a:lnTo>
                                <a:pt x="5898" y="1990"/>
                              </a:lnTo>
                              <a:lnTo>
                                <a:pt x="5917" y="2035"/>
                              </a:lnTo>
                              <a:lnTo>
                                <a:pt x="5938" y="2088"/>
                              </a:lnTo>
                              <a:lnTo>
                                <a:pt x="5958" y="2141"/>
                              </a:lnTo>
                              <a:lnTo>
                                <a:pt x="5976" y="2194"/>
                              </a:lnTo>
                              <a:lnTo>
                                <a:pt x="5994" y="2248"/>
                              </a:lnTo>
                              <a:lnTo>
                                <a:pt x="6010" y="2302"/>
                              </a:lnTo>
                              <a:lnTo>
                                <a:pt x="6026" y="2354"/>
                              </a:lnTo>
                              <a:lnTo>
                                <a:pt x="6041" y="2408"/>
                              </a:lnTo>
                              <a:lnTo>
                                <a:pt x="6054" y="2461"/>
                              </a:lnTo>
                              <a:lnTo>
                                <a:pt x="6065" y="2515"/>
                              </a:lnTo>
                              <a:lnTo>
                                <a:pt x="6077" y="2567"/>
                              </a:lnTo>
                              <a:lnTo>
                                <a:pt x="6086" y="2620"/>
                              </a:lnTo>
                              <a:lnTo>
                                <a:pt x="6096" y="2673"/>
                              </a:lnTo>
                              <a:lnTo>
                                <a:pt x="6103" y="2725"/>
                              </a:lnTo>
                              <a:lnTo>
                                <a:pt x="6109" y="2777"/>
                              </a:lnTo>
                              <a:lnTo>
                                <a:pt x="6113" y="2829"/>
                              </a:lnTo>
                              <a:lnTo>
                                <a:pt x="6118" y="2881"/>
                              </a:lnTo>
                              <a:lnTo>
                                <a:pt x="6120" y="2931"/>
                              </a:lnTo>
                              <a:lnTo>
                                <a:pt x="6121" y="2983"/>
                              </a:lnTo>
                              <a:lnTo>
                                <a:pt x="6121" y="3033"/>
                              </a:lnTo>
                              <a:lnTo>
                                <a:pt x="6120" y="3083"/>
                              </a:lnTo>
                              <a:lnTo>
                                <a:pt x="6117" y="3133"/>
                              </a:lnTo>
                              <a:lnTo>
                                <a:pt x="6113" y="3183"/>
                              </a:lnTo>
                              <a:lnTo>
                                <a:pt x="6109" y="3231"/>
                              </a:lnTo>
                              <a:lnTo>
                                <a:pt x="6102" y="3279"/>
                              </a:lnTo>
                              <a:lnTo>
                                <a:pt x="6093" y="3327"/>
                              </a:lnTo>
                              <a:lnTo>
                                <a:pt x="6084" y="3374"/>
                              </a:lnTo>
                              <a:lnTo>
                                <a:pt x="6073" y="3420"/>
                              </a:lnTo>
                              <a:lnTo>
                                <a:pt x="6062" y="3466"/>
                              </a:lnTo>
                              <a:lnTo>
                                <a:pt x="6048" y="3512"/>
                              </a:lnTo>
                              <a:lnTo>
                                <a:pt x="6034" y="3556"/>
                              </a:lnTo>
                              <a:lnTo>
                                <a:pt x="6017" y="3601"/>
                              </a:lnTo>
                              <a:lnTo>
                                <a:pt x="6000" y="3644"/>
                              </a:lnTo>
                              <a:lnTo>
                                <a:pt x="5979" y="3690"/>
                              </a:lnTo>
                              <a:lnTo>
                                <a:pt x="5955" y="3734"/>
                              </a:lnTo>
                              <a:lnTo>
                                <a:pt x="5931" y="3778"/>
                              </a:lnTo>
                              <a:lnTo>
                                <a:pt x="5905" y="3822"/>
                              </a:lnTo>
                              <a:lnTo>
                                <a:pt x="5877" y="3864"/>
                              </a:lnTo>
                              <a:lnTo>
                                <a:pt x="5848" y="3905"/>
                              </a:lnTo>
                              <a:lnTo>
                                <a:pt x="5816" y="3945"/>
                              </a:lnTo>
                              <a:lnTo>
                                <a:pt x="5783" y="3984"/>
                              </a:lnTo>
                              <a:lnTo>
                                <a:pt x="5747" y="4022"/>
                              </a:lnTo>
                              <a:lnTo>
                                <a:pt x="5711" y="4058"/>
                              </a:lnTo>
                              <a:lnTo>
                                <a:pt x="5672" y="4093"/>
                              </a:lnTo>
                              <a:lnTo>
                                <a:pt x="5631" y="4127"/>
                              </a:lnTo>
                              <a:lnTo>
                                <a:pt x="5588" y="4160"/>
                              </a:lnTo>
                              <a:lnTo>
                                <a:pt x="5543" y="4190"/>
                              </a:lnTo>
                              <a:lnTo>
                                <a:pt x="5497" y="4221"/>
                              </a:lnTo>
                              <a:lnTo>
                                <a:pt x="5449" y="4249"/>
                              </a:lnTo>
                              <a:lnTo>
                                <a:pt x="5398" y="4276"/>
                              </a:lnTo>
                              <a:lnTo>
                                <a:pt x="5346" y="4302"/>
                              </a:lnTo>
                              <a:lnTo>
                                <a:pt x="5291" y="4326"/>
                              </a:lnTo>
                              <a:lnTo>
                                <a:pt x="5235" y="4348"/>
                              </a:lnTo>
                              <a:lnTo>
                                <a:pt x="5176" y="4369"/>
                              </a:lnTo>
                              <a:lnTo>
                                <a:pt x="5115" y="4388"/>
                              </a:lnTo>
                              <a:lnTo>
                                <a:pt x="5052" y="4406"/>
                              </a:lnTo>
                              <a:lnTo>
                                <a:pt x="4988" y="4422"/>
                              </a:lnTo>
                              <a:lnTo>
                                <a:pt x="4921" y="4436"/>
                              </a:lnTo>
                              <a:lnTo>
                                <a:pt x="4852" y="4448"/>
                              </a:lnTo>
                              <a:lnTo>
                                <a:pt x="4781" y="4458"/>
                              </a:lnTo>
                              <a:lnTo>
                                <a:pt x="4707" y="4468"/>
                              </a:lnTo>
                              <a:lnTo>
                                <a:pt x="4632" y="4475"/>
                              </a:lnTo>
                              <a:lnTo>
                                <a:pt x="4555" y="4479"/>
                              </a:lnTo>
                              <a:lnTo>
                                <a:pt x="4474" y="4482"/>
                              </a:lnTo>
                              <a:lnTo>
                                <a:pt x="4392" y="4483"/>
                              </a:lnTo>
                              <a:lnTo>
                                <a:pt x="4391" y="4483"/>
                              </a:lnTo>
                              <a:lnTo>
                                <a:pt x="4356" y="4481"/>
                              </a:lnTo>
                              <a:lnTo>
                                <a:pt x="4321" y="4476"/>
                              </a:lnTo>
                              <a:lnTo>
                                <a:pt x="4286" y="4471"/>
                              </a:lnTo>
                              <a:lnTo>
                                <a:pt x="4251" y="4467"/>
                              </a:lnTo>
                              <a:lnTo>
                                <a:pt x="4216" y="4460"/>
                              </a:lnTo>
                              <a:lnTo>
                                <a:pt x="4182" y="4453"/>
                              </a:lnTo>
                              <a:lnTo>
                                <a:pt x="4148" y="4444"/>
                              </a:lnTo>
                              <a:lnTo>
                                <a:pt x="4114" y="4435"/>
                              </a:lnTo>
                              <a:lnTo>
                                <a:pt x="4080" y="4426"/>
                              </a:lnTo>
                              <a:lnTo>
                                <a:pt x="4046" y="4415"/>
                              </a:lnTo>
                              <a:lnTo>
                                <a:pt x="4013" y="4403"/>
                              </a:lnTo>
                              <a:lnTo>
                                <a:pt x="3980" y="4392"/>
                              </a:lnTo>
                              <a:lnTo>
                                <a:pt x="3949" y="4379"/>
                              </a:lnTo>
                              <a:lnTo>
                                <a:pt x="3917" y="4365"/>
                              </a:lnTo>
                              <a:lnTo>
                                <a:pt x="3886" y="4350"/>
                              </a:lnTo>
                              <a:lnTo>
                                <a:pt x="3855" y="4334"/>
                              </a:lnTo>
                              <a:lnTo>
                                <a:pt x="3826" y="4318"/>
                              </a:lnTo>
                              <a:lnTo>
                                <a:pt x="3797" y="4302"/>
                              </a:lnTo>
                              <a:lnTo>
                                <a:pt x="3769" y="4284"/>
                              </a:lnTo>
                              <a:lnTo>
                                <a:pt x="3740" y="4265"/>
                              </a:lnTo>
                              <a:lnTo>
                                <a:pt x="3714" y="4247"/>
                              </a:lnTo>
                              <a:lnTo>
                                <a:pt x="3688" y="4227"/>
                              </a:lnTo>
                              <a:lnTo>
                                <a:pt x="3663" y="4206"/>
                              </a:lnTo>
                              <a:lnTo>
                                <a:pt x="3639" y="4185"/>
                              </a:lnTo>
                              <a:lnTo>
                                <a:pt x="3615" y="4162"/>
                              </a:lnTo>
                              <a:lnTo>
                                <a:pt x="3594" y="4140"/>
                              </a:lnTo>
                              <a:lnTo>
                                <a:pt x="3573" y="4117"/>
                              </a:lnTo>
                              <a:lnTo>
                                <a:pt x="3553" y="4092"/>
                              </a:lnTo>
                              <a:lnTo>
                                <a:pt x="3533" y="4068"/>
                              </a:lnTo>
                              <a:lnTo>
                                <a:pt x="3516" y="4043"/>
                              </a:lnTo>
                              <a:lnTo>
                                <a:pt x="3499" y="4016"/>
                              </a:lnTo>
                              <a:lnTo>
                                <a:pt x="3484" y="3989"/>
                              </a:lnTo>
                              <a:lnTo>
                                <a:pt x="3464" y="3952"/>
                              </a:lnTo>
                              <a:lnTo>
                                <a:pt x="3446" y="3913"/>
                              </a:lnTo>
                              <a:lnTo>
                                <a:pt x="3428" y="3873"/>
                              </a:lnTo>
                              <a:lnTo>
                                <a:pt x="3411" y="3833"/>
                              </a:lnTo>
                              <a:lnTo>
                                <a:pt x="3394" y="3793"/>
                              </a:lnTo>
                              <a:lnTo>
                                <a:pt x="3379" y="3750"/>
                              </a:lnTo>
                              <a:lnTo>
                                <a:pt x="3365" y="3707"/>
                              </a:lnTo>
                              <a:lnTo>
                                <a:pt x="3352" y="3664"/>
                              </a:lnTo>
                              <a:lnTo>
                                <a:pt x="3339" y="3619"/>
                              </a:lnTo>
                              <a:lnTo>
                                <a:pt x="3329" y="3575"/>
                              </a:lnTo>
                              <a:lnTo>
                                <a:pt x="3318" y="3528"/>
                              </a:lnTo>
                              <a:lnTo>
                                <a:pt x="3310" y="3481"/>
                              </a:lnTo>
                              <a:lnTo>
                                <a:pt x="3302" y="3434"/>
                              </a:lnTo>
                              <a:lnTo>
                                <a:pt x="3296" y="3385"/>
                              </a:lnTo>
                              <a:lnTo>
                                <a:pt x="3290" y="3336"/>
                              </a:lnTo>
                              <a:lnTo>
                                <a:pt x="3287" y="3286"/>
                              </a:lnTo>
                              <a:lnTo>
                                <a:pt x="3287" y="3285"/>
                              </a:lnTo>
                              <a:lnTo>
                                <a:pt x="3284" y="3236"/>
                              </a:lnTo>
                              <a:lnTo>
                                <a:pt x="3283" y="3186"/>
                              </a:lnTo>
                              <a:lnTo>
                                <a:pt x="3284" y="3140"/>
                              </a:lnTo>
                              <a:lnTo>
                                <a:pt x="3287" y="3093"/>
                              </a:lnTo>
                              <a:lnTo>
                                <a:pt x="3290" y="3047"/>
                              </a:lnTo>
                              <a:lnTo>
                                <a:pt x="3296" y="3003"/>
                              </a:lnTo>
                              <a:lnTo>
                                <a:pt x="3303" y="2961"/>
                              </a:lnTo>
                              <a:lnTo>
                                <a:pt x="3311" y="2918"/>
                              </a:lnTo>
                              <a:lnTo>
                                <a:pt x="3320" y="2877"/>
                              </a:lnTo>
                              <a:lnTo>
                                <a:pt x="3332" y="2838"/>
                              </a:lnTo>
                              <a:lnTo>
                                <a:pt x="3344" y="2799"/>
                              </a:lnTo>
                              <a:lnTo>
                                <a:pt x="3358" y="2762"/>
                              </a:lnTo>
                              <a:lnTo>
                                <a:pt x="3373" y="2724"/>
                              </a:lnTo>
                              <a:lnTo>
                                <a:pt x="3389" y="2689"/>
                              </a:lnTo>
                              <a:lnTo>
                                <a:pt x="3406" y="2655"/>
                              </a:lnTo>
                              <a:lnTo>
                                <a:pt x="3425" y="2621"/>
                              </a:lnTo>
                              <a:lnTo>
                                <a:pt x="3444" y="2590"/>
                              </a:lnTo>
                              <a:lnTo>
                                <a:pt x="3466" y="2558"/>
                              </a:lnTo>
                              <a:lnTo>
                                <a:pt x="3487" y="2528"/>
                              </a:lnTo>
                              <a:lnTo>
                                <a:pt x="3510" y="2499"/>
                              </a:lnTo>
                              <a:lnTo>
                                <a:pt x="3533" y="2471"/>
                              </a:lnTo>
                              <a:lnTo>
                                <a:pt x="3558" y="2444"/>
                              </a:lnTo>
                              <a:lnTo>
                                <a:pt x="3583" y="2419"/>
                              </a:lnTo>
                              <a:lnTo>
                                <a:pt x="3609" y="2394"/>
                              </a:lnTo>
                              <a:lnTo>
                                <a:pt x="3636" y="2371"/>
                              </a:lnTo>
                              <a:lnTo>
                                <a:pt x="3664" y="2349"/>
                              </a:lnTo>
                              <a:lnTo>
                                <a:pt x="3693" y="2326"/>
                              </a:lnTo>
                              <a:lnTo>
                                <a:pt x="3722" y="2306"/>
                              </a:lnTo>
                              <a:lnTo>
                                <a:pt x="3752" y="2287"/>
                              </a:lnTo>
                              <a:lnTo>
                                <a:pt x="3783" y="2269"/>
                              </a:lnTo>
                              <a:lnTo>
                                <a:pt x="3813" y="2251"/>
                              </a:lnTo>
                              <a:lnTo>
                                <a:pt x="3845" y="2235"/>
                              </a:lnTo>
                              <a:lnTo>
                                <a:pt x="3881" y="2219"/>
                              </a:lnTo>
                              <a:lnTo>
                                <a:pt x="3917" y="2203"/>
                              </a:lnTo>
                              <a:lnTo>
                                <a:pt x="3955" y="2189"/>
                              </a:lnTo>
                              <a:lnTo>
                                <a:pt x="3992" y="2177"/>
                              </a:lnTo>
                              <a:lnTo>
                                <a:pt x="4029" y="2165"/>
                              </a:lnTo>
                              <a:lnTo>
                                <a:pt x="4068" y="2155"/>
                              </a:lnTo>
                              <a:lnTo>
                                <a:pt x="4107" y="2146"/>
                              </a:lnTo>
                              <a:lnTo>
                                <a:pt x="4146" y="2139"/>
                              </a:lnTo>
                              <a:lnTo>
                                <a:pt x="4185" y="2133"/>
                              </a:lnTo>
                              <a:lnTo>
                                <a:pt x="4225" y="2129"/>
                              </a:lnTo>
                              <a:lnTo>
                                <a:pt x="4265" y="2125"/>
                              </a:lnTo>
                              <a:lnTo>
                                <a:pt x="4303" y="2123"/>
                              </a:lnTo>
                              <a:lnTo>
                                <a:pt x="4343" y="2123"/>
                              </a:lnTo>
                              <a:lnTo>
                                <a:pt x="4383" y="2123"/>
                              </a:lnTo>
                              <a:lnTo>
                                <a:pt x="4423" y="2125"/>
                              </a:lnTo>
                              <a:lnTo>
                                <a:pt x="4461" y="2129"/>
                              </a:lnTo>
                              <a:lnTo>
                                <a:pt x="4497" y="2132"/>
                              </a:lnTo>
                              <a:lnTo>
                                <a:pt x="4531" y="2137"/>
                              </a:lnTo>
                              <a:lnTo>
                                <a:pt x="4565" y="2143"/>
                              </a:lnTo>
                              <a:lnTo>
                                <a:pt x="4598" y="2148"/>
                              </a:lnTo>
                              <a:lnTo>
                                <a:pt x="4630" y="2155"/>
                              </a:lnTo>
                              <a:lnTo>
                                <a:pt x="4661" y="2164"/>
                              </a:lnTo>
                              <a:lnTo>
                                <a:pt x="4691" y="2172"/>
                              </a:lnTo>
                              <a:lnTo>
                                <a:pt x="4720" y="2180"/>
                              </a:lnTo>
                              <a:lnTo>
                                <a:pt x="4747" y="2189"/>
                              </a:lnTo>
                              <a:lnTo>
                                <a:pt x="4774" y="2200"/>
                              </a:lnTo>
                              <a:lnTo>
                                <a:pt x="4798" y="2212"/>
                              </a:lnTo>
                              <a:lnTo>
                                <a:pt x="4823" y="2223"/>
                              </a:lnTo>
                              <a:lnTo>
                                <a:pt x="4845" y="2235"/>
                              </a:lnTo>
                              <a:lnTo>
                                <a:pt x="4866" y="2248"/>
                              </a:lnTo>
                              <a:lnTo>
                                <a:pt x="4886" y="2262"/>
                              </a:lnTo>
                              <a:lnTo>
                                <a:pt x="4903" y="2276"/>
                              </a:lnTo>
                              <a:lnTo>
                                <a:pt x="4950" y="2343"/>
                              </a:lnTo>
                              <a:lnTo>
                                <a:pt x="4990" y="2407"/>
                              </a:lnTo>
                              <a:lnTo>
                                <a:pt x="5023" y="2471"/>
                              </a:lnTo>
                              <a:lnTo>
                                <a:pt x="5050" y="2533"/>
                              </a:lnTo>
                              <a:lnTo>
                                <a:pt x="5071" y="2595"/>
                              </a:lnTo>
                              <a:lnTo>
                                <a:pt x="5086" y="2655"/>
                              </a:lnTo>
                              <a:lnTo>
                                <a:pt x="5095" y="2712"/>
                              </a:lnTo>
                              <a:lnTo>
                                <a:pt x="5099" y="2769"/>
                              </a:lnTo>
                              <a:lnTo>
                                <a:pt x="5097" y="2824"/>
                              </a:lnTo>
                              <a:lnTo>
                                <a:pt x="5090" y="2875"/>
                              </a:lnTo>
                              <a:lnTo>
                                <a:pt x="5078" y="2924"/>
                              </a:lnTo>
                              <a:lnTo>
                                <a:pt x="5061" y="2971"/>
                              </a:lnTo>
                              <a:lnTo>
                                <a:pt x="5040" y="3016"/>
                              </a:lnTo>
                              <a:lnTo>
                                <a:pt x="5015" y="3056"/>
                              </a:lnTo>
                              <a:lnTo>
                                <a:pt x="4985" y="3095"/>
                              </a:lnTo>
                              <a:lnTo>
                                <a:pt x="4953" y="3130"/>
                              </a:lnTo>
                              <a:lnTo>
                                <a:pt x="4915" y="3162"/>
                              </a:lnTo>
                              <a:lnTo>
                                <a:pt x="4875" y="3190"/>
                              </a:lnTo>
                              <a:lnTo>
                                <a:pt x="4831" y="3214"/>
                              </a:lnTo>
                              <a:lnTo>
                                <a:pt x="4784" y="3234"/>
                              </a:lnTo>
                              <a:lnTo>
                                <a:pt x="4735" y="3252"/>
                              </a:lnTo>
                              <a:lnTo>
                                <a:pt x="4682" y="3264"/>
                              </a:lnTo>
                              <a:lnTo>
                                <a:pt x="4629" y="3272"/>
                              </a:lnTo>
                              <a:lnTo>
                                <a:pt x="4571" y="3275"/>
                              </a:lnTo>
                              <a:lnTo>
                                <a:pt x="4513" y="3274"/>
                              </a:lnTo>
                              <a:lnTo>
                                <a:pt x="4452" y="3268"/>
                              </a:lnTo>
                              <a:lnTo>
                                <a:pt x="4389" y="3257"/>
                              </a:lnTo>
                              <a:lnTo>
                                <a:pt x="4325" y="3241"/>
                              </a:lnTo>
                              <a:lnTo>
                                <a:pt x="4260" y="3219"/>
                              </a:lnTo>
                              <a:lnTo>
                                <a:pt x="4194" y="3192"/>
                              </a:lnTo>
                              <a:lnTo>
                                <a:pt x="4128" y="3159"/>
                              </a:lnTo>
                              <a:lnTo>
                                <a:pt x="4060" y="3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5280BB" id="Group 24" o:spid="_x0000_s1026" alt="Title: Intertwined hearts" style="position:absolute;margin-left:379.8pt;margin-top:633.9pt;width:163.5pt;height:127.5pt;z-index:251662336;mso-position-horizontal-relative:page;mso-position-vertical-relative:page" coordorigin="2276,7973" coordsize="9360,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">
              <v:shape id="Freeform 25" o:spid="_x0000_s1027" style="position:absolute;left:5797;top:9350;width:5839;height:6015;visibility:visible;mso-wrap-style:square;v-text-anchor:top" coordsize="11679,1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" path="m7848,2945r-57,62l7735,3065r-55,53l7626,3167r-53,44l7522,3252r-50,38l7424,3323r-48,29l7329,3376r-45,23l7241,3417r-42,17l7159,3445r-38,10l7083,3462r-35,3l7014,3468r-31,-2l6952,3463r-29,-6l6896,3449r-25,-9l6849,3428r-21,-13l6808,3400r-16,-15l6777,3367r-13,-19l6753,3328r-8,-21l6738,3286r-14,-50l6711,3187r-9,-49l6694,3090r-5,-49l6685,2993r-1,-47l6685,2898r4,-47l6694,2804r7,-45l6710,2713r11,-45l6733,2624r14,-45l6764,2535r17,-43l6800,2450r21,-43l6845,2365r23,-41l6894,2285r27,-40l6949,2205r29,-39l7010,2128r31,-38l7075,2054r34,-36l7145,1983r37,-35l7219,1914r15,-13l7248,1888r13,-11l7273,1868r35,-27l7344,1815r35,-24l7416,1769r36,-23l7489,1728r37,-19l7562,1692r37,-15l7635,1663r37,-11l7709,1641r36,-9l7782,1625r36,-6l7854,1614r38,-3l7929,1609r38,-1l8004,1609r37,3l8079,1614r37,5l8154,1625r36,7l8228,1640r36,9l8300,1661r36,12l8371,1687r36,14l8442,1717r29,15l8500,1749r29,17l8557,1784r29,20l8612,1824r27,22l8665,1868r25,23l8714,1916r24,26l8760,1967r21,29l8802,2024r20,29l8841,2085r17,31l8875,2149r15,33l8904,2217r13,36l8928,2289r11,38l8948,2367r8,39l8963,2447r5,41l8972,2532r2,44l8975,2620r-1,47l8972,2714r,1l8968,2763r-5,47l8956,2856r-7,45l8941,2947r-10,44l8920,3035r-12,44l8894,3121r-14,44l8865,3206r-16,42l8832,3287r-18,40l8795,3367r-21,39l8736,3474r-39,66l8656,3606r-42,62l8570,3730r-44,58l8479,3846r-47,56l8384,3956r-49,51l8286,4056r-50,48l8184,4150r-52,44l8079,4236r-53,40l7972,4314r-53,35l7864,4383r-55,31l7754,4444r-55,28l7644,4496r-56,24l7533,4540r-55,18l7423,4575r-55,14l7314,4600r-54,10l7206,4617r-53,6l7151,4623r,-2l7073,4620r-76,-2l6924,4613r-72,-7l6783,4598r-67,-9l6650,4577r-64,-14l6525,4548r-60,-17l6408,4514r-55,-20l6299,4473r-51,-24l6198,4426r-48,-26l6104,4373r-45,-29l6017,4315r-41,-31l5938,4252r-36,-33l5866,4184r-33,-35l5801,4111r-29,-37l5744,4035r-27,-41l5692,3954r-23,-42l5648,3869r-20,-43l5611,3785r-15,-41l5581,3702r-12,-44l5558,3615r-11,-43l5539,3527r-8,-45l5525,3436r-5,-46l5515,3344r-2,-47l5512,3250r,-48l5513,3154r2,-48l5519,3057r5,-49l5528,2959r7,-50l5544,2859r9,-49l5563,2760r11,-51l5587,2659r13,-50l5614,2558r16,-50l5646,2458r18,-52l5683,2356r18,-50l5686,2317r-13,7l5668,2327r-4,1l5661,2328r-2,-1l5579,2233r-80,-91l5418,2053r-80,-86l5257,1886r-80,-79l5097,1731r-81,-74l4936,1587r-80,-67l4776,1456r-81,-62l4616,1336r-80,-57l4457,1227r-80,-51l4297,1128r-79,-44l4140,1041r-79,-40l3982,963r-78,-33l3826,897r-77,-29l3672,839r-78,-24l3518,793r-76,-20l3366,754r-76,-15l3215,726r-75,-11l3089,708r-50,-4l2987,699r-50,-2l2886,694r-50,-1l2787,693r-50,1l2688,696r-50,3l2589,703r-48,4l2493,713r-48,7l2397,727r-46,8l2304,745r-47,10l2210,767r-45,12l2119,791r-45,15l2029,820r-45,15l1940,851r-43,18l1853,886r-43,19l1767,925r-42,20l1684,966r-42,22l1584,1020r-55,32l1475,1088r-53,37l1370,1164r-49,39l1272,1244r-47,42l1179,1331r-44,46l1093,1423r-41,48l1013,1520r-37,50l940,1621r-34,53l865,1740r-40,68l787,1877r-36,69l716,2018r-33,71l652,2162r-31,73l593,2310r-25,75l543,2461r-23,76l498,2615r-18,78l462,2771r-15,79l433,2929r-12,80l412,3089r-8,80l398,3250r-4,81l392,3413r1,80l396,3575r3,82l406,3739r8,81l426,3902r13,82l454,4064r18,82l472,4148r9,36l490,4221r11,37l513,4294r11,36l537,4366r14,37l565,4439r15,36l597,4511r16,36l631,4583r17,36l667,4654r20,36l707,4726r21,36l749,4797r22,36l793,4868r48,71l890,5010r52,70l997,5150r56,69l1110,5290r-1,3l1094,5301r-42,25l1024,5342r-31,21l959,5387r-35,25l889,5441r-34,30l839,5487r-16,17l807,5520r-14,18l780,5555r-12,18l757,5592r-10,18l738,5629r-6,19l728,5666r-4,19l666,5615r-56,-70l555,5475r-53,-72l452,5333r-48,-71l381,5225r-22,-36l337,5154r-21,-36l296,5081r-20,-35l257,5010r-18,-36l221,4937r-16,-36l188,4865r-15,-36l159,4792r-14,-36l132,4719r-11,-37l109,4646,98,4609,88,4572r-8,-37l78,4534,61,4452,46,4370,33,4288,22,4205r-9,-83l7,4040,2,3957,,3874r,-82l2,3709r5,-82l13,3545r8,-82l32,3381r11,-81l59,3220r15,-81l92,3059r20,-79l135,2901r23,-78l183,2746r28,-78l239,2592r31,-75l302,2443r35,-73l372,2296r38,-71l449,2155r40,-70l531,2015r37,-56l604,1904r37,-55l680,1795r38,-53l758,1689r40,-53l839,1585r42,-50l923,1484r42,-49l1010,1387r43,-48l1099,1292r44,-45l1190,1201r46,-44l1284,1113r48,-42l1379,1029r50,-40l1478,948r50,-38l1578,872r51,-37l1681,798r52,-35l1785,729r54,-32l1892,664r55,-31l2002,603r42,-22l2087,560r44,-21l2174,519r44,-20l2263,481r44,-17l2353,446r46,-15l2444,416r46,-14l2537,389r46,-13l2631,364r47,-10l2726,344r48,-9l2822,328r49,-7l2920,315r50,-6l3019,306r50,-4l3119,301r51,-1l3220,300r50,1l3322,303r51,3l3425,311r51,4l3528,322r72,11l3672,344r72,16l3817,376r73,19l3963,416r75,23l4111,465r74,28l4260,523r75,32l4411,590r75,38l4562,666r76,42l4714,753r76,47l4866,849r77,51l5019,955r78,56l5174,1071r77,63l5328,1199r77,68l5483,1337r77,72l5637,1485r77,79l5792,1645r77,84l5946,1815r27,-43l6000,1728r28,-44l6057,1640r31,-43l6118,1553r30,-43l6180,1467r33,-42l6247,1381r34,-42l6315,1296r36,-42l6386,1212r37,-41l6461,1128r37,-40l6538,1047r39,-40l6616,966r41,-40l6698,887r42,-39l6784,809r43,-39l6870,732r45,-38l6959,657r46,-36l7052,584r46,-36l7145,513r73,-53l7292,411r74,-47l7442,319r78,-42l7598,237r80,-36l7758,165r82,-30l7922,107r84,-26l8091,59r85,-19l8263,25r86,-12l8437,5,8525,r89,l8704,3r90,7l8884,20r91,16l9066,55r92,24l9250,107r93,33l9435,176r92,42l9621,265r92,50l9806,373r93,60l9973,485r73,53l10116,590r68,54l10252,698r64,54l10380,807r61,55l10517,932r73,71l10660,1075r68,72l10793,1221r63,74l10916,1368r57,75l11028,1518r53,75l11131,1669r48,77l11225,1822r42,78l11308,1978r39,77l11383,2134r34,78l11449,2290r30,79l11506,2447r26,80l11555,2605r21,80l11595,2763r17,80l11626,2922r14,79l11651,3080r9,79l11667,3237r6,80l11677,3395r2,79l11679,3552r-2,78l11673,3709r-5,77l11661,3863r-8,77l11643,4018r-12,76l11617,4170r-14,75l11585,4320r-17,74l11548,4468r-21,73l11505,4613r-24,73l11456,4757r-26,70l11402,4898r-30,69l11342,5035r-32,67l11278,5169r-34,66l11209,5300r-37,65l11135,5428r-37,62l11058,5551r-41,59l10977,5668r-41,57l10893,5782r-46,56l10802,5896r-48,57l10703,6010r-50,57l10652,6068r-5,6l10646,6075r1,l10541,6188r-109,111l10322,6408r-111,107l10097,6619r-114,102l9867,6819r-118,97l9630,7011r-120,92l9389,7193r-121,88l9145,7368r-124,84l8897,7535r-124,81l8648,7695r-127,79l8396,7850r-126,75l8143,7997r-126,73l7892,8141r-127,69l7640,8279r-125,67l7390,8413r-124,67l7020,8608r-243,127l6544,8855r-227,120l6207,9033r-109,59l5992,9150r-104,57l5787,9265r-98,57l5593,9378r-93,58l5411,9492r-85,56l5243,9604r-79,56l5091,9718r-70,56l4954,9830r-61,57l4836,9943r-52,58l4737,10058r-42,57l4659,10174r-32,58l4602,10291r-19,60l4569,10410r-7,61l4561,10532r6,62l4575,10650r11,55l4598,10758r14,51l4626,10858r17,48l4661,10952r19,45l4701,11040r21,41l4746,11121r24,37l4795,11195r27,34l4849,11263r29,32l4907,11325r30,28l4969,11382r33,25l5035,11432r34,22l5102,11476r37,20l5175,11515r36,16l5249,11548r37,15l5325,11576r38,12l5403,11598r40,9l5472,11613r31,6l5532,11624r30,3l5593,11631r30,3l5654,11635r30,3l5714,11638r31,l5776,11638r31,-1l5837,11634r32,-2l5899,11630r31,-4l5960,11621r30,-4l6021,11612r30,-7l6112,11592r60,-16l6230,11558r59,-20l6346,11516r56,-24l6457,11458r49,-37l6550,11383r40,-39l6623,11303r30,-42l6677,11218r21,-44l6715,11129r11,-46l6736,11036r4,-46l6742,10942r-3,-48l6733,10846r-8,-48l6715,10750r-14,-49l6684,10654r-18,-48l6646,10559r-24,-47l6598,10466r-26,-44l6545,10378r-29,-43l6485,10293r-30,-39l6423,10215r-31,-38l6359,10141r-33,-34l6299,10083r-29,-24l6239,10037r-33,-20l6171,9998r-38,-17l6096,9966r-40,-14l6016,9940r-41,-11l5934,9921r-42,-6l5850,9911r-41,-2l5767,9909r-40,3l5686,9916r-38,8l5610,9934r-36,12l5539,9961r-33,16l5474,9998r-28,23l5420,10046r-24,28l5376,10106r-17,35l5345,10179r-12,41l5326,10263r-2,47l5325,10383r7,71l5342,10521r17,64l5379,10644r24,57l5430,10753r30,48l5494,10844r35,39l5567,10917r40,29l5648,10971r41,20l5731,11005r42,8l5815,11015r41,-3l5897,11002r38,-15l5974,10965r35,-28l6042,10902r32,-42l6100,10811r25,-57l6145,10691r16,-71l6172,10541r7,-87l6180,10359r-4,-103l6192,10332r11,75l6212,10479r2,72l6214,10620r-5,66l6201,10752r-12,63l6174,10875r-19,58l6134,10990r-24,52l6083,11093r-31,46l6021,11184r-35,41l5950,11262r-40,34l5869,11328r-42,27l5782,11378r-45,20l5690,11414r-48,12l5593,11433r-51,4l5492,11435r-51,-5l5389,11420r-51,-15l5285,11385r-52,-25l5217,11351r-16,-9l5186,11331r-16,-10l5155,11309r-15,-13l5126,11283r-14,-14l5098,11254r-13,-15l5072,11222r-13,-16l5047,11188r-11,-18l5025,11150r-10,-20l5004,11109r-9,-21l4985,11064r-8,-23l4970,11018r-7,-26l4956,10966r-6,-27l4946,10912r-5,-28l4937,10855r-2,-30l4933,10793r-1,-32l4930,10729r,-34l4934,10644r7,-50l4952,10543r15,-51l4985,10441r21,-51l5032,10340r28,-49l5091,10241r34,-48l5161,10145r39,-47l5240,10053r44,-44l5329,9966r46,-42l5424,9884r49,-38l5524,9810r52,-35l5629,9743r53,-30l5735,9685r55,-25l5844,9637r55,-19l5954,9601r54,-14l6062,9576r52,-8l6167,9564r50,-1l6276,9567r57,7l6388,9584r55,14l6497,9616r52,21l6599,9661r48,27l6694,9719r45,32l6783,9788r41,37l6862,9865r38,43l6933,9952r32,46l6995,10046r27,50l7046,10146r21,53l7086,10251r15,54l7114,10360r9,56l7129,10472r2,56l7130,10586r-5,56l7117,10699r-12,57l7089,10812r-20,55l7053,10909r-19,41l7014,10990r-21,39l6972,11069r-23,39l6924,11145r-24,38l6873,11220r-27,36l6818,11291r-30,36l6758,11360r-32,34l6695,11427r-33,33l6628,11492r-35,31l6558,11554r-36,29l6484,11612r-37,28l6408,11667r-38,27l6329,11720r-40,25l6248,11770r-42,23l6164,11816r-42,22l6078,11859r-44,21l5976,11905r-58,23l5889,11939r-31,9l5828,11958r-31,9l5767,11975r-30,8l5706,11990r-31,7l5644,12003r-31,6l5582,12013r-31,5l5519,12022r-32,3l5457,12027r-32,3l5394,12031r-32,l5331,12031r-31,-1l5269,12029r-31,-3l5207,12024r-31,-4l5146,12017r-31,-5l5085,12006r-31,-5l5015,11991r-40,-10l4936,11968r-38,-13l4859,11940r-37,-15l4785,11907r-36,-19l4713,11868r-35,-22l4644,11823r-33,-25l4578,11772r-31,-27l4516,11716r-30,-30l4458,11654r-28,-34l4403,11585r-25,-36l4354,11510r-24,-40l4308,11430r-20,-44l4268,11342r-17,-47l4234,11247r-15,-49l4205,11146r-12,-53l4183,11038r-10,-57l4169,10945r-4,-36l4164,10873r-1,-36l4164,10802r1,-35l4169,10732r4,-35l4179,10662r7,-34l4195,10594r9,-34l4214,10526r12,-34l4239,10459r14,-33l4267,10393r16,-33l4301,10327r19,-33l4340,10262r19,-32l4382,10197r22,-31l4427,10133r25,-32l4478,10070r27,-32l4533,10008r28,-32l4590,9945r30,-31l4622,9833r-5,-79l4605,9673r-17,-79l4565,9513r-29,-80l4502,9352r-38,-80l4419,9191r-48,-81l4317,9029r-57,-80l4199,8868r-65,-82l4063,8704r-72,-81l3915,8542r-80,-82l3752,8378r-85,-82l3579,8213r-90,-82l3395,8048r-94,-83l3205,7882r-99,-84l3007,7715r-101,-84l2702,7463,2493,7294r-70,-57l2353,7179r-70,-57l2213,7065r-71,-59l2072,6949r-70,-59l1932,6833r-69,-58l1794,6716r-68,-58l1658,6599r-68,-58l1523,6482r-65,-60l1392,6364r2,-6l1401,6346r19,-31l1434,6294r18,-26l1472,6240r23,-31l1520,6178r28,-33l1577,6112r33,-33l1644,6048r36,-32l1699,6002r20,-14l1738,5974r21,-13l1766,5958r65,59l1898,6077r68,61l2035,6198r69,58l2173,6316r70,60l2313,6434r70,60l2455,6552r71,60l2597,6670r72,59l2740,6787r72,58l2884,6903r212,173l3304,7247r103,86l3509,7418r99,86l3708,7588r96,85l3897,7758r93,84l4079,7926r86,84l4248,8093r81,85l4406,8261r73,83l4549,8427r66,83l4675,8593r58,83l4785,8758r48,83l4875,8923r38,83l4944,9088r26,82l4991,9253r14,82l5014,9417r1,82l5010,9581r51,-39l5115,9505r54,-39l5224,9429r56,-39l5338,9352r59,-38l5457,9276r122,-76l5705,9124r131,-76l5969,8972r137,-76l6246,8819r143,-76l6535,8664r147,-77l6833,8508r152,-79l7138,8348r227,-118l7595,8111r231,-123l8058,7864r116,-62l8290,7738r114,-64l8518,7610r113,-65l8745,7479r111,-67l8966,7347r109,-68l9182,7211r106,-68l9392,7074r101,-69l9593,6935r98,-70l9786,6793r94,-71l9970,6649r86,-72l10140,6504r81,-73l10300,6356r74,-75l10445,6205r2,-1l10472,6175r24,-29l10522,6116r26,-33l10573,6049r27,-36l10627,5975r27,-38l10693,5878r38,-58l10768,5760r36,-61l10838,5638r34,-63l10904,5512r32,-64l10966,5382r29,-67l11023,5249r27,-68l11075,5113r24,-70l11122,4974r21,-72l11163,4831r19,-71l11199,4687r16,-74l11229,4540r12,-74l11253,4391r9,-75l11271,4240r7,-75l11282,4088r4,-76l11287,3935r,-78l11285,3780r-4,-78l11275,3623r-7,-78l11259,3466r-11,-79l11234,3309r-14,-80l11203,3151r-19,-80l11163,2993r-23,-79l11114,2835r-27,-79l11058,2678r-32,-79l10992,2521r-36,-77l10917,2365r-41,-77l10833,2212r-46,-77l10741,2059r-51,-76l10638,1908r-55,-76l10525,1758r-59,-74l10403,1611r-65,-74l10270,1465r-70,-72l10128,1323r-76,-70l9990,1198r-64,-55l9861,1089r-67,-54l9726,981r-70,-53l9584,876r-74,-52l9417,763r-91,-56l9235,657r-91,-47l9052,568r-91,-37l8871,498r-90,-28l8691,445r-89,-20l8513,410r-88,-13l8337,389r-86,-4l8164,384r-85,4l7995,395r-85,9l7827,418r-82,17l7665,454r-81,24l7504,504r-78,29l7349,564r-76,36l7198,636r-74,40l7052,718r-72,45l6911,810r-69,49l6814,880r-27,23l6759,926r-27,23l6705,975r-27,26l6652,1028r-26,27l6599,1084r-25,29l6549,1143r-26,31l6498,1206r-24,31l6449,1271r-23,33l6402,1339r-23,35l6357,1409r-24,37l6312,1483r-22,36l6269,1558r-21,39l6228,1635r-20,40l6188,1715r-19,40l6132,1836r-34,84l6078,1970r-19,50l6041,2070r-17,51l6009,2171r-15,50l5981,2272r-13,50l5957,2371r-11,51l5937,2472r-7,49l5923,2570r-6,49l5912,2668r-3,50l5906,2766r-2,48l5905,2862r1,46l5909,2955r3,47l5917,3048r6,45l5931,3139r8,44l5950,3227r11,43l5973,3313r14,42l6003,3396r17,41l6040,3481r21,42l6084,3565r25,41l6134,3646r28,38l6193,3722r30,36l6257,3794r35,34l6329,3861r38,33l6407,3924r42,29l6494,3981r45,27l6587,4034r49,23l6688,4081r54,21l6797,4122r57,17l6912,4156r61,15l7036,4184r66,12l7169,4206r69,8l7309,4220r74,5l7458,4228r77,1l7536,4229r1,-1l7570,4226r33,-4l7637,4218r32,-5l7702,4207r32,-7l7767,4192r32,-8l7831,4174r31,-9l7893,4153r30,-10l7954,4130r30,-13l8013,4103r28,-14l8070,4074r28,-17l8123,4041r27,-18l8175,4006r24,-19l8223,3967r23,-20l8268,3926r20,-21l8308,3883r19,-22l8346,3837r16,-24l8377,3788r14,-24l8410,3727r19,-36l8445,3654r17,-38l8477,3576r14,-38l8505,3497r11,-41l8528,3414r11,-42l8548,3328r8,-44l8564,3239r6,-45l8575,3147r4,-47l8579,3099r,-1l8581,3051r1,-46l8581,2961r-2,-43l8575,2874r-5,-41l8563,2792r-8,-39l8547,2714r-11,-37l8525,2640r-13,-36l8497,2570r-16,-34l8465,2505r-18,-32l8430,2443r-20,-30l8389,2385r-21,-28l8346,2331r-24,-25l8299,2281r-25,-23l8249,2235r-26,-21l8196,2195r-28,-19l8140,2157r-29,-17l8081,2124r-29,-15l8018,2093r-34,-14l7949,2065r-36,-12l7878,2042r-37,-9l7804,2025r-36,-7l7730,2012r-36,-5l7657,2005r-38,-2l7582,2003r-38,l7507,2005r-36,2l7437,2012r-33,3l7372,2021r-30,6l7311,2033r-29,7l7254,2048r-27,8l7200,2066r-24,9l7152,2086r-22,10l7109,2108r-20,13l7070,2134r-17,13l7010,2210r-38,61l6941,2331r-26,59l6895,2448r-14,57l6873,2558r-4,54l6871,2663r6,49l6889,2759r15,44l6924,2844r25,40l6976,2919r31,34l7042,2982r38,27l7122,3032r43,19l7212,3067r49,11l7313,3086r53,4l7423,3089r57,-6l7538,3072r60,-15l7660,3037r62,-26l7785,2981r63,-36xe" fillcolor="#f0a22e [3204]" stroked="f">
                <v:fill opacity="26214f"/>
                <v:path arrowok="t" o:connecttype="custom" o:connectlocs="3404,1700;3434,1162;3854,820;4319,923;4486,1357;4192,1978;3498,2309;2846,1977;2787,1354;2308,668;1368,347;737,544;240,1346;262,2165;479,2693;138,2523;1,1854;359,871;1001,301;1635,150;2587,535;3249,544;4045,29;5190,403;5806,1421;5701,2449;5161,3204;3388,4367;2284,5205;2569,5748;3010,5806;3333,5303;2883,4954;2764,5441;3107,5310;2616,5680;2468,5427;2841,4856;3497,5023;3394,5663;2883,5987;2449,5977;2091,5519;2226,5050;1789,4106;700,3173;1263,3306;2437,4461;3492,4214;5150,3178;5571,2451;5557,1417;4828,464;3674,282;3166,723;2953,1383;3183,1947;3851,2103;4195,1882;4277,1376;3974,1032;3544,1060;3711,1544" o:connectangles="0,0,0,0,0,0,0,0,0,0,0,0,0,0,0,0,0,0,0,0,0,0,0,0,0,0,0,0,0,0,0,0,0,0,0,0,0,0,0,0,0,0,0,0,0,0,0,0,0,0,0,0,0,0,0,0,0,0,0,0,0,0,0"/>
              </v:shape>
              <v:shape id="Freeform 26" o:spid="_x0000_s1028" style="position:absolute;left:2276;top:7973;width:6172;height:6377;visibility:visible;mso-wrap-style:square;v-text-anchor:top" coordsize="12345,1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" path="m4060,3121r61,67l4180,3248r59,58l4296,3357r55,48l4406,3449r53,38l4512,3522r50,31l4611,3580r47,23l4705,3623r43,16l4791,3653r41,10l4872,3670r37,4l4944,3676r34,-2l5011,3671r31,-6l5070,3657r27,-11l5120,3635r22,-14l5163,3604r18,-16l5196,3569r14,-20l5222,3528r8,-22l5237,3484r15,-53l5265,3378r11,-51l5284,3275r6,-51l5293,3172r1,-50l5293,3072r-3,-49l5285,2973r-8,-49l5267,2876r-10,-48l5243,2782r-15,-47l5211,2688r-19,-46l5171,2597r-22,-45l5126,2508r-26,-44l5073,2421r-29,-42l5015,2338r-32,-41l4950,2256r-34,-40l4880,2178r-36,-39l4806,2102r-38,-37l4728,2029r-16,-14l4696,2002r-12,-12l4671,1980r-38,-28l4596,1924r-39,-26l4519,1875r-38,-23l4442,1831r-39,-20l4364,1794r-39,-15l4286,1763r-39,-12l4208,1740r-38,-9l4131,1722r-38,-5l4054,1711r-39,-3l3976,1706r-40,-1l3896,1706r-40,2l3817,1712r-40,5l3737,1722r-39,8l3659,1739r-39,10l3581,1761r-37,13l3506,1788r-37,15l3433,1821r-33,16l3370,1854r-31,18l3309,1892r-29,20l3250,1934r-28,23l3195,1980r-27,25l3143,2031r-25,27l3095,2086r-24,30l3050,2145r-21,32l3009,2209r-18,34l2973,2277r-16,36l2941,2350r-14,38l2916,2427r-12,40l2895,2508r-9,43l2879,2594r-5,45l2869,2684r-2,46l2867,2778r,49l2870,2877r,2l2874,2929r5,49l2885,3027r8,48l2903,3123r10,48l2925,3218r13,46l2952,3309r14,46l2982,3398r18,45l3019,3485r18,43l3057,3569r22,41l3119,3683r42,70l3205,3822r44,66l3296,3953r47,63l3392,4077r49,58l3492,4193r52,55l3597,4300r53,51l3705,4400r55,47l3817,4490r56,43l3929,4573r57,37l4045,4647r57,33l4161,4711r58,28l4278,4766r58,25l4395,4813r58,19l4512,4849r58,15l4627,4877r58,10l4742,4895r56,5l4799,4900r2,l4882,4898r81,-3l5042,4890r74,-7l5190,4875r71,-11l5332,4852r66,-14l5464,4821r62,-17l5587,4785r59,-21l5703,4742r55,-25l5810,4691r52,-27l5910,4636r46,-30l6002,4574r42,-33l6085,4508r40,-36l6161,4436r36,-38l6230,4359r32,-40l6292,4277r28,-42l6346,4192r25,-45l6394,4101r21,-45l6433,4013r16,-45l6463,3924r14,-45l6489,3832r10,-45l6509,3739r8,-47l6524,3643r5,-48l6533,3546r3,-51l6537,3445r1,-50l6537,3343r-3,-51l6530,3240r-5,-51l6519,3136r-7,-51l6504,3032r-9,-54l6483,2925r-12,-53l6458,2819r-14,-54l6429,2712r-16,-53l6395,2605r-18,-53l6357,2498r-21,-54l6353,2456r14,8l6372,2467r5,1l6379,2468r2,-1l6467,2367r85,-97l6636,2177r86,-91l6807,2000r85,-84l6978,1835r85,-77l7148,1683r85,-70l7318,1543r85,-64l7488,1416r84,-59l7656,1300r85,-53l7825,1197r84,-48l7992,1103r85,-42l8160,1022r81,-37l8325,951r81,-31l8488,891r82,-27l8651,840r81,-21l8812,800r80,-16l8972,770r79,-12l9105,751r55,-4l9214,742r54,-4l9320,736r54,-1l9427,735r52,1l9531,737r52,4l9635,744r51,6l9738,756r50,7l9839,771r50,10l9938,790r50,10l10037,813r48,12l10133,839r48,15l10229,869r47,17l10323,903r47,18l10415,940r47,20l10507,981r44,21l10596,1024r44,23l10701,1081r58,35l10817,1154r56,38l10928,1233r52,42l11032,1319r50,45l11130,1411r47,48l11221,1508r44,52l11307,1611r40,54l11384,1719r36,55l11448,1818r27,46l11501,1909r26,45l11553,2001r23,47l11601,2095r22,48l11645,2191r22,48l11687,2288r21,49l11727,2386r19,49l11764,2485r17,51l11798,2586r15,52l11829,2689r14,52l11857,2792r13,52l11881,2896r12,53l11902,3002r11,52l11921,3107r8,54l11936,3213r7,54l11948,3321r6,54l11987,3385r41,16l12076,3419r50,22l12153,3453r28,14l12208,3481r28,15l12264,3513r27,17l12318,3549r27,19l12338,3520r-9,-48l12321,3425r-9,-48l12301,3330r-9,-48l12280,3236r-11,-47l12257,3142r-13,-46l12230,3049r-14,-45l12202,2958r-15,-45l12170,2867r-16,-46l12138,2777r-18,-45l12101,2688r-18,-45l12064,2599r-20,-43l12024,2512r-21,-43l11982,2427r-22,-42l11938,2343r-24,-42l11891,2260r-25,-41l11842,2178r-25,-41l11778,2077r-38,-58l11700,1960r-40,-57l11618,1847r-42,-57l11534,1735r-43,-55l11446,1627r-44,-53l11356,1521r-46,-50l11264,1419r-48,-49l11168,1321r-48,-48l11071,1226r-51,-45l10970,1135r-52,-43l10866,1048r-52,-42l10760,964r-52,-40l10653,885r-54,-38l10543,810r-55,-37l10431,738r-57,-34l10317,672r-58,-32l10214,617r-46,-24l10122,571r-46,-21l10029,530r-48,-20l9934,491r-47,-17l9839,458r-50,-17l9740,426r-49,-14l9642,399r-50,-13l9541,376r-51,-11l9440,356r-52,-8l9337,341r-53,-7l9232,329r-52,-5l9127,322r-52,-3l9021,318r-54,l8913,319r-54,3l8804,324r-54,5l8695,335r-55,7l8564,352r-76,13l8411,381r-77,18l8257,419r-78,22l8101,466r-78,27l7943,523r-79,32l7785,589r-81,37l7625,665r-81,42l7465,751r-81,47l7303,847r-82,53l7141,955r-82,57l6978,1073r-82,63l6814,1202r-82,69l6650,1342r-82,75l6486,1494r-81,80l6323,1657r-82,87l6159,1832r-82,93l6049,1878r-29,-47l5990,1786r-31,-47l5927,1693r-31,-47l5863,1601r-34,-46l5794,1510r-35,-46l5722,1419r-36,-45l5649,1329r-39,-44l5572,1240r-40,-43l5491,1154r-41,-44l5409,1067r-43,-42l5324,982r-45,-41l5235,899r-45,-41l5144,817r-46,-41l5051,736r-48,-39l4955,658r-49,-39l4857,582r-51,-38l4729,489r-77,-53l4572,386r-80,-48l4410,294r-83,-42l4241,212r-85,-36l4069,143r-87,-31l3894,87,3804,63,3714,43,3622,27,3530,14,3436,6,3343,1,3249,r-95,4l3058,11r-96,11l2867,39r-98,20l2672,83r-97,31l2477,147r-98,40l2280,232r-98,49l2084,335r-99,59l1886,460r-77,55l1732,570r-75,56l1584,682r-70,58l1445,797r-68,58l1312,914r-80,75l1154,1064r-74,76l1007,1217r-69,77l873,1371r-65,80l748,1529r-59,80l633,1690r-53,80l530,1851r-48,81l436,2014r-43,83l352,2179r-38,83l277,2345r-34,83l213,2511r-29,83l157,2679r-25,83l110,2846r-21,84l71,3013r-16,84l41,3182r-12,83l20,3349r-8,83l6,3515r-4,84l,3683r,83l2,3849r4,83l11,4014r8,82l27,4178r12,81l50,4340r16,80l81,4500r17,79l118,4658r20,79l160,4814r24,77l209,4967r27,75l264,5117r30,75l324,5265r33,72l391,5409r34,71l461,5550r37,68l537,5686r39,68l617,5819r42,65l702,5948r42,60l789,6069r45,60l881,6190r49,60l982,6311r51,61l1088,6431r,1l1089,6432r5,6l1094,6439r113,121l1322,6678r116,116l1556,6906r121,110l1798,7124r123,105l2046,7331r126,101l2299,7530r128,95l2556,7718r130,93l2817,7900r131,88l3081,8074r133,84l3347,8240r134,81l3614,8401r134,77l3882,8555r133,75l4149,8704r133,72l4414,8848r133,71l4679,8988r261,137l5197,9258r247,129l5684,9514r117,62l5916,9638r113,62l6139,9760r108,61l6351,9882r100,60l6550,10001r94,61l6736,10122r86,60l6905,10241r79,60l7059,10361r70,59l7193,10481r61,60l7309,10602r50,61l7404,10723r38,63l7475,10848r27,62l7522,10973r15,63l7544,11100r1,65l7539,11230r-9,60l7518,11348r-11,57l7492,11458r-16,53l7459,11561r-20,49l7419,11657r-22,46l7375,11746r-25,42l7324,11829r-27,39l7269,11904r-29,35l7210,11973r-31,33l7146,12036r-34,29l7079,12093r-36,25l7007,12143r-36,22l6933,12186r-38,20l6856,12225r-40,16l6777,12256r-41,14l6695,12283r-42,12l6611,12304r-32,7l6547,12317r-31,5l6484,12327r-33,3l6420,12332r-33,3l6355,12336r-32,1l6290,12337r-33,l6224,12336r-32,-2l6160,12331r-33,-3l6095,12324r-33,-4l6030,12315r-33,-6l5965,12303r-32,-7l5901,12288r-31,-8l5838,12272r-31,-10l5775,12253r-30,-11l5714,12231r-30,-11l5653,12207r-30,-11l5594,12182r-59,-37l5484,12107r-47,-40l5396,12025r-36,-42l5328,11938r-27,-47l5280,11845r-17,-47l5250,11749r-10,-50l5236,11649r-1,-50l5237,11548r5,-51l5251,11445r12,-50l5277,11344r17,-51l5314,11243r22,-50l5360,11144r26,-48l5414,11048r29,-46l5473,10956r32,-44l5538,10869r34,-41l5605,10788r34,-38l5675,10714r28,-26l5734,10664r33,-24l5802,10618r37,-20l5878,10581r41,-18l5960,10549r43,-13l6047,10526r43,-8l6134,10511r45,-5l6223,10505r44,l6310,10507r42,6l6393,10520r41,10l6472,10543r37,15l6544,10577r33,21l6607,10623r28,27l6660,10680r22,33l6701,10750r15,40l6726,10833r9,46l6737,10929r-1,79l6729,11083r-12,70l6699,11221r-21,63l6653,11344r-30,55l6592,11449r-35,47l6518,11537r-40,36l6437,11605r-43,25l6350,11650r-45,15l6261,11674r-45,3l6173,11674r-43,-11l6088,11647r-40,-22l6010,11594r-35,-37l5942,11512r-29,-51l5889,11401r-23,-68l5850,11257r-13,-83l5830,11082r-1,-101l5834,10872r-18,81l5804,11031r-8,77l5793,11185r1,72l5799,11328r8,70l5820,11464r16,65l5855,11591r23,58l5904,11705r28,53l5963,11808r36,47l6035,11898r38,40l6116,11976r43,32l6203,12036r47,26l6299,12083r49,17l6400,12112r51,9l6505,12124r53,-1l6613,12117r55,-12l6723,12090r55,-21l6833,12042r17,-9l6867,12024r16,-12l6899,12000r17,-12l6931,11974r15,-14l6962,11946r14,-16l6990,11914r14,-17l7016,11878r13,-18l7042,11840r12,-20l7064,11799r11,-22l7086,11753r9,-23l7104,11705r8,-25l7119,11653r7,-27l7132,11596r6,-29l7143,11538r3,-32l7150,11475r2,-33l7153,11408r2,-35l7153,11338r-3,-54l7143,11230r-12,-54l7116,11123r-20,-54l7073,11015r-27,-54l7016,10908r-32,-51l6947,10805r-38,-50l6868,10705r-43,-48l6779,10610r-48,-46l6682,10520r-50,-42l6579,10437r-54,-38l6470,10362r-56,-34l6358,10296r-58,-29l6242,10240r-57,-23l6127,10196r-58,-19l6011,10163r-56,-12l5899,10143r-56,-5l5789,10137r-62,4l5667,10148r-59,11l5550,10175r-57,18l5438,10216r-52,25l5334,10271r-50,31l5237,10337r-47,38l5147,10416r-41,42l5067,10502r-37,48l4996,10598r-31,52l4936,10701r-26,54l4888,10811r-20,56l4852,10925r-13,58l4830,11042r-6,59l4820,11161r2,60l4827,11282r9,59l4848,11401r17,60l4887,11520r18,44l4925,11607r19,43l4967,11692r23,41l5015,11774r25,41l5067,11855r27,39l5123,11932r31,38l5184,12007r33,36l5250,12079r34,35l5319,12149r36,33l5391,12215r38,32l5467,12279r40,30l5547,12340r41,29l5629,12397r42,27l5714,12451r44,25l5802,12502r44,24l5892,12549r46,23l5983,12593r31,14l6044,12620r32,12l6107,12644r31,11l6171,12666r31,11l6234,12686r33,8l6299,12703r33,7l6365,12717r33,7l6430,12730r33,5l6497,12740r33,4l6563,12747r33,3l6629,12751r34,3l6696,12754r33,l6761,12753r34,-2l6828,12749r33,-2l6894,12743r31,-4l6958,12734r32,-6l7021,12721r43,-9l7107,12700r41,-13l7188,12673r41,-15l7269,12640r39,-18l7346,12602r38,-21l7421,12558r37,-24l7493,12508r34,-28l7561,12451r32,-31l7625,12387r30,-33l7685,12318r28,-37l7740,12242r25,-39l7790,12160r23,-44l7835,12070r20,-46l7874,11974r18,-51l7908,11870r15,-55l7936,11759r11,-58l7956,11641r6,-39l7964,11564r3,-38l7968,11489r-1,-38l7964,11414r-3,-38l7956,11339r-6,-36l7943,11266r-8,-36l7924,11194r-10,-35l7901,11123r-14,-36l7873,11052r-16,-35l7839,10982r-18,-35l7802,10913r-21,-35l7758,10844r-22,-34l7711,10776r-24,-34l7661,10708r-28,-32l7605,10642r-29,-33l7545,10575r-31,-33l7482,10509r-1,-85l7487,10340r12,-86l7517,10170r25,-85l7571,9999r36,-85l7648,9828r47,-85l7747,9657r56,-85l7864,9487r65,-87l7999,9315r74,-87l8150,9141r81,-86l8315,8968r88,-88l8493,8794r94,-88l8683,8620r98,-88l8881,8444r102,-89l9087,8267r106,-89l9300,8089r217,-177l9737,7733r204,-168l10146,7398r102,-84l10349,7229r100,-84l10549,7060r98,-86l10745,6889r96,-86l10936,6718r92,-87l11120,6545r89,-87l11295,6370r86,-86l11462,6196r80,-89l11618,6019r75,-89l11763,5842r68,-89l11894,5662r61,-90l12011,5482r53,-91l12113,5300r44,-92l12197,5117r35,-92l12263,4932r-13,-16l12234,4897r-19,-20l12195,4855r-22,-22l12148,4811r-27,-24l12093,4765r-30,-21l12031,4723r-17,-10l11997,4704r-17,-9l11962,4687r-19,-9l11925,4671r-19,-6l11887,4660r-20,-5l11847,4650r-19,-2l11808,4646r-4,-2l11769,4733r-39,88l11686,4909r-47,86l11589,5082r-55,87l11475,5255r-60,86l11350,5426r-68,86l11212,5597r-72,84l11064,5765r-79,85l10906,5933r-83,84l10738,6100r-86,83l10563,6265r-89,83l10383,6430r-93,82l10197,6594r-95,81l9910,6837r-195,162l9519,7159r-195,159l9099,7501r-222,182l8768,7773r-108,91l8555,7955r-104,89l8348,8134r-99,90l8151,8313r-94,89l7965,8491r-89,89l7791,8669r-82,87l7632,8845r-74,88l7488,9021r-64,88l7363,9196r-55,88l7258,9372r-46,88l7172,9546r-33,88l7111,9722r-22,86l7074,9895r-8,88l7063,10069r6,87l7014,10116r-56,-41l6901,10034r-59,-40l6782,9954r-60,-40l6660,9874r-64,-41l6467,9753r-135,-80l6194,9592r-142,-81l5907,9430r-148,-80l5608,9268r-155,-82l5297,9103r-160,-83l4976,8935r-163,-85l4572,8726,4329,8598,4083,8469,3839,8338r-123,-67l3593,8203r-122,-68l3351,8067r-121,-69l3111,7928r-118,-70l2876,7788r-115,-72l2647,7645r-112,-73l2424,7500r-107,-74l2211,7352r-104,-75l2007,7201r-99,-75l1812,7049r-92,-77l1631,6895r-87,-79l1463,6738r-80,-80l1308,6578r-1,-2l1280,6547r-26,-31l1226,6483r-27,-35l1171,6411r-28,-37l1115,6334r-29,-41l1045,6232r-40,-63l966,6106r-38,-64l892,5976r-37,-65l821,5843r-34,-68l756,5706r-31,-70l695,5564r-28,-71l640,5419r-25,-72l591,5272r-22,-75l546,5122r-18,-76l509,4969r-16,-78l477,4813r-14,-78l452,4655r-11,-80l433,4496r-7,-81l420,4334r-2,-82l415,4171r,-82l418,4007r3,-82l427,3841r8,-84l445,3674r12,-83l470,3507r17,-83l504,3340r21,-85l548,3172r24,-83l599,3005r29,-83l659,2839r34,-83l729,2673r39,-82l807,2508r44,-82l896,2345r48,-82l995,2182r53,-80l1103,2022r59,-80l1223,1864r64,-78l1353,1707r69,-77l1493,1554r75,-76l1645,1402r81,-75l1790,1270r68,-59l1927,1154r70,-58l2070,1040r75,-56l2221,929r78,-55l2397,810r97,-60l2592,696r97,-49l2785,603r96,-40l2976,528r96,-30l3167,473r95,-21l3356,434r93,-13l3542,413r92,-5l3725,408r90,3l3905,418r89,10l4082,443r88,18l4255,482r86,25l4425,534r83,31l4590,598r81,37l4750,674r79,42l4905,762r76,47l5054,859r73,51l5156,933r29,23l5215,982r29,24l5272,1033r29,28l5329,1089r28,30l5384,1149r27,31l5438,1211r27,33l5492,1278r26,34l5543,1347r26,36l5594,1419r24,38l5642,1494r24,39l5690,1572r22,39l5735,1651r21,41l5779,1733r21,42l5821,1817r20,42l5861,1903r18,44l5898,1990r19,45l5938,2088r20,53l5976,2194r18,54l6010,2302r16,52l6041,2408r13,53l6065,2515r12,52l6086,2620r10,53l6103,2725r6,52l6113,2829r5,52l6120,2931r1,52l6121,3033r-1,50l6117,3133r-4,50l6109,3231r-7,48l6093,3327r-9,47l6073,3420r-11,46l6048,3512r-14,44l6017,3601r-17,43l5979,3690r-24,44l5931,3778r-26,44l5877,3864r-29,41l5816,3945r-33,39l5747,4022r-36,36l5672,4093r-41,34l5588,4160r-45,30l5497,4221r-48,28l5398,4276r-52,26l5291,4326r-56,22l5176,4369r-61,19l5052,4406r-64,16l4921,4436r-69,12l4781,4458r-74,10l4632,4475r-77,4l4474,4482r-82,1l4391,4483r-35,-2l4321,4476r-35,-5l4251,4467r-35,-7l4182,4453r-34,-9l4114,4435r-34,-9l4046,4415r-33,-12l3980,4392r-31,-13l3917,4365r-31,-15l3855,4334r-29,-16l3797,4302r-28,-18l3740,4265r-26,-18l3688,4227r-25,-21l3639,4185r-24,-23l3594,4140r-21,-23l3553,4092r-20,-24l3516,4043r-17,-27l3484,3989r-20,-37l3446,3913r-18,-40l3411,3833r-17,-40l3379,3750r-14,-43l3352,3664r-13,-45l3329,3575r-11,-47l3310,3481r-8,-47l3296,3385r-6,-49l3287,3286r,-1l3284,3236r-1,-50l3284,3140r3,-47l3290,3047r6,-44l3303,2961r8,-43l3320,2877r12,-39l3344,2799r14,-37l3373,2724r16,-35l3406,2655r19,-34l3444,2590r22,-32l3487,2528r23,-29l3533,2471r25,-27l3583,2419r26,-25l3636,2371r28,-22l3693,2326r29,-20l3752,2287r31,-18l3813,2251r32,-16l3881,2219r36,-16l3955,2189r37,-12l4029,2165r39,-10l4107,2146r39,-7l4185,2133r40,-4l4265,2125r38,-2l4343,2123r40,l4423,2125r38,4l4497,2132r34,5l4565,2143r33,5l4630,2155r31,9l4691,2172r29,8l4747,2189r27,11l4798,2212r25,11l4845,2235r21,13l4886,2262r17,14l4950,2343r40,64l5023,2471r27,62l5071,2595r15,60l5095,2712r4,57l5097,2824r-7,51l5078,2924r-17,47l5040,3016r-25,40l4985,3095r-32,35l4915,3162r-40,28l4831,3214r-47,20l4735,3252r-53,12l4629,3272r-58,3l4513,3274r-61,-6l4389,3257r-64,-16l4260,3219r-66,-27l4128,3159r-68,-38xe" fillcolor="#f0a22e [3204]" stroked="f">
                <v:fill opacity="26214f"/>
                <v:path arrowok="t" o:connecttype="custom" o:connectlocs="2581,1802;2550,1232;2104,870;1611,979;1435,1440;1746,2097;2481,2448;3173,2096;3235,1436;3744,708;4739,368;5408,577;5873,1218;6132,1757;6001,1235;5485,568;4796,193;3971,262;2979,870;2428,291;1238,74;241,966;13,2089;417,3065;1607,4079;3452,5121;3675,5894;3210,6166;2767,6073;2769,5435;3288,5299;3086,5837;2966,5879;3481,5973;3565,5588;2949,5072;2412,5551;2733,6140;3231,6368;3710,6279;3983,5726;3741,5255;4596,4089;6005,2741;5914,2324;4955,3419;3569,4817;2286,4363;654,3289;264,2523;329,1420;1149,437;2375,337;2856,806;3060,1466;2815,2064;2108,2230;1742,1995;1655,1459;1977,1095;2433,1124;2256,1637" o:connectangles="0,0,0,0,0,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14:paraId="1E962471" w14:textId="77777777" w:rsidR="00153E03" w:rsidRPr="00153E03" w:rsidRDefault="00153E03" w:rsidP="00153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5BF0A" w14:textId="77777777" w:rsidR="00A83050" w:rsidRDefault="00A83050">
      <w:r>
        <w:separator/>
      </w:r>
    </w:p>
  </w:footnote>
  <w:footnote w:type="continuationSeparator" w:id="0">
    <w:p w14:paraId="7CC543C4" w14:textId="77777777" w:rsidR="00A83050" w:rsidRDefault="00A8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0FE09" w14:textId="77777777" w:rsidR="0080669D" w:rsidRPr="009D4EEB" w:rsidRDefault="004D12EA" w:rsidP="009D4EEB">
    <w:pPr>
      <w:pStyle w:val="Header"/>
    </w:pPr>
    <w:r w:rsidRPr="009D4EEB">
      <w:fldChar w:fldCharType="begin"/>
    </w:r>
    <w:r w:rsidRPr="009D4EEB">
      <w:instrText xml:space="preserve"> PAGE  \* MERGEFORMAT </w:instrText>
    </w:r>
    <w:r w:rsidRPr="009D4EEB">
      <w:fldChar w:fldCharType="separate"/>
    </w:r>
    <w:r w:rsidR="002C2392">
      <w:rPr>
        <w:noProof/>
      </w:rPr>
      <w:t>2</w:t>
    </w:r>
    <w:r w:rsidRPr="009D4EEB">
      <w:fldChar w:fldCharType="end"/>
    </w:r>
    <w:r w:rsidR="00021778" w:rsidRPr="009D4EEB"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4D26DAFF" wp14:editId="66AC4A1E">
              <wp:simplePos x="0" y="0"/>
              <wp:positionH relativeFrom="page">
                <wp:posOffset>2711450</wp:posOffset>
              </wp:positionH>
              <wp:positionV relativeFrom="page">
                <wp:posOffset>226060</wp:posOffset>
              </wp:positionV>
              <wp:extent cx="2350770" cy="251460"/>
              <wp:effectExtent l="0" t="0" r="0" b="0"/>
              <wp:wrapNone/>
              <wp:docPr id="7" name="Group 1" title="Decorativ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50770" cy="251460"/>
                        <a:chOff x="4560" y="5494"/>
                        <a:chExt cx="6720" cy="719"/>
                      </a:xfrm>
                    </wpg:grpSpPr>
                    <wps:wsp>
                      <wps:cNvPr id="8" name="Freeform 2"/>
                      <wps:cNvSpPr>
                        <a:spLocks noEditPoints="1"/>
                      </wps:cNvSpPr>
                      <wps:spPr bwMode="auto">
                        <a:xfrm rot="-5400000">
                          <a:off x="7714" y="2647"/>
                          <a:ext cx="412" cy="6720"/>
                        </a:xfrm>
                        <a:custGeom>
                          <a:avLst/>
                          <a:gdLst>
                            <a:gd name="T0" fmla="*/ 640 w 1218"/>
                            <a:gd name="T1" fmla="*/ 2138 h 15744"/>
                            <a:gd name="T2" fmla="*/ 503 w 1218"/>
                            <a:gd name="T3" fmla="*/ 5215 h 15744"/>
                            <a:gd name="T4" fmla="*/ 4 w 1218"/>
                            <a:gd name="T5" fmla="*/ 5906 h 15744"/>
                            <a:gd name="T6" fmla="*/ 236 w 1218"/>
                            <a:gd name="T7" fmla="*/ 6678 h 15744"/>
                            <a:gd name="T8" fmla="*/ 204 w 1218"/>
                            <a:gd name="T9" fmla="*/ 7147 h 15744"/>
                            <a:gd name="T10" fmla="*/ 409 w 1218"/>
                            <a:gd name="T11" fmla="*/ 7610 h 15744"/>
                            <a:gd name="T12" fmla="*/ 647 w 1218"/>
                            <a:gd name="T13" fmla="*/ 7896 h 15744"/>
                            <a:gd name="T14" fmla="*/ 325 w 1218"/>
                            <a:gd name="T15" fmla="*/ 8257 h 15744"/>
                            <a:gd name="T16" fmla="*/ 211 w 1218"/>
                            <a:gd name="T17" fmla="*/ 8717 h 15744"/>
                            <a:gd name="T18" fmla="*/ 126 w 1218"/>
                            <a:gd name="T19" fmla="*/ 9261 h 15744"/>
                            <a:gd name="T20" fmla="*/ 62 w 1218"/>
                            <a:gd name="T21" fmla="*/ 10013 h 15744"/>
                            <a:gd name="T22" fmla="*/ 391 w 1218"/>
                            <a:gd name="T23" fmla="*/ 11623 h 15744"/>
                            <a:gd name="T24" fmla="*/ 875 w 1218"/>
                            <a:gd name="T25" fmla="*/ 14365 h 15744"/>
                            <a:gd name="T26" fmla="*/ 1098 w 1218"/>
                            <a:gd name="T27" fmla="*/ 15243 h 15744"/>
                            <a:gd name="T28" fmla="*/ 594 w 1218"/>
                            <a:gd name="T29" fmla="*/ 12640 h 15744"/>
                            <a:gd name="T30" fmla="*/ 867 w 1218"/>
                            <a:gd name="T31" fmla="*/ 10076 h 15744"/>
                            <a:gd name="T32" fmla="*/ 1201 w 1218"/>
                            <a:gd name="T33" fmla="*/ 9679 h 15744"/>
                            <a:gd name="T34" fmla="*/ 1146 w 1218"/>
                            <a:gd name="T35" fmla="*/ 9480 h 15744"/>
                            <a:gd name="T36" fmla="*/ 888 w 1218"/>
                            <a:gd name="T37" fmla="*/ 9557 h 15744"/>
                            <a:gd name="T38" fmla="*/ 499 w 1218"/>
                            <a:gd name="T39" fmla="*/ 10119 h 15744"/>
                            <a:gd name="T40" fmla="*/ 189 w 1218"/>
                            <a:gd name="T41" fmla="*/ 9696 h 15744"/>
                            <a:gd name="T42" fmla="*/ 420 w 1218"/>
                            <a:gd name="T43" fmla="*/ 9018 h 15744"/>
                            <a:gd name="T44" fmla="*/ 823 w 1218"/>
                            <a:gd name="T45" fmla="*/ 8866 h 15744"/>
                            <a:gd name="T46" fmla="*/ 975 w 1218"/>
                            <a:gd name="T47" fmla="*/ 8608 h 15744"/>
                            <a:gd name="T48" fmla="*/ 699 w 1218"/>
                            <a:gd name="T49" fmla="*/ 8596 h 15744"/>
                            <a:gd name="T50" fmla="*/ 307 w 1218"/>
                            <a:gd name="T51" fmla="*/ 8767 h 15744"/>
                            <a:gd name="T52" fmla="*/ 451 w 1218"/>
                            <a:gd name="T53" fmla="*/ 8276 h 15744"/>
                            <a:gd name="T54" fmla="*/ 836 w 1218"/>
                            <a:gd name="T55" fmla="*/ 7926 h 15744"/>
                            <a:gd name="T56" fmla="*/ 1105 w 1218"/>
                            <a:gd name="T57" fmla="*/ 7886 h 15744"/>
                            <a:gd name="T58" fmla="*/ 936 w 1218"/>
                            <a:gd name="T59" fmla="*/ 7812 h 15744"/>
                            <a:gd name="T60" fmla="*/ 554 w 1218"/>
                            <a:gd name="T61" fmla="*/ 7608 h 15744"/>
                            <a:gd name="T62" fmla="*/ 296 w 1218"/>
                            <a:gd name="T63" fmla="*/ 7085 h 15744"/>
                            <a:gd name="T64" fmla="*/ 607 w 1218"/>
                            <a:gd name="T65" fmla="*/ 7087 h 15744"/>
                            <a:gd name="T66" fmla="*/ 937 w 1218"/>
                            <a:gd name="T67" fmla="*/ 7182 h 15744"/>
                            <a:gd name="T68" fmla="*/ 897 w 1218"/>
                            <a:gd name="T69" fmla="*/ 6950 h 15744"/>
                            <a:gd name="T70" fmla="*/ 531 w 1218"/>
                            <a:gd name="T71" fmla="*/ 6754 h 15744"/>
                            <a:gd name="T72" fmla="*/ 228 w 1218"/>
                            <a:gd name="T73" fmla="*/ 6252 h 15744"/>
                            <a:gd name="T74" fmla="*/ 322 w 1218"/>
                            <a:gd name="T75" fmla="*/ 5648 h 15744"/>
                            <a:gd name="T76" fmla="*/ 788 w 1218"/>
                            <a:gd name="T77" fmla="*/ 6077 h 15744"/>
                            <a:gd name="T78" fmla="*/ 1085 w 1218"/>
                            <a:gd name="T79" fmla="*/ 6281 h 15744"/>
                            <a:gd name="T80" fmla="*/ 1218 w 1218"/>
                            <a:gd name="T81" fmla="*/ 6142 h 15744"/>
                            <a:gd name="T82" fmla="*/ 1008 w 1218"/>
                            <a:gd name="T83" fmla="*/ 5783 h 15744"/>
                            <a:gd name="T84" fmla="*/ 513 w 1218"/>
                            <a:gd name="T85" fmla="*/ 3980 h 15744"/>
                            <a:gd name="T86" fmla="*/ 1070 w 1218"/>
                            <a:gd name="T87" fmla="*/ 975 h 15744"/>
                            <a:gd name="T88" fmla="*/ 1067 w 1218"/>
                            <a:gd name="T89" fmla="*/ 7890 h 15744"/>
                            <a:gd name="T90" fmla="*/ 824 w 1218"/>
                            <a:gd name="T91" fmla="*/ 7862 h 15744"/>
                            <a:gd name="T92" fmla="*/ 1084 w 1218"/>
                            <a:gd name="T93" fmla="*/ 7869 h 15744"/>
                            <a:gd name="T94" fmla="*/ 1066 w 1218"/>
                            <a:gd name="T95" fmla="*/ 9733 h 15744"/>
                            <a:gd name="T96" fmla="*/ 1020 w 1218"/>
                            <a:gd name="T97" fmla="*/ 9600 h 15744"/>
                            <a:gd name="T98" fmla="*/ 717 w 1218"/>
                            <a:gd name="T99" fmla="*/ 9982 h 15744"/>
                            <a:gd name="T100" fmla="*/ 827 w 1218"/>
                            <a:gd name="T101" fmla="*/ 8742 h 15744"/>
                            <a:gd name="T102" fmla="*/ 539 w 1218"/>
                            <a:gd name="T103" fmla="*/ 8889 h 15744"/>
                            <a:gd name="T104" fmla="*/ 720 w 1218"/>
                            <a:gd name="T105" fmla="*/ 8657 h 15744"/>
                            <a:gd name="T106" fmla="*/ 704 w 1218"/>
                            <a:gd name="T107" fmla="*/ 5677 h 15744"/>
                            <a:gd name="T108" fmla="*/ 1095 w 1218"/>
                            <a:gd name="T109" fmla="*/ 6065 h 15744"/>
                            <a:gd name="T110" fmla="*/ 973 w 1218"/>
                            <a:gd name="T111" fmla="*/ 6109 h 15744"/>
                            <a:gd name="T112" fmla="*/ 693 w 1218"/>
                            <a:gd name="T113" fmla="*/ 5700 h 15744"/>
                            <a:gd name="T114" fmla="*/ 792 w 1218"/>
                            <a:gd name="T115" fmla="*/ 6967 h 15744"/>
                            <a:gd name="T116" fmla="*/ 493 w 1218"/>
                            <a:gd name="T117" fmla="*/ 6859 h 15744"/>
                            <a:gd name="T118" fmla="*/ 782 w 1218"/>
                            <a:gd name="T119" fmla="*/ 7121 h 15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218" h="15744">
                              <a:moveTo>
                                <a:pt x="929" y="0"/>
                              </a:moveTo>
                              <a:lnTo>
                                <a:pt x="958" y="163"/>
                              </a:lnTo>
                              <a:lnTo>
                                <a:pt x="977" y="319"/>
                              </a:lnTo>
                              <a:lnTo>
                                <a:pt x="988" y="469"/>
                              </a:lnTo>
                              <a:lnTo>
                                <a:pt x="991" y="611"/>
                              </a:lnTo>
                              <a:lnTo>
                                <a:pt x="987" y="748"/>
                              </a:lnTo>
                              <a:lnTo>
                                <a:pt x="975" y="880"/>
                              </a:lnTo>
                              <a:lnTo>
                                <a:pt x="958" y="1009"/>
                              </a:lnTo>
                              <a:lnTo>
                                <a:pt x="935" y="1135"/>
                              </a:lnTo>
                              <a:lnTo>
                                <a:pt x="907" y="1258"/>
                              </a:lnTo>
                              <a:lnTo>
                                <a:pt x="875" y="1379"/>
                              </a:lnTo>
                              <a:lnTo>
                                <a:pt x="840" y="1503"/>
                              </a:lnTo>
                              <a:lnTo>
                                <a:pt x="803" y="1624"/>
                              </a:lnTo>
                              <a:lnTo>
                                <a:pt x="723" y="1875"/>
                              </a:lnTo>
                              <a:lnTo>
                                <a:pt x="640" y="2138"/>
                              </a:lnTo>
                              <a:lnTo>
                                <a:pt x="600" y="2276"/>
                              </a:lnTo>
                              <a:lnTo>
                                <a:pt x="561" y="2420"/>
                              </a:lnTo>
                              <a:lnTo>
                                <a:pt x="524" y="2571"/>
                              </a:lnTo>
                              <a:lnTo>
                                <a:pt x="491" y="2730"/>
                              </a:lnTo>
                              <a:lnTo>
                                <a:pt x="460" y="2896"/>
                              </a:lnTo>
                              <a:lnTo>
                                <a:pt x="434" y="3073"/>
                              </a:lnTo>
                              <a:lnTo>
                                <a:pt x="413" y="3259"/>
                              </a:lnTo>
                              <a:lnTo>
                                <a:pt x="397" y="3455"/>
                              </a:lnTo>
                              <a:lnTo>
                                <a:pt x="388" y="3664"/>
                              </a:lnTo>
                              <a:lnTo>
                                <a:pt x="386" y="3887"/>
                              </a:lnTo>
                              <a:lnTo>
                                <a:pt x="391" y="4121"/>
                              </a:lnTo>
                              <a:lnTo>
                                <a:pt x="405" y="4371"/>
                              </a:lnTo>
                              <a:lnTo>
                                <a:pt x="428" y="4635"/>
                              </a:lnTo>
                              <a:lnTo>
                                <a:pt x="460" y="4918"/>
                              </a:lnTo>
                              <a:lnTo>
                                <a:pt x="503" y="5215"/>
                              </a:lnTo>
                              <a:lnTo>
                                <a:pt x="558" y="5531"/>
                              </a:lnTo>
                              <a:lnTo>
                                <a:pt x="482" y="5531"/>
                              </a:lnTo>
                              <a:lnTo>
                                <a:pt x="412" y="5536"/>
                              </a:lnTo>
                              <a:lnTo>
                                <a:pt x="350" y="5546"/>
                              </a:lnTo>
                              <a:lnTo>
                                <a:pt x="292" y="5560"/>
                              </a:lnTo>
                              <a:lnTo>
                                <a:pt x="240" y="5579"/>
                              </a:lnTo>
                              <a:lnTo>
                                <a:pt x="193" y="5603"/>
                              </a:lnTo>
                              <a:lnTo>
                                <a:pt x="153" y="5629"/>
                              </a:lnTo>
                              <a:lnTo>
                                <a:pt x="119" y="5659"/>
                              </a:lnTo>
                              <a:lnTo>
                                <a:pt x="88" y="5694"/>
                              </a:lnTo>
                              <a:lnTo>
                                <a:pt x="62" y="5731"/>
                              </a:lnTo>
                              <a:lnTo>
                                <a:pt x="41" y="5771"/>
                              </a:lnTo>
                              <a:lnTo>
                                <a:pt x="25" y="5813"/>
                              </a:lnTo>
                              <a:lnTo>
                                <a:pt x="12" y="5859"/>
                              </a:lnTo>
                              <a:lnTo>
                                <a:pt x="4" y="5906"/>
                              </a:lnTo>
                              <a:lnTo>
                                <a:pt x="0" y="5954"/>
                              </a:lnTo>
                              <a:lnTo>
                                <a:pt x="0" y="6004"/>
                              </a:lnTo>
                              <a:lnTo>
                                <a:pt x="3" y="6057"/>
                              </a:lnTo>
                              <a:lnTo>
                                <a:pt x="8" y="6109"/>
                              </a:lnTo>
                              <a:lnTo>
                                <a:pt x="18" y="6162"/>
                              </a:lnTo>
                              <a:lnTo>
                                <a:pt x="29" y="6216"/>
                              </a:lnTo>
                              <a:lnTo>
                                <a:pt x="44" y="6270"/>
                              </a:lnTo>
                              <a:lnTo>
                                <a:pt x="62" y="6324"/>
                              </a:lnTo>
                              <a:lnTo>
                                <a:pt x="81" y="6378"/>
                              </a:lnTo>
                              <a:lnTo>
                                <a:pt x="102" y="6430"/>
                              </a:lnTo>
                              <a:lnTo>
                                <a:pt x="126" y="6483"/>
                              </a:lnTo>
                              <a:lnTo>
                                <a:pt x="152" y="6534"/>
                              </a:lnTo>
                              <a:lnTo>
                                <a:pt x="178" y="6582"/>
                              </a:lnTo>
                              <a:lnTo>
                                <a:pt x="207" y="6631"/>
                              </a:lnTo>
                              <a:lnTo>
                                <a:pt x="236" y="6678"/>
                              </a:lnTo>
                              <a:lnTo>
                                <a:pt x="267" y="6721"/>
                              </a:lnTo>
                              <a:lnTo>
                                <a:pt x="297" y="6762"/>
                              </a:lnTo>
                              <a:lnTo>
                                <a:pt x="329" y="6801"/>
                              </a:lnTo>
                              <a:lnTo>
                                <a:pt x="305" y="6829"/>
                              </a:lnTo>
                              <a:lnTo>
                                <a:pt x="286" y="6855"/>
                              </a:lnTo>
                              <a:lnTo>
                                <a:pt x="267" y="6883"/>
                              </a:lnTo>
                              <a:lnTo>
                                <a:pt x="251" y="6910"/>
                              </a:lnTo>
                              <a:lnTo>
                                <a:pt x="238" y="6939"/>
                              </a:lnTo>
                              <a:lnTo>
                                <a:pt x="227" y="6968"/>
                              </a:lnTo>
                              <a:lnTo>
                                <a:pt x="218" y="6997"/>
                              </a:lnTo>
                              <a:lnTo>
                                <a:pt x="211" y="7027"/>
                              </a:lnTo>
                              <a:lnTo>
                                <a:pt x="206" y="7057"/>
                              </a:lnTo>
                              <a:lnTo>
                                <a:pt x="203" y="7086"/>
                              </a:lnTo>
                              <a:lnTo>
                                <a:pt x="203" y="7116"/>
                              </a:lnTo>
                              <a:lnTo>
                                <a:pt x="204" y="7147"/>
                              </a:lnTo>
                              <a:lnTo>
                                <a:pt x="207" y="7177"/>
                              </a:lnTo>
                              <a:lnTo>
                                <a:pt x="211" y="7208"/>
                              </a:lnTo>
                              <a:lnTo>
                                <a:pt x="218" y="7240"/>
                              </a:lnTo>
                              <a:lnTo>
                                <a:pt x="227" y="7270"/>
                              </a:lnTo>
                              <a:lnTo>
                                <a:pt x="236" y="7302"/>
                              </a:lnTo>
                              <a:lnTo>
                                <a:pt x="247" y="7332"/>
                              </a:lnTo>
                              <a:lnTo>
                                <a:pt x="260" y="7364"/>
                              </a:lnTo>
                              <a:lnTo>
                                <a:pt x="275" y="7395"/>
                              </a:lnTo>
                              <a:lnTo>
                                <a:pt x="290" y="7426"/>
                              </a:lnTo>
                              <a:lnTo>
                                <a:pt x="307" y="7457"/>
                              </a:lnTo>
                              <a:lnTo>
                                <a:pt x="325" y="7487"/>
                              </a:lnTo>
                              <a:lnTo>
                                <a:pt x="344" y="7519"/>
                              </a:lnTo>
                              <a:lnTo>
                                <a:pt x="365" y="7550"/>
                              </a:lnTo>
                              <a:lnTo>
                                <a:pt x="387" y="7580"/>
                              </a:lnTo>
                              <a:lnTo>
                                <a:pt x="409" y="7610"/>
                              </a:lnTo>
                              <a:lnTo>
                                <a:pt x="433" y="7641"/>
                              </a:lnTo>
                              <a:lnTo>
                                <a:pt x="457" y="7670"/>
                              </a:lnTo>
                              <a:lnTo>
                                <a:pt x="482" y="7700"/>
                              </a:lnTo>
                              <a:lnTo>
                                <a:pt x="509" y="7729"/>
                              </a:lnTo>
                              <a:lnTo>
                                <a:pt x="536" y="7759"/>
                              </a:lnTo>
                              <a:lnTo>
                                <a:pt x="553" y="7775"/>
                              </a:lnTo>
                              <a:lnTo>
                                <a:pt x="569" y="7792"/>
                              </a:lnTo>
                              <a:lnTo>
                                <a:pt x="589" y="7807"/>
                              </a:lnTo>
                              <a:lnTo>
                                <a:pt x="607" y="7821"/>
                              </a:lnTo>
                              <a:lnTo>
                                <a:pt x="626" y="7835"/>
                              </a:lnTo>
                              <a:lnTo>
                                <a:pt x="647" y="7848"/>
                              </a:lnTo>
                              <a:lnTo>
                                <a:pt x="666" y="7861"/>
                              </a:lnTo>
                              <a:lnTo>
                                <a:pt x="687" y="7872"/>
                              </a:lnTo>
                              <a:lnTo>
                                <a:pt x="666" y="7883"/>
                              </a:lnTo>
                              <a:lnTo>
                                <a:pt x="647" y="7896"/>
                              </a:lnTo>
                              <a:lnTo>
                                <a:pt x="626" y="7909"/>
                              </a:lnTo>
                              <a:lnTo>
                                <a:pt x="607" y="7923"/>
                              </a:lnTo>
                              <a:lnTo>
                                <a:pt x="589" y="7937"/>
                              </a:lnTo>
                              <a:lnTo>
                                <a:pt x="569" y="7954"/>
                              </a:lnTo>
                              <a:lnTo>
                                <a:pt x="553" y="7969"/>
                              </a:lnTo>
                              <a:lnTo>
                                <a:pt x="536" y="7985"/>
                              </a:lnTo>
                              <a:lnTo>
                                <a:pt x="509" y="8015"/>
                              </a:lnTo>
                              <a:lnTo>
                                <a:pt x="482" y="8044"/>
                              </a:lnTo>
                              <a:lnTo>
                                <a:pt x="457" y="8074"/>
                              </a:lnTo>
                              <a:lnTo>
                                <a:pt x="433" y="8103"/>
                              </a:lnTo>
                              <a:lnTo>
                                <a:pt x="409" y="8134"/>
                              </a:lnTo>
                              <a:lnTo>
                                <a:pt x="387" y="8164"/>
                              </a:lnTo>
                              <a:lnTo>
                                <a:pt x="365" y="8194"/>
                              </a:lnTo>
                              <a:lnTo>
                                <a:pt x="344" y="8225"/>
                              </a:lnTo>
                              <a:lnTo>
                                <a:pt x="325" y="8257"/>
                              </a:lnTo>
                              <a:lnTo>
                                <a:pt x="307" y="8287"/>
                              </a:lnTo>
                              <a:lnTo>
                                <a:pt x="290" y="8319"/>
                              </a:lnTo>
                              <a:lnTo>
                                <a:pt x="275" y="8349"/>
                              </a:lnTo>
                              <a:lnTo>
                                <a:pt x="260" y="8381"/>
                              </a:lnTo>
                              <a:lnTo>
                                <a:pt x="247" y="8412"/>
                              </a:lnTo>
                              <a:lnTo>
                                <a:pt x="236" y="8443"/>
                              </a:lnTo>
                              <a:lnTo>
                                <a:pt x="227" y="8474"/>
                              </a:lnTo>
                              <a:lnTo>
                                <a:pt x="218" y="8504"/>
                              </a:lnTo>
                              <a:lnTo>
                                <a:pt x="211" y="8536"/>
                              </a:lnTo>
                              <a:lnTo>
                                <a:pt x="207" y="8567"/>
                              </a:lnTo>
                              <a:lnTo>
                                <a:pt x="204" y="8597"/>
                              </a:lnTo>
                              <a:lnTo>
                                <a:pt x="203" y="8628"/>
                              </a:lnTo>
                              <a:lnTo>
                                <a:pt x="203" y="8658"/>
                              </a:lnTo>
                              <a:lnTo>
                                <a:pt x="206" y="8688"/>
                              </a:lnTo>
                              <a:lnTo>
                                <a:pt x="211" y="8717"/>
                              </a:lnTo>
                              <a:lnTo>
                                <a:pt x="218" y="8747"/>
                              </a:lnTo>
                              <a:lnTo>
                                <a:pt x="227" y="8776"/>
                              </a:lnTo>
                              <a:lnTo>
                                <a:pt x="238" y="8805"/>
                              </a:lnTo>
                              <a:lnTo>
                                <a:pt x="251" y="8834"/>
                              </a:lnTo>
                              <a:lnTo>
                                <a:pt x="267" y="8861"/>
                              </a:lnTo>
                              <a:lnTo>
                                <a:pt x="286" y="8889"/>
                              </a:lnTo>
                              <a:lnTo>
                                <a:pt x="305" y="8915"/>
                              </a:lnTo>
                              <a:lnTo>
                                <a:pt x="329" y="8943"/>
                              </a:lnTo>
                              <a:lnTo>
                                <a:pt x="297" y="8982"/>
                              </a:lnTo>
                              <a:lnTo>
                                <a:pt x="267" y="9023"/>
                              </a:lnTo>
                              <a:lnTo>
                                <a:pt x="236" y="9068"/>
                              </a:lnTo>
                              <a:lnTo>
                                <a:pt x="207" y="9113"/>
                              </a:lnTo>
                              <a:lnTo>
                                <a:pt x="178" y="9162"/>
                              </a:lnTo>
                              <a:lnTo>
                                <a:pt x="152" y="9211"/>
                              </a:lnTo>
                              <a:lnTo>
                                <a:pt x="126" y="9261"/>
                              </a:lnTo>
                              <a:lnTo>
                                <a:pt x="102" y="9314"/>
                              </a:lnTo>
                              <a:lnTo>
                                <a:pt x="81" y="9366"/>
                              </a:lnTo>
                              <a:lnTo>
                                <a:pt x="62" y="9420"/>
                              </a:lnTo>
                              <a:lnTo>
                                <a:pt x="44" y="9474"/>
                              </a:lnTo>
                              <a:lnTo>
                                <a:pt x="29" y="9528"/>
                              </a:lnTo>
                              <a:lnTo>
                                <a:pt x="18" y="9582"/>
                              </a:lnTo>
                              <a:lnTo>
                                <a:pt x="8" y="9636"/>
                              </a:lnTo>
                              <a:lnTo>
                                <a:pt x="3" y="9689"/>
                              </a:lnTo>
                              <a:lnTo>
                                <a:pt x="0" y="9740"/>
                              </a:lnTo>
                              <a:lnTo>
                                <a:pt x="0" y="9790"/>
                              </a:lnTo>
                              <a:lnTo>
                                <a:pt x="4" y="9838"/>
                              </a:lnTo>
                              <a:lnTo>
                                <a:pt x="12" y="9885"/>
                              </a:lnTo>
                              <a:lnTo>
                                <a:pt x="25" y="9931"/>
                              </a:lnTo>
                              <a:lnTo>
                                <a:pt x="41" y="9973"/>
                              </a:lnTo>
                              <a:lnTo>
                                <a:pt x="62" y="10013"/>
                              </a:lnTo>
                              <a:lnTo>
                                <a:pt x="88" y="10050"/>
                              </a:lnTo>
                              <a:lnTo>
                                <a:pt x="119" y="10085"/>
                              </a:lnTo>
                              <a:lnTo>
                                <a:pt x="153" y="10115"/>
                              </a:lnTo>
                              <a:lnTo>
                                <a:pt x="193" y="10141"/>
                              </a:lnTo>
                              <a:lnTo>
                                <a:pt x="240" y="10165"/>
                              </a:lnTo>
                              <a:lnTo>
                                <a:pt x="292" y="10184"/>
                              </a:lnTo>
                              <a:lnTo>
                                <a:pt x="350" y="10198"/>
                              </a:lnTo>
                              <a:lnTo>
                                <a:pt x="412" y="10208"/>
                              </a:lnTo>
                              <a:lnTo>
                                <a:pt x="482" y="10213"/>
                              </a:lnTo>
                              <a:lnTo>
                                <a:pt x="558" y="10213"/>
                              </a:lnTo>
                              <a:lnTo>
                                <a:pt x="503" y="10529"/>
                              </a:lnTo>
                              <a:lnTo>
                                <a:pt x="460" y="10828"/>
                              </a:lnTo>
                              <a:lnTo>
                                <a:pt x="428" y="11109"/>
                              </a:lnTo>
                              <a:lnTo>
                                <a:pt x="405" y="11373"/>
                              </a:lnTo>
                              <a:lnTo>
                                <a:pt x="391" y="11623"/>
                              </a:lnTo>
                              <a:lnTo>
                                <a:pt x="386" y="11859"/>
                              </a:lnTo>
                              <a:lnTo>
                                <a:pt x="388" y="12080"/>
                              </a:lnTo>
                              <a:lnTo>
                                <a:pt x="397" y="12289"/>
                              </a:lnTo>
                              <a:lnTo>
                                <a:pt x="413" y="12485"/>
                              </a:lnTo>
                              <a:lnTo>
                                <a:pt x="434" y="12672"/>
                              </a:lnTo>
                              <a:lnTo>
                                <a:pt x="460" y="12848"/>
                              </a:lnTo>
                              <a:lnTo>
                                <a:pt x="491" y="13014"/>
                              </a:lnTo>
                              <a:lnTo>
                                <a:pt x="524" y="13173"/>
                              </a:lnTo>
                              <a:lnTo>
                                <a:pt x="561" y="13324"/>
                              </a:lnTo>
                              <a:lnTo>
                                <a:pt x="600" y="13468"/>
                              </a:lnTo>
                              <a:lnTo>
                                <a:pt x="640" y="13606"/>
                              </a:lnTo>
                              <a:lnTo>
                                <a:pt x="723" y="13869"/>
                              </a:lnTo>
                              <a:lnTo>
                                <a:pt x="803" y="14120"/>
                              </a:lnTo>
                              <a:lnTo>
                                <a:pt x="840" y="14243"/>
                              </a:lnTo>
                              <a:lnTo>
                                <a:pt x="875" y="14365"/>
                              </a:lnTo>
                              <a:lnTo>
                                <a:pt x="907" y="14486"/>
                              </a:lnTo>
                              <a:lnTo>
                                <a:pt x="935" y="14609"/>
                              </a:lnTo>
                              <a:lnTo>
                                <a:pt x="958" y="14735"/>
                              </a:lnTo>
                              <a:lnTo>
                                <a:pt x="975" y="14864"/>
                              </a:lnTo>
                              <a:lnTo>
                                <a:pt x="987" y="14997"/>
                              </a:lnTo>
                              <a:lnTo>
                                <a:pt x="991" y="15133"/>
                              </a:lnTo>
                              <a:lnTo>
                                <a:pt x="988" y="15275"/>
                              </a:lnTo>
                              <a:lnTo>
                                <a:pt x="977" y="15425"/>
                              </a:lnTo>
                              <a:lnTo>
                                <a:pt x="958" y="15581"/>
                              </a:lnTo>
                              <a:lnTo>
                                <a:pt x="929" y="15744"/>
                              </a:lnTo>
                              <a:lnTo>
                                <a:pt x="986" y="15651"/>
                              </a:lnTo>
                              <a:lnTo>
                                <a:pt x="1030" y="15555"/>
                              </a:lnTo>
                              <a:lnTo>
                                <a:pt x="1062" y="15455"/>
                              </a:lnTo>
                              <a:lnTo>
                                <a:pt x="1085" y="15351"/>
                              </a:lnTo>
                              <a:lnTo>
                                <a:pt x="1098" y="15243"/>
                              </a:lnTo>
                              <a:lnTo>
                                <a:pt x="1102" y="15131"/>
                              </a:lnTo>
                              <a:lnTo>
                                <a:pt x="1099" y="15015"/>
                              </a:lnTo>
                              <a:lnTo>
                                <a:pt x="1087" y="14895"/>
                              </a:lnTo>
                              <a:lnTo>
                                <a:pt x="1070" y="14769"/>
                              </a:lnTo>
                              <a:lnTo>
                                <a:pt x="1047" y="14639"/>
                              </a:lnTo>
                              <a:lnTo>
                                <a:pt x="1017" y="14503"/>
                              </a:lnTo>
                              <a:lnTo>
                                <a:pt x="984" y="14363"/>
                              </a:lnTo>
                              <a:lnTo>
                                <a:pt x="910" y="14066"/>
                              </a:lnTo>
                              <a:lnTo>
                                <a:pt x="827" y="13747"/>
                              </a:lnTo>
                              <a:lnTo>
                                <a:pt x="785" y="13579"/>
                              </a:lnTo>
                              <a:lnTo>
                                <a:pt x="742" y="13404"/>
                              </a:lnTo>
                              <a:lnTo>
                                <a:pt x="702" y="13223"/>
                              </a:lnTo>
                              <a:lnTo>
                                <a:pt x="663" y="13035"/>
                              </a:lnTo>
                              <a:lnTo>
                                <a:pt x="628" y="12841"/>
                              </a:lnTo>
                              <a:lnTo>
                                <a:pt x="594" y="12640"/>
                              </a:lnTo>
                              <a:lnTo>
                                <a:pt x="565" y="12433"/>
                              </a:lnTo>
                              <a:lnTo>
                                <a:pt x="542" y="12217"/>
                              </a:lnTo>
                              <a:lnTo>
                                <a:pt x="524" y="11996"/>
                              </a:lnTo>
                              <a:lnTo>
                                <a:pt x="513" y="11766"/>
                              </a:lnTo>
                              <a:lnTo>
                                <a:pt x="509" y="11528"/>
                              </a:lnTo>
                              <a:lnTo>
                                <a:pt x="513" y="11283"/>
                              </a:lnTo>
                              <a:lnTo>
                                <a:pt x="525" y="11030"/>
                              </a:lnTo>
                              <a:lnTo>
                                <a:pt x="547" y="10768"/>
                              </a:lnTo>
                              <a:lnTo>
                                <a:pt x="581" y="10498"/>
                              </a:lnTo>
                              <a:lnTo>
                                <a:pt x="625" y="10220"/>
                              </a:lnTo>
                              <a:lnTo>
                                <a:pt x="679" y="10193"/>
                              </a:lnTo>
                              <a:lnTo>
                                <a:pt x="730" y="10163"/>
                              </a:lnTo>
                              <a:lnTo>
                                <a:pt x="778" y="10134"/>
                              </a:lnTo>
                              <a:lnTo>
                                <a:pt x="824" y="10105"/>
                              </a:lnTo>
                              <a:lnTo>
                                <a:pt x="867" y="10076"/>
                              </a:lnTo>
                              <a:lnTo>
                                <a:pt x="905" y="10047"/>
                              </a:lnTo>
                              <a:lnTo>
                                <a:pt x="943" y="10020"/>
                              </a:lnTo>
                              <a:lnTo>
                                <a:pt x="976" y="9991"/>
                              </a:lnTo>
                              <a:lnTo>
                                <a:pt x="1008" y="9961"/>
                              </a:lnTo>
                              <a:lnTo>
                                <a:pt x="1037" y="9934"/>
                              </a:lnTo>
                              <a:lnTo>
                                <a:pt x="1063" y="9906"/>
                              </a:lnTo>
                              <a:lnTo>
                                <a:pt x="1087" y="9878"/>
                              </a:lnTo>
                              <a:lnTo>
                                <a:pt x="1109" y="9851"/>
                              </a:lnTo>
                              <a:lnTo>
                                <a:pt x="1128" y="9824"/>
                              </a:lnTo>
                              <a:lnTo>
                                <a:pt x="1145" y="9798"/>
                              </a:lnTo>
                              <a:lnTo>
                                <a:pt x="1160" y="9773"/>
                              </a:lnTo>
                              <a:lnTo>
                                <a:pt x="1174" y="9748"/>
                              </a:lnTo>
                              <a:lnTo>
                                <a:pt x="1185" y="9725"/>
                              </a:lnTo>
                              <a:lnTo>
                                <a:pt x="1194" y="9701"/>
                              </a:lnTo>
                              <a:lnTo>
                                <a:pt x="1201" y="9679"/>
                              </a:lnTo>
                              <a:lnTo>
                                <a:pt x="1208" y="9658"/>
                              </a:lnTo>
                              <a:lnTo>
                                <a:pt x="1212" y="9639"/>
                              </a:lnTo>
                              <a:lnTo>
                                <a:pt x="1215" y="9620"/>
                              </a:lnTo>
                              <a:lnTo>
                                <a:pt x="1218" y="9602"/>
                              </a:lnTo>
                              <a:lnTo>
                                <a:pt x="1218" y="9585"/>
                              </a:lnTo>
                              <a:lnTo>
                                <a:pt x="1217" y="9570"/>
                              </a:lnTo>
                              <a:lnTo>
                                <a:pt x="1215" y="9557"/>
                              </a:lnTo>
                              <a:lnTo>
                                <a:pt x="1212" y="9545"/>
                              </a:lnTo>
                              <a:lnTo>
                                <a:pt x="1208" y="9534"/>
                              </a:lnTo>
                              <a:lnTo>
                                <a:pt x="1203" y="9524"/>
                              </a:lnTo>
                              <a:lnTo>
                                <a:pt x="1197" y="9516"/>
                              </a:lnTo>
                              <a:lnTo>
                                <a:pt x="1190" y="9510"/>
                              </a:lnTo>
                              <a:lnTo>
                                <a:pt x="1177" y="9498"/>
                              </a:lnTo>
                              <a:lnTo>
                                <a:pt x="1161" y="9488"/>
                              </a:lnTo>
                              <a:lnTo>
                                <a:pt x="1146" y="9480"/>
                              </a:lnTo>
                              <a:lnTo>
                                <a:pt x="1131" y="9473"/>
                              </a:lnTo>
                              <a:lnTo>
                                <a:pt x="1116" y="9467"/>
                              </a:lnTo>
                              <a:lnTo>
                                <a:pt x="1100" y="9465"/>
                              </a:lnTo>
                              <a:lnTo>
                                <a:pt x="1085" y="9463"/>
                              </a:lnTo>
                              <a:lnTo>
                                <a:pt x="1070" y="9463"/>
                              </a:lnTo>
                              <a:lnTo>
                                <a:pt x="1053" y="9466"/>
                              </a:lnTo>
                              <a:lnTo>
                                <a:pt x="1038" y="9469"/>
                              </a:lnTo>
                              <a:lnTo>
                                <a:pt x="1023" y="9473"/>
                              </a:lnTo>
                              <a:lnTo>
                                <a:pt x="1006" y="9479"/>
                              </a:lnTo>
                              <a:lnTo>
                                <a:pt x="991" y="9485"/>
                              </a:lnTo>
                              <a:lnTo>
                                <a:pt x="976" y="9492"/>
                              </a:lnTo>
                              <a:lnTo>
                                <a:pt x="961" y="9502"/>
                              </a:lnTo>
                              <a:lnTo>
                                <a:pt x="946" y="9512"/>
                              </a:lnTo>
                              <a:lnTo>
                                <a:pt x="915" y="9533"/>
                              </a:lnTo>
                              <a:lnTo>
                                <a:pt x="888" y="9557"/>
                              </a:lnTo>
                              <a:lnTo>
                                <a:pt x="860" y="9582"/>
                              </a:lnTo>
                              <a:lnTo>
                                <a:pt x="834" y="9610"/>
                              </a:lnTo>
                              <a:lnTo>
                                <a:pt x="810" y="9638"/>
                              </a:lnTo>
                              <a:lnTo>
                                <a:pt x="788" y="9667"/>
                              </a:lnTo>
                              <a:lnTo>
                                <a:pt x="769" y="9693"/>
                              </a:lnTo>
                              <a:lnTo>
                                <a:pt x="751" y="9719"/>
                              </a:lnTo>
                              <a:lnTo>
                                <a:pt x="730" y="9765"/>
                              </a:lnTo>
                              <a:lnTo>
                                <a:pt x="705" y="9813"/>
                              </a:lnTo>
                              <a:lnTo>
                                <a:pt x="679" y="9865"/>
                              </a:lnTo>
                              <a:lnTo>
                                <a:pt x="651" y="9916"/>
                              </a:lnTo>
                              <a:lnTo>
                                <a:pt x="623" y="9968"/>
                              </a:lnTo>
                              <a:lnTo>
                                <a:pt x="597" y="10018"/>
                              </a:lnTo>
                              <a:lnTo>
                                <a:pt x="575" y="10067"/>
                              </a:lnTo>
                              <a:lnTo>
                                <a:pt x="557" y="10110"/>
                              </a:lnTo>
                              <a:lnTo>
                                <a:pt x="499" y="10119"/>
                              </a:lnTo>
                              <a:lnTo>
                                <a:pt x="448" y="10122"/>
                              </a:lnTo>
                              <a:lnTo>
                                <a:pt x="401" y="10118"/>
                              </a:lnTo>
                              <a:lnTo>
                                <a:pt x="359" y="10110"/>
                              </a:lnTo>
                              <a:lnTo>
                                <a:pt x="322" y="10096"/>
                              </a:lnTo>
                              <a:lnTo>
                                <a:pt x="292" y="10076"/>
                              </a:lnTo>
                              <a:lnTo>
                                <a:pt x="264" y="10053"/>
                              </a:lnTo>
                              <a:lnTo>
                                <a:pt x="242" y="10025"/>
                              </a:lnTo>
                              <a:lnTo>
                                <a:pt x="222" y="9995"/>
                              </a:lnTo>
                              <a:lnTo>
                                <a:pt x="207" y="9959"/>
                              </a:lnTo>
                              <a:lnTo>
                                <a:pt x="196" y="9921"/>
                              </a:lnTo>
                              <a:lnTo>
                                <a:pt x="189" y="9881"/>
                              </a:lnTo>
                              <a:lnTo>
                                <a:pt x="185" y="9837"/>
                              </a:lnTo>
                              <a:lnTo>
                                <a:pt x="184" y="9791"/>
                              </a:lnTo>
                              <a:lnTo>
                                <a:pt x="185" y="9744"/>
                              </a:lnTo>
                              <a:lnTo>
                                <a:pt x="189" y="9696"/>
                              </a:lnTo>
                              <a:lnTo>
                                <a:pt x="196" y="9646"/>
                              </a:lnTo>
                              <a:lnTo>
                                <a:pt x="206" y="9595"/>
                              </a:lnTo>
                              <a:lnTo>
                                <a:pt x="215" y="9545"/>
                              </a:lnTo>
                              <a:lnTo>
                                <a:pt x="228" y="9492"/>
                              </a:lnTo>
                              <a:lnTo>
                                <a:pt x="243" y="9443"/>
                              </a:lnTo>
                              <a:lnTo>
                                <a:pt x="258" y="9391"/>
                              </a:lnTo>
                              <a:lnTo>
                                <a:pt x="275" y="9342"/>
                              </a:lnTo>
                              <a:lnTo>
                                <a:pt x="292" y="9293"/>
                              </a:lnTo>
                              <a:lnTo>
                                <a:pt x="309" y="9246"/>
                              </a:lnTo>
                              <a:lnTo>
                                <a:pt x="329" y="9202"/>
                              </a:lnTo>
                              <a:lnTo>
                                <a:pt x="347" y="9159"/>
                              </a:lnTo>
                              <a:lnTo>
                                <a:pt x="366" y="9119"/>
                              </a:lnTo>
                              <a:lnTo>
                                <a:pt x="386" y="9081"/>
                              </a:lnTo>
                              <a:lnTo>
                                <a:pt x="404" y="9048"/>
                              </a:lnTo>
                              <a:lnTo>
                                <a:pt x="420" y="9018"/>
                              </a:lnTo>
                              <a:lnTo>
                                <a:pt x="438" y="8990"/>
                              </a:lnTo>
                              <a:lnTo>
                                <a:pt x="469" y="8993"/>
                              </a:lnTo>
                              <a:lnTo>
                                <a:pt x="500" y="8991"/>
                              </a:lnTo>
                              <a:lnTo>
                                <a:pt x="531" y="8990"/>
                              </a:lnTo>
                              <a:lnTo>
                                <a:pt x="561" y="8986"/>
                              </a:lnTo>
                              <a:lnTo>
                                <a:pt x="590" y="8979"/>
                              </a:lnTo>
                              <a:lnTo>
                                <a:pt x="619" y="8972"/>
                              </a:lnTo>
                              <a:lnTo>
                                <a:pt x="648" y="8962"/>
                              </a:lnTo>
                              <a:lnTo>
                                <a:pt x="676" y="8951"/>
                              </a:lnTo>
                              <a:lnTo>
                                <a:pt x="702" y="8940"/>
                              </a:lnTo>
                              <a:lnTo>
                                <a:pt x="728" y="8926"/>
                              </a:lnTo>
                              <a:lnTo>
                                <a:pt x="753" y="8913"/>
                              </a:lnTo>
                              <a:lnTo>
                                <a:pt x="777" y="8897"/>
                              </a:lnTo>
                              <a:lnTo>
                                <a:pt x="800" y="8882"/>
                              </a:lnTo>
                              <a:lnTo>
                                <a:pt x="823" y="8866"/>
                              </a:lnTo>
                              <a:lnTo>
                                <a:pt x="843" y="8848"/>
                              </a:lnTo>
                              <a:lnTo>
                                <a:pt x="863" y="8830"/>
                              </a:lnTo>
                              <a:lnTo>
                                <a:pt x="881" y="8812"/>
                              </a:lnTo>
                              <a:lnTo>
                                <a:pt x="897" y="8794"/>
                              </a:lnTo>
                              <a:lnTo>
                                <a:pt x="912" y="8774"/>
                              </a:lnTo>
                              <a:lnTo>
                                <a:pt x="926" y="8756"/>
                              </a:lnTo>
                              <a:lnTo>
                                <a:pt x="939" y="8738"/>
                              </a:lnTo>
                              <a:lnTo>
                                <a:pt x="950" y="8720"/>
                              </a:lnTo>
                              <a:lnTo>
                                <a:pt x="958" y="8702"/>
                              </a:lnTo>
                              <a:lnTo>
                                <a:pt x="966" y="8684"/>
                              </a:lnTo>
                              <a:lnTo>
                                <a:pt x="972" y="8668"/>
                              </a:lnTo>
                              <a:lnTo>
                                <a:pt x="975" y="8651"/>
                              </a:lnTo>
                              <a:lnTo>
                                <a:pt x="977" y="8636"/>
                              </a:lnTo>
                              <a:lnTo>
                                <a:pt x="976" y="8622"/>
                              </a:lnTo>
                              <a:lnTo>
                                <a:pt x="975" y="8608"/>
                              </a:lnTo>
                              <a:lnTo>
                                <a:pt x="970" y="8596"/>
                              </a:lnTo>
                              <a:lnTo>
                                <a:pt x="964" y="8585"/>
                              </a:lnTo>
                              <a:lnTo>
                                <a:pt x="954" y="8575"/>
                              </a:lnTo>
                              <a:lnTo>
                                <a:pt x="937" y="8562"/>
                              </a:lnTo>
                              <a:lnTo>
                                <a:pt x="919" y="8553"/>
                              </a:lnTo>
                              <a:lnTo>
                                <a:pt x="900" y="8547"/>
                              </a:lnTo>
                              <a:lnTo>
                                <a:pt x="881" y="8543"/>
                              </a:lnTo>
                              <a:lnTo>
                                <a:pt x="860" y="8542"/>
                              </a:lnTo>
                              <a:lnTo>
                                <a:pt x="838" y="8545"/>
                              </a:lnTo>
                              <a:lnTo>
                                <a:pt x="816" y="8547"/>
                              </a:lnTo>
                              <a:lnTo>
                                <a:pt x="793" y="8554"/>
                              </a:lnTo>
                              <a:lnTo>
                                <a:pt x="770" y="8562"/>
                              </a:lnTo>
                              <a:lnTo>
                                <a:pt x="746" y="8572"/>
                              </a:lnTo>
                              <a:lnTo>
                                <a:pt x="723" y="8583"/>
                              </a:lnTo>
                              <a:lnTo>
                                <a:pt x="699" y="8596"/>
                              </a:lnTo>
                              <a:lnTo>
                                <a:pt x="676" y="8610"/>
                              </a:lnTo>
                              <a:lnTo>
                                <a:pt x="652" y="8625"/>
                              </a:lnTo>
                              <a:lnTo>
                                <a:pt x="630" y="8640"/>
                              </a:lnTo>
                              <a:lnTo>
                                <a:pt x="607" y="8657"/>
                              </a:lnTo>
                              <a:lnTo>
                                <a:pt x="564" y="8691"/>
                              </a:lnTo>
                              <a:lnTo>
                                <a:pt x="522" y="8724"/>
                              </a:lnTo>
                              <a:lnTo>
                                <a:pt x="486" y="8758"/>
                              </a:lnTo>
                              <a:lnTo>
                                <a:pt x="453" y="8788"/>
                              </a:lnTo>
                              <a:lnTo>
                                <a:pt x="406" y="8835"/>
                              </a:lnTo>
                              <a:lnTo>
                                <a:pt x="388" y="8853"/>
                              </a:lnTo>
                              <a:lnTo>
                                <a:pt x="366" y="8841"/>
                              </a:lnTo>
                              <a:lnTo>
                                <a:pt x="347" y="8825"/>
                              </a:lnTo>
                              <a:lnTo>
                                <a:pt x="330" y="8809"/>
                              </a:lnTo>
                              <a:lnTo>
                                <a:pt x="316" y="8789"/>
                              </a:lnTo>
                              <a:lnTo>
                                <a:pt x="307" y="8767"/>
                              </a:lnTo>
                              <a:lnTo>
                                <a:pt x="300" y="8742"/>
                              </a:lnTo>
                              <a:lnTo>
                                <a:pt x="296" y="8717"/>
                              </a:lnTo>
                              <a:lnTo>
                                <a:pt x="294" y="8688"/>
                              </a:lnTo>
                              <a:lnTo>
                                <a:pt x="296" y="8659"/>
                              </a:lnTo>
                              <a:lnTo>
                                <a:pt x="300" y="8629"/>
                              </a:lnTo>
                              <a:lnTo>
                                <a:pt x="305" y="8596"/>
                              </a:lnTo>
                              <a:lnTo>
                                <a:pt x="314" y="8562"/>
                              </a:lnTo>
                              <a:lnTo>
                                <a:pt x="325" y="8529"/>
                              </a:lnTo>
                              <a:lnTo>
                                <a:pt x="337" y="8493"/>
                              </a:lnTo>
                              <a:lnTo>
                                <a:pt x="352" y="8457"/>
                              </a:lnTo>
                              <a:lnTo>
                                <a:pt x="369" y="8421"/>
                              </a:lnTo>
                              <a:lnTo>
                                <a:pt x="387" y="8385"/>
                              </a:lnTo>
                              <a:lnTo>
                                <a:pt x="406" y="8348"/>
                              </a:lnTo>
                              <a:lnTo>
                                <a:pt x="428" y="8312"/>
                              </a:lnTo>
                              <a:lnTo>
                                <a:pt x="451" y="8276"/>
                              </a:lnTo>
                              <a:lnTo>
                                <a:pt x="475" y="8240"/>
                              </a:lnTo>
                              <a:lnTo>
                                <a:pt x="500" y="8204"/>
                              </a:lnTo>
                              <a:lnTo>
                                <a:pt x="527" y="8170"/>
                              </a:lnTo>
                              <a:lnTo>
                                <a:pt x="554" y="8136"/>
                              </a:lnTo>
                              <a:lnTo>
                                <a:pt x="582" y="8103"/>
                              </a:lnTo>
                              <a:lnTo>
                                <a:pt x="611" y="8073"/>
                              </a:lnTo>
                              <a:lnTo>
                                <a:pt x="641" y="8042"/>
                              </a:lnTo>
                              <a:lnTo>
                                <a:pt x="670" y="8013"/>
                              </a:lnTo>
                              <a:lnTo>
                                <a:pt x="702" y="7987"/>
                              </a:lnTo>
                              <a:lnTo>
                                <a:pt x="733" y="7962"/>
                              </a:lnTo>
                              <a:lnTo>
                                <a:pt x="763" y="7940"/>
                              </a:lnTo>
                              <a:lnTo>
                                <a:pt x="795" y="7919"/>
                              </a:lnTo>
                              <a:lnTo>
                                <a:pt x="805" y="7922"/>
                              </a:lnTo>
                              <a:lnTo>
                                <a:pt x="818" y="7923"/>
                              </a:lnTo>
                              <a:lnTo>
                                <a:pt x="836" y="7926"/>
                              </a:lnTo>
                              <a:lnTo>
                                <a:pt x="858" y="7929"/>
                              </a:lnTo>
                              <a:lnTo>
                                <a:pt x="882" y="7930"/>
                              </a:lnTo>
                              <a:lnTo>
                                <a:pt x="908" y="7930"/>
                              </a:lnTo>
                              <a:lnTo>
                                <a:pt x="935" y="7932"/>
                              </a:lnTo>
                              <a:lnTo>
                                <a:pt x="962" y="7930"/>
                              </a:lnTo>
                              <a:lnTo>
                                <a:pt x="990" y="7929"/>
                              </a:lnTo>
                              <a:lnTo>
                                <a:pt x="1016" y="7925"/>
                              </a:lnTo>
                              <a:lnTo>
                                <a:pt x="1040" y="7920"/>
                              </a:lnTo>
                              <a:lnTo>
                                <a:pt x="1062" y="7915"/>
                              </a:lnTo>
                              <a:lnTo>
                                <a:pt x="1071" y="7911"/>
                              </a:lnTo>
                              <a:lnTo>
                                <a:pt x="1080" y="7907"/>
                              </a:lnTo>
                              <a:lnTo>
                                <a:pt x="1088" y="7902"/>
                              </a:lnTo>
                              <a:lnTo>
                                <a:pt x="1095" y="7897"/>
                              </a:lnTo>
                              <a:lnTo>
                                <a:pt x="1100" y="7891"/>
                              </a:lnTo>
                              <a:lnTo>
                                <a:pt x="1105" y="7886"/>
                              </a:lnTo>
                              <a:lnTo>
                                <a:pt x="1107" y="7879"/>
                              </a:lnTo>
                              <a:lnTo>
                                <a:pt x="1110" y="7872"/>
                              </a:lnTo>
                              <a:lnTo>
                                <a:pt x="1107" y="7865"/>
                              </a:lnTo>
                              <a:lnTo>
                                <a:pt x="1105" y="7858"/>
                              </a:lnTo>
                              <a:lnTo>
                                <a:pt x="1100" y="7853"/>
                              </a:lnTo>
                              <a:lnTo>
                                <a:pt x="1094" y="7847"/>
                              </a:lnTo>
                              <a:lnTo>
                                <a:pt x="1087" y="7842"/>
                              </a:lnTo>
                              <a:lnTo>
                                <a:pt x="1080" y="7837"/>
                              </a:lnTo>
                              <a:lnTo>
                                <a:pt x="1070" y="7833"/>
                              </a:lnTo>
                              <a:lnTo>
                                <a:pt x="1060" y="7829"/>
                              </a:lnTo>
                              <a:lnTo>
                                <a:pt x="1040" y="7824"/>
                              </a:lnTo>
                              <a:lnTo>
                                <a:pt x="1015" y="7818"/>
                              </a:lnTo>
                              <a:lnTo>
                                <a:pt x="990" y="7815"/>
                              </a:lnTo>
                              <a:lnTo>
                                <a:pt x="964" y="7814"/>
                              </a:lnTo>
                              <a:lnTo>
                                <a:pt x="936" y="7812"/>
                              </a:lnTo>
                              <a:lnTo>
                                <a:pt x="910" y="7812"/>
                              </a:lnTo>
                              <a:lnTo>
                                <a:pt x="883" y="7814"/>
                              </a:lnTo>
                              <a:lnTo>
                                <a:pt x="860" y="7815"/>
                              </a:lnTo>
                              <a:lnTo>
                                <a:pt x="838" y="7818"/>
                              </a:lnTo>
                              <a:lnTo>
                                <a:pt x="820" y="7819"/>
                              </a:lnTo>
                              <a:lnTo>
                                <a:pt x="805" y="7822"/>
                              </a:lnTo>
                              <a:lnTo>
                                <a:pt x="795" y="7825"/>
                              </a:lnTo>
                              <a:lnTo>
                                <a:pt x="763" y="7804"/>
                              </a:lnTo>
                              <a:lnTo>
                                <a:pt x="733" y="7782"/>
                              </a:lnTo>
                              <a:lnTo>
                                <a:pt x="702" y="7757"/>
                              </a:lnTo>
                              <a:lnTo>
                                <a:pt x="670" y="7729"/>
                              </a:lnTo>
                              <a:lnTo>
                                <a:pt x="641" y="7702"/>
                              </a:lnTo>
                              <a:lnTo>
                                <a:pt x="611" y="7671"/>
                              </a:lnTo>
                              <a:lnTo>
                                <a:pt x="582" y="7641"/>
                              </a:lnTo>
                              <a:lnTo>
                                <a:pt x="554" y="7608"/>
                              </a:lnTo>
                              <a:lnTo>
                                <a:pt x="527" y="7574"/>
                              </a:lnTo>
                              <a:lnTo>
                                <a:pt x="500" y="7540"/>
                              </a:lnTo>
                              <a:lnTo>
                                <a:pt x="475" y="7504"/>
                              </a:lnTo>
                              <a:lnTo>
                                <a:pt x="451" y="7468"/>
                              </a:lnTo>
                              <a:lnTo>
                                <a:pt x="428" y="7432"/>
                              </a:lnTo>
                              <a:lnTo>
                                <a:pt x="406" y="7396"/>
                              </a:lnTo>
                              <a:lnTo>
                                <a:pt x="387" y="7359"/>
                              </a:lnTo>
                              <a:lnTo>
                                <a:pt x="369" y="7323"/>
                              </a:lnTo>
                              <a:lnTo>
                                <a:pt x="352" y="7287"/>
                              </a:lnTo>
                              <a:lnTo>
                                <a:pt x="337" y="7251"/>
                              </a:lnTo>
                              <a:lnTo>
                                <a:pt x="325" y="7215"/>
                              </a:lnTo>
                              <a:lnTo>
                                <a:pt x="314" y="7182"/>
                              </a:lnTo>
                              <a:lnTo>
                                <a:pt x="305" y="7148"/>
                              </a:lnTo>
                              <a:lnTo>
                                <a:pt x="300" y="7115"/>
                              </a:lnTo>
                              <a:lnTo>
                                <a:pt x="296" y="7085"/>
                              </a:lnTo>
                              <a:lnTo>
                                <a:pt x="294" y="7056"/>
                              </a:lnTo>
                              <a:lnTo>
                                <a:pt x="296" y="7027"/>
                              </a:lnTo>
                              <a:lnTo>
                                <a:pt x="300" y="7002"/>
                              </a:lnTo>
                              <a:lnTo>
                                <a:pt x="307" y="6977"/>
                              </a:lnTo>
                              <a:lnTo>
                                <a:pt x="316" y="6955"/>
                              </a:lnTo>
                              <a:lnTo>
                                <a:pt x="330" y="6935"/>
                              </a:lnTo>
                              <a:lnTo>
                                <a:pt x="347" y="6919"/>
                              </a:lnTo>
                              <a:lnTo>
                                <a:pt x="366" y="6903"/>
                              </a:lnTo>
                              <a:lnTo>
                                <a:pt x="388" y="6891"/>
                              </a:lnTo>
                              <a:lnTo>
                                <a:pt x="406" y="6909"/>
                              </a:lnTo>
                              <a:lnTo>
                                <a:pt x="453" y="6956"/>
                              </a:lnTo>
                              <a:lnTo>
                                <a:pt x="486" y="6986"/>
                              </a:lnTo>
                              <a:lnTo>
                                <a:pt x="522" y="7020"/>
                              </a:lnTo>
                              <a:lnTo>
                                <a:pt x="564" y="7053"/>
                              </a:lnTo>
                              <a:lnTo>
                                <a:pt x="607" y="7087"/>
                              </a:lnTo>
                              <a:lnTo>
                                <a:pt x="630" y="7104"/>
                              </a:lnTo>
                              <a:lnTo>
                                <a:pt x="652" y="7119"/>
                              </a:lnTo>
                              <a:lnTo>
                                <a:pt x="676" y="7134"/>
                              </a:lnTo>
                              <a:lnTo>
                                <a:pt x="699" y="7148"/>
                              </a:lnTo>
                              <a:lnTo>
                                <a:pt x="723" y="7161"/>
                              </a:lnTo>
                              <a:lnTo>
                                <a:pt x="746" y="7172"/>
                              </a:lnTo>
                              <a:lnTo>
                                <a:pt x="770" y="7182"/>
                              </a:lnTo>
                              <a:lnTo>
                                <a:pt x="793" y="7190"/>
                              </a:lnTo>
                              <a:lnTo>
                                <a:pt x="816" y="7197"/>
                              </a:lnTo>
                              <a:lnTo>
                                <a:pt x="838" y="7201"/>
                              </a:lnTo>
                              <a:lnTo>
                                <a:pt x="860" y="7202"/>
                              </a:lnTo>
                              <a:lnTo>
                                <a:pt x="881" y="7201"/>
                              </a:lnTo>
                              <a:lnTo>
                                <a:pt x="900" y="7197"/>
                              </a:lnTo>
                              <a:lnTo>
                                <a:pt x="919" y="7191"/>
                              </a:lnTo>
                              <a:lnTo>
                                <a:pt x="937" y="7182"/>
                              </a:lnTo>
                              <a:lnTo>
                                <a:pt x="954" y="7169"/>
                              </a:lnTo>
                              <a:lnTo>
                                <a:pt x="964" y="7159"/>
                              </a:lnTo>
                              <a:lnTo>
                                <a:pt x="970" y="7148"/>
                              </a:lnTo>
                              <a:lnTo>
                                <a:pt x="975" y="7136"/>
                              </a:lnTo>
                              <a:lnTo>
                                <a:pt x="976" y="7122"/>
                              </a:lnTo>
                              <a:lnTo>
                                <a:pt x="977" y="7108"/>
                              </a:lnTo>
                              <a:lnTo>
                                <a:pt x="975" y="7093"/>
                              </a:lnTo>
                              <a:lnTo>
                                <a:pt x="972" y="7076"/>
                              </a:lnTo>
                              <a:lnTo>
                                <a:pt x="966" y="7060"/>
                              </a:lnTo>
                              <a:lnTo>
                                <a:pt x="958" y="7042"/>
                              </a:lnTo>
                              <a:lnTo>
                                <a:pt x="950" y="7025"/>
                              </a:lnTo>
                              <a:lnTo>
                                <a:pt x="939" y="7006"/>
                              </a:lnTo>
                              <a:lnTo>
                                <a:pt x="926" y="6988"/>
                              </a:lnTo>
                              <a:lnTo>
                                <a:pt x="912" y="6970"/>
                              </a:lnTo>
                              <a:lnTo>
                                <a:pt x="897" y="6950"/>
                              </a:lnTo>
                              <a:lnTo>
                                <a:pt x="881" y="6932"/>
                              </a:lnTo>
                              <a:lnTo>
                                <a:pt x="863" y="6914"/>
                              </a:lnTo>
                              <a:lnTo>
                                <a:pt x="843" y="6896"/>
                              </a:lnTo>
                              <a:lnTo>
                                <a:pt x="823" y="6880"/>
                              </a:lnTo>
                              <a:lnTo>
                                <a:pt x="800" y="6862"/>
                              </a:lnTo>
                              <a:lnTo>
                                <a:pt x="777" y="6847"/>
                              </a:lnTo>
                              <a:lnTo>
                                <a:pt x="753" y="6831"/>
                              </a:lnTo>
                              <a:lnTo>
                                <a:pt x="728" y="6818"/>
                              </a:lnTo>
                              <a:lnTo>
                                <a:pt x="702" y="6804"/>
                              </a:lnTo>
                              <a:lnTo>
                                <a:pt x="676" y="6793"/>
                              </a:lnTo>
                              <a:lnTo>
                                <a:pt x="648" y="6782"/>
                              </a:lnTo>
                              <a:lnTo>
                                <a:pt x="619" y="6772"/>
                              </a:lnTo>
                              <a:lnTo>
                                <a:pt x="590" y="6765"/>
                              </a:lnTo>
                              <a:lnTo>
                                <a:pt x="561" y="6758"/>
                              </a:lnTo>
                              <a:lnTo>
                                <a:pt x="531" y="6754"/>
                              </a:lnTo>
                              <a:lnTo>
                                <a:pt x="500" y="6753"/>
                              </a:lnTo>
                              <a:lnTo>
                                <a:pt x="469" y="6751"/>
                              </a:lnTo>
                              <a:lnTo>
                                <a:pt x="438" y="6754"/>
                              </a:lnTo>
                              <a:lnTo>
                                <a:pt x="420" y="6728"/>
                              </a:lnTo>
                              <a:lnTo>
                                <a:pt x="404" y="6697"/>
                              </a:lnTo>
                              <a:lnTo>
                                <a:pt x="386" y="6663"/>
                              </a:lnTo>
                              <a:lnTo>
                                <a:pt x="366" y="6625"/>
                              </a:lnTo>
                              <a:lnTo>
                                <a:pt x="347" y="6585"/>
                              </a:lnTo>
                              <a:lnTo>
                                <a:pt x="329" y="6542"/>
                              </a:lnTo>
                              <a:lnTo>
                                <a:pt x="309" y="6498"/>
                              </a:lnTo>
                              <a:lnTo>
                                <a:pt x="292" y="6451"/>
                              </a:lnTo>
                              <a:lnTo>
                                <a:pt x="275" y="6402"/>
                              </a:lnTo>
                              <a:lnTo>
                                <a:pt x="258" y="6353"/>
                              </a:lnTo>
                              <a:lnTo>
                                <a:pt x="243" y="6303"/>
                              </a:lnTo>
                              <a:lnTo>
                                <a:pt x="228" y="6252"/>
                              </a:lnTo>
                              <a:lnTo>
                                <a:pt x="215" y="6200"/>
                              </a:lnTo>
                              <a:lnTo>
                                <a:pt x="206" y="6149"/>
                              </a:lnTo>
                              <a:lnTo>
                                <a:pt x="196" y="6098"/>
                              </a:lnTo>
                              <a:lnTo>
                                <a:pt x="189" y="6048"/>
                              </a:lnTo>
                              <a:lnTo>
                                <a:pt x="185" y="6000"/>
                              </a:lnTo>
                              <a:lnTo>
                                <a:pt x="184" y="5953"/>
                              </a:lnTo>
                              <a:lnTo>
                                <a:pt x="185" y="5907"/>
                              </a:lnTo>
                              <a:lnTo>
                                <a:pt x="189" y="5864"/>
                              </a:lnTo>
                              <a:lnTo>
                                <a:pt x="196" y="5823"/>
                              </a:lnTo>
                              <a:lnTo>
                                <a:pt x="207" y="5785"/>
                              </a:lnTo>
                              <a:lnTo>
                                <a:pt x="222" y="5749"/>
                              </a:lnTo>
                              <a:lnTo>
                                <a:pt x="242" y="5719"/>
                              </a:lnTo>
                              <a:lnTo>
                                <a:pt x="264" y="5691"/>
                              </a:lnTo>
                              <a:lnTo>
                                <a:pt x="292" y="5668"/>
                              </a:lnTo>
                              <a:lnTo>
                                <a:pt x="322" y="5648"/>
                              </a:lnTo>
                              <a:lnTo>
                                <a:pt x="359" y="5634"/>
                              </a:lnTo>
                              <a:lnTo>
                                <a:pt x="401" y="5626"/>
                              </a:lnTo>
                              <a:lnTo>
                                <a:pt x="448" y="5623"/>
                              </a:lnTo>
                              <a:lnTo>
                                <a:pt x="499" y="5625"/>
                              </a:lnTo>
                              <a:lnTo>
                                <a:pt x="557" y="5634"/>
                              </a:lnTo>
                              <a:lnTo>
                                <a:pt x="575" y="5679"/>
                              </a:lnTo>
                              <a:lnTo>
                                <a:pt x="597" y="5726"/>
                              </a:lnTo>
                              <a:lnTo>
                                <a:pt x="623" y="5776"/>
                              </a:lnTo>
                              <a:lnTo>
                                <a:pt x="651" y="5828"/>
                              </a:lnTo>
                              <a:lnTo>
                                <a:pt x="679" y="5879"/>
                              </a:lnTo>
                              <a:lnTo>
                                <a:pt x="705" y="5931"/>
                              </a:lnTo>
                              <a:lnTo>
                                <a:pt x="730" y="5979"/>
                              </a:lnTo>
                              <a:lnTo>
                                <a:pt x="751" y="6025"/>
                              </a:lnTo>
                              <a:lnTo>
                                <a:pt x="769" y="6051"/>
                              </a:lnTo>
                              <a:lnTo>
                                <a:pt x="788" y="6077"/>
                              </a:lnTo>
                              <a:lnTo>
                                <a:pt x="810" y="6106"/>
                              </a:lnTo>
                              <a:lnTo>
                                <a:pt x="834" y="6134"/>
                              </a:lnTo>
                              <a:lnTo>
                                <a:pt x="860" y="6162"/>
                              </a:lnTo>
                              <a:lnTo>
                                <a:pt x="888" y="6187"/>
                              </a:lnTo>
                              <a:lnTo>
                                <a:pt x="915" y="6212"/>
                              </a:lnTo>
                              <a:lnTo>
                                <a:pt x="946" y="6232"/>
                              </a:lnTo>
                              <a:lnTo>
                                <a:pt x="961" y="6242"/>
                              </a:lnTo>
                              <a:lnTo>
                                <a:pt x="976" y="6252"/>
                              </a:lnTo>
                              <a:lnTo>
                                <a:pt x="991" y="6259"/>
                              </a:lnTo>
                              <a:lnTo>
                                <a:pt x="1006" y="6265"/>
                              </a:lnTo>
                              <a:lnTo>
                                <a:pt x="1023" y="6271"/>
                              </a:lnTo>
                              <a:lnTo>
                                <a:pt x="1038" y="6275"/>
                              </a:lnTo>
                              <a:lnTo>
                                <a:pt x="1053" y="6278"/>
                              </a:lnTo>
                              <a:lnTo>
                                <a:pt x="1070" y="6281"/>
                              </a:lnTo>
                              <a:lnTo>
                                <a:pt x="1085" y="6281"/>
                              </a:lnTo>
                              <a:lnTo>
                                <a:pt x="1100" y="6279"/>
                              </a:lnTo>
                              <a:lnTo>
                                <a:pt x="1116" y="6277"/>
                              </a:lnTo>
                              <a:lnTo>
                                <a:pt x="1131" y="6271"/>
                              </a:lnTo>
                              <a:lnTo>
                                <a:pt x="1146" y="6264"/>
                              </a:lnTo>
                              <a:lnTo>
                                <a:pt x="1161" y="6256"/>
                              </a:lnTo>
                              <a:lnTo>
                                <a:pt x="1177" y="6246"/>
                              </a:lnTo>
                              <a:lnTo>
                                <a:pt x="1190" y="6234"/>
                              </a:lnTo>
                              <a:lnTo>
                                <a:pt x="1197" y="6228"/>
                              </a:lnTo>
                              <a:lnTo>
                                <a:pt x="1203" y="6220"/>
                              </a:lnTo>
                              <a:lnTo>
                                <a:pt x="1208" y="6210"/>
                              </a:lnTo>
                              <a:lnTo>
                                <a:pt x="1212" y="6200"/>
                              </a:lnTo>
                              <a:lnTo>
                                <a:pt x="1215" y="6188"/>
                              </a:lnTo>
                              <a:lnTo>
                                <a:pt x="1217" y="6174"/>
                              </a:lnTo>
                              <a:lnTo>
                                <a:pt x="1218" y="6159"/>
                              </a:lnTo>
                              <a:lnTo>
                                <a:pt x="1218" y="6142"/>
                              </a:lnTo>
                              <a:lnTo>
                                <a:pt x="1215" y="6124"/>
                              </a:lnTo>
                              <a:lnTo>
                                <a:pt x="1212" y="6105"/>
                              </a:lnTo>
                              <a:lnTo>
                                <a:pt x="1208" y="6086"/>
                              </a:lnTo>
                              <a:lnTo>
                                <a:pt x="1201" y="6065"/>
                              </a:lnTo>
                              <a:lnTo>
                                <a:pt x="1194" y="6043"/>
                              </a:lnTo>
                              <a:lnTo>
                                <a:pt x="1185" y="6019"/>
                              </a:lnTo>
                              <a:lnTo>
                                <a:pt x="1174" y="5996"/>
                              </a:lnTo>
                              <a:lnTo>
                                <a:pt x="1160" y="5971"/>
                              </a:lnTo>
                              <a:lnTo>
                                <a:pt x="1145" y="5946"/>
                              </a:lnTo>
                              <a:lnTo>
                                <a:pt x="1128" y="5920"/>
                              </a:lnTo>
                              <a:lnTo>
                                <a:pt x="1109" y="5893"/>
                              </a:lnTo>
                              <a:lnTo>
                                <a:pt x="1087" y="5866"/>
                              </a:lnTo>
                              <a:lnTo>
                                <a:pt x="1063" y="5839"/>
                              </a:lnTo>
                              <a:lnTo>
                                <a:pt x="1037" y="5810"/>
                              </a:lnTo>
                              <a:lnTo>
                                <a:pt x="1008" y="5783"/>
                              </a:lnTo>
                              <a:lnTo>
                                <a:pt x="976" y="5753"/>
                              </a:lnTo>
                              <a:lnTo>
                                <a:pt x="943" y="5726"/>
                              </a:lnTo>
                              <a:lnTo>
                                <a:pt x="905" y="5697"/>
                              </a:lnTo>
                              <a:lnTo>
                                <a:pt x="867" y="5668"/>
                              </a:lnTo>
                              <a:lnTo>
                                <a:pt x="824" y="5639"/>
                              </a:lnTo>
                              <a:lnTo>
                                <a:pt x="778" y="5610"/>
                              </a:lnTo>
                              <a:lnTo>
                                <a:pt x="730" y="5581"/>
                              </a:lnTo>
                              <a:lnTo>
                                <a:pt x="679" y="5551"/>
                              </a:lnTo>
                              <a:lnTo>
                                <a:pt x="625" y="5524"/>
                              </a:lnTo>
                              <a:lnTo>
                                <a:pt x="581" y="5246"/>
                              </a:lnTo>
                              <a:lnTo>
                                <a:pt x="547" y="4976"/>
                              </a:lnTo>
                              <a:lnTo>
                                <a:pt x="525" y="4714"/>
                              </a:lnTo>
                              <a:lnTo>
                                <a:pt x="513" y="4461"/>
                              </a:lnTo>
                              <a:lnTo>
                                <a:pt x="509" y="4216"/>
                              </a:lnTo>
                              <a:lnTo>
                                <a:pt x="513" y="3980"/>
                              </a:lnTo>
                              <a:lnTo>
                                <a:pt x="524" y="3748"/>
                              </a:lnTo>
                              <a:lnTo>
                                <a:pt x="542" y="3527"/>
                              </a:lnTo>
                              <a:lnTo>
                                <a:pt x="565" y="3311"/>
                              </a:lnTo>
                              <a:lnTo>
                                <a:pt x="594" y="3104"/>
                              </a:lnTo>
                              <a:lnTo>
                                <a:pt x="628" y="2903"/>
                              </a:lnTo>
                              <a:lnTo>
                                <a:pt x="663" y="2709"/>
                              </a:lnTo>
                              <a:lnTo>
                                <a:pt x="702" y="2521"/>
                              </a:lnTo>
                              <a:lnTo>
                                <a:pt x="742" y="2340"/>
                              </a:lnTo>
                              <a:lnTo>
                                <a:pt x="785" y="2165"/>
                              </a:lnTo>
                              <a:lnTo>
                                <a:pt x="827" y="1997"/>
                              </a:lnTo>
                              <a:lnTo>
                                <a:pt x="910" y="1678"/>
                              </a:lnTo>
                              <a:lnTo>
                                <a:pt x="984" y="1381"/>
                              </a:lnTo>
                              <a:lnTo>
                                <a:pt x="1017" y="1241"/>
                              </a:lnTo>
                              <a:lnTo>
                                <a:pt x="1047" y="1105"/>
                              </a:lnTo>
                              <a:lnTo>
                                <a:pt x="1070" y="975"/>
                              </a:lnTo>
                              <a:lnTo>
                                <a:pt x="1087" y="849"/>
                              </a:lnTo>
                              <a:lnTo>
                                <a:pt x="1099" y="729"/>
                              </a:lnTo>
                              <a:lnTo>
                                <a:pt x="1102" y="613"/>
                              </a:lnTo>
                              <a:lnTo>
                                <a:pt x="1098" y="501"/>
                              </a:lnTo>
                              <a:lnTo>
                                <a:pt x="1085" y="393"/>
                              </a:lnTo>
                              <a:lnTo>
                                <a:pt x="1062" y="289"/>
                              </a:lnTo>
                              <a:lnTo>
                                <a:pt x="1030" y="189"/>
                              </a:lnTo>
                              <a:lnTo>
                                <a:pt x="986" y="93"/>
                              </a:lnTo>
                              <a:lnTo>
                                <a:pt x="929" y="0"/>
                              </a:lnTo>
                              <a:close/>
                              <a:moveTo>
                                <a:pt x="1084" y="7872"/>
                              </a:moveTo>
                              <a:lnTo>
                                <a:pt x="1085" y="7876"/>
                              </a:lnTo>
                              <a:lnTo>
                                <a:pt x="1084" y="7879"/>
                              </a:lnTo>
                              <a:lnTo>
                                <a:pt x="1081" y="7883"/>
                              </a:lnTo>
                              <a:lnTo>
                                <a:pt x="1077" y="7886"/>
                              </a:lnTo>
                              <a:lnTo>
                                <a:pt x="1067" y="7890"/>
                              </a:lnTo>
                              <a:lnTo>
                                <a:pt x="1052" y="7894"/>
                              </a:lnTo>
                              <a:lnTo>
                                <a:pt x="1034" y="7897"/>
                              </a:lnTo>
                              <a:lnTo>
                                <a:pt x="1015" y="7898"/>
                              </a:lnTo>
                              <a:lnTo>
                                <a:pt x="991" y="7900"/>
                              </a:lnTo>
                              <a:lnTo>
                                <a:pt x="968" y="7900"/>
                              </a:lnTo>
                              <a:lnTo>
                                <a:pt x="943" y="7900"/>
                              </a:lnTo>
                              <a:lnTo>
                                <a:pt x="917" y="7898"/>
                              </a:lnTo>
                              <a:lnTo>
                                <a:pt x="892" y="7896"/>
                              </a:lnTo>
                              <a:lnTo>
                                <a:pt x="868" y="7893"/>
                              </a:lnTo>
                              <a:lnTo>
                                <a:pt x="845" y="7890"/>
                              </a:lnTo>
                              <a:lnTo>
                                <a:pt x="824" y="7886"/>
                              </a:lnTo>
                              <a:lnTo>
                                <a:pt x="806" y="7880"/>
                              </a:lnTo>
                              <a:lnTo>
                                <a:pt x="791" y="7876"/>
                              </a:lnTo>
                              <a:lnTo>
                                <a:pt x="806" y="7868"/>
                              </a:lnTo>
                              <a:lnTo>
                                <a:pt x="824" y="7862"/>
                              </a:lnTo>
                              <a:lnTo>
                                <a:pt x="845" y="7857"/>
                              </a:lnTo>
                              <a:lnTo>
                                <a:pt x="867" y="7853"/>
                              </a:lnTo>
                              <a:lnTo>
                                <a:pt x="890" y="7850"/>
                              </a:lnTo>
                              <a:lnTo>
                                <a:pt x="915" y="7847"/>
                              </a:lnTo>
                              <a:lnTo>
                                <a:pt x="940" y="7846"/>
                              </a:lnTo>
                              <a:lnTo>
                                <a:pt x="964" y="7844"/>
                              </a:lnTo>
                              <a:lnTo>
                                <a:pt x="987" y="7846"/>
                              </a:lnTo>
                              <a:lnTo>
                                <a:pt x="1011" y="7846"/>
                              </a:lnTo>
                              <a:lnTo>
                                <a:pt x="1030" y="7848"/>
                              </a:lnTo>
                              <a:lnTo>
                                <a:pt x="1048" y="7851"/>
                              </a:lnTo>
                              <a:lnTo>
                                <a:pt x="1063" y="7855"/>
                              </a:lnTo>
                              <a:lnTo>
                                <a:pt x="1074" y="7860"/>
                              </a:lnTo>
                              <a:lnTo>
                                <a:pt x="1078" y="7862"/>
                              </a:lnTo>
                              <a:lnTo>
                                <a:pt x="1081" y="7865"/>
                              </a:lnTo>
                              <a:lnTo>
                                <a:pt x="1084" y="7869"/>
                              </a:lnTo>
                              <a:lnTo>
                                <a:pt x="1084" y="7872"/>
                              </a:lnTo>
                              <a:close/>
                              <a:moveTo>
                                <a:pt x="684" y="10080"/>
                              </a:moveTo>
                              <a:lnTo>
                                <a:pt x="704" y="10067"/>
                              </a:lnTo>
                              <a:lnTo>
                                <a:pt x="756" y="10029"/>
                              </a:lnTo>
                              <a:lnTo>
                                <a:pt x="789" y="10003"/>
                              </a:lnTo>
                              <a:lnTo>
                                <a:pt x="828" y="9974"/>
                              </a:lnTo>
                              <a:lnTo>
                                <a:pt x="868" y="9941"/>
                              </a:lnTo>
                              <a:lnTo>
                                <a:pt x="908" y="9905"/>
                              </a:lnTo>
                              <a:lnTo>
                                <a:pt x="948" y="9867"/>
                              </a:lnTo>
                              <a:lnTo>
                                <a:pt x="987" y="9830"/>
                              </a:lnTo>
                              <a:lnTo>
                                <a:pt x="1005" y="9811"/>
                              </a:lnTo>
                              <a:lnTo>
                                <a:pt x="1023" y="9791"/>
                              </a:lnTo>
                              <a:lnTo>
                                <a:pt x="1038" y="9772"/>
                              </a:lnTo>
                              <a:lnTo>
                                <a:pt x="1053" y="9753"/>
                              </a:lnTo>
                              <a:lnTo>
                                <a:pt x="1066" y="9733"/>
                              </a:lnTo>
                              <a:lnTo>
                                <a:pt x="1077" y="9715"/>
                              </a:lnTo>
                              <a:lnTo>
                                <a:pt x="1087" y="9697"/>
                              </a:lnTo>
                              <a:lnTo>
                                <a:pt x="1095" y="9679"/>
                              </a:lnTo>
                              <a:lnTo>
                                <a:pt x="1099" y="9663"/>
                              </a:lnTo>
                              <a:lnTo>
                                <a:pt x="1102" y="9646"/>
                              </a:lnTo>
                              <a:lnTo>
                                <a:pt x="1102" y="9631"/>
                              </a:lnTo>
                              <a:lnTo>
                                <a:pt x="1100" y="9617"/>
                              </a:lnTo>
                              <a:lnTo>
                                <a:pt x="1095" y="9604"/>
                              </a:lnTo>
                              <a:lnTo>
                                <a:pt x="1088" y="9595"/>
                              </a:lnTo>
                              <a:lnTo>
                                <a:pt x="1080" y="9589"/>
                              </a:lnTo>
                              <a:lnTo>
                                <a:pt x="1070" y="9586"/>
                              </a:lnTo>
                              <a:lnTo>
                                <a:pt x="1059" y="9586"/>
                              </a:lnTo>
                              <a:lnTo>
                                <a:pt x="1048" y="9588"/>
                              </a:lnTo>
                              <a:lnTo>
                                <a:pt x="1034" y="9593"/>
                              </a:lnTo>
                              <a:lnTo>
                                <a:pt x="1020" y="9600"/>
                              </a:lnTo>
                              <a:lnTo>
                                <a:pt x="1005" y="9610"/>
                              </a:lnTo>
                              <a:lnTo>
                                <a:pt x="990" y="9622"/>
                              </a:lnTo>
                              <a:lnTo>
                                <a:pt x="973" y="9635"/>
                              </a:lnTo>
                              <a:lnTo>
                                <a:pt x="955" y="9652"/>
                              </a:lnTo>
                              <a:lnTo>
                                <a:pt x="939" y="9668"/>
                              </a:lnTo>
                              <a:lnTo>
                                <a:pt x="921" y="9686"/>
                              </a:lnTo>
                              <a:lnTo>
                                <a:pt x="903" y="9705"/>
                              </a:lnTo>
                              <a:lnTo>
                                <a:pt x="885" y="9726"/>
                              </a:lnTo>
                              <a:lnTo>
                                <a:pt x="850" y="9771"/>
                              </a:lnTo>
                              <a:lnTo>
                                <a:pt x="816" y="9818"/>
                              </a:lnTo>
                              <a:lnTo>
                                <a:pt x="784" y="9865"/>
                              </a:lnTo>
                              <a:lnTo>
                                <a:pt x="753" y="9913"/>
                              </a:lnTo>
                              <a:lnTo>
                                <a:pt x="741" y="9937"/>
                              </a:lnTo>
                              <a:lnTo>
                                <a:pt x="728" y="9960"/>
                              </a:lnTo>
                              <a:lnTo>
                                <a:pt x="717" y="9982"/>
                              </a:lnTo>
                              <a:lnTo>
                                <a:pt x="708" y="10004"/>
                              </a:lnTo>
                              <a:lnTo>
                                <a:pt x="699" y="10025"/>
                              </a:lnTo>
                              <a:lnTo>
                                <a:pt x="693" y="10044"/>
                              </a:lnTo>
                              <a:lnTo>
                                <a:pt x="688" y="10064"/>
                              </a:lnTo>
                              <a:lnTo>
                                <a:pt x="684" y="10080"/>
                              </a:lnTo>
                              <a:close/>
                              <a:moveTo>
                                <a:pt x="871" y="8646"/>
                              </a:moveTo>
                              <a:lnTo>
                                <a:pt x="871" y="8655"/>
                              </a:lnTo>
                              <a:lnTo>
                                <a:pt x="871" y="8665"/>
                              </a:lnTo>
                              <a:lnTo>
                                <a:pt x="868" y="8675"/>
                              </a:lnTo>
                              <a:lnTo>
                                <a:pt x="864" y="8686"/>
                              </a:lnTo>
                              <a:lnTo>
                                <a:pt x="858" y="8697"/>
                              </a:lnTo>
                              <a:lnTo>
                                <a:pt x="853" y="8708"/>
                              </a:lnTo>
                              <a:lnTo>
                                <a:pt x="845" y="8720"/>
                              </a:lnTo>
                              <a:lnTo>
                                <a:pt x="836" y="8731"/>
                              </a:lnTo>
                              <a:lnTo>
                                <a:pt x="827" y="8742"/>
                              </a:lnTo>
                              <a:lnTo>
                                <a:pt x="816" y="8753"/>
                              </a:lnTo>
                              <a:lnTo>
                                <a:pt x="805" y="8766"/>
                              </a:lnTo>
                              <a:lnTo>
                                <a:pt x="792" y="8777"/>
                              </a:lnTo>
                              <a:lnTo>
                                <a:pt x="766" y="8798"/>
                              </a:lnTo>
                              <a:lnTo>
                                <a:pt x="737" y="8818"/>
                              </a:lnTo>
                              <a:lnTo>
                                <a:pt x="705" y="8838"/>
                              </a:lnTo>
                              <a:lnTo>
                                <a:pt x="673" y="8854"/>
                              </a:lnTo>
                              <a:lnTo>
                                <a:pt x="655" y="8861"/>
                              </a:lnTo>
                              <a:lnTo>
                                <a:pt x="639" y="8868"/>
                              </a:lnTo>
                              <a:lnTo>
                                <a:pt x="622" y="8874"/>
                              </a:lnTo>
                              <a:lnTo>
                                <a:pt x="605" y="8878"/>
                              </a:lnTo>
                              <a:lnTo>
                                <a:pt x="589" y="8882"/>
                              </a:lnTo>
                              <a:lnTo>
                                <a:pt x="572" y="8885"/>
                              </a:lnTo>
                              <a:lnTo>
                                <a:pt x="556" y="8888"/>
                              </a:lnTo>
                              <a:lnTo>
                                <a:pt x="539" y="8889"/>
                              </a:lnTo>
                              <a:lnTo>
                                <a:pt x="524" y="8889"/>
                              </a:lnTo>
                              <a:lnTo>
                                <a:pt x="509" y="8888"/>
                              </a:lnTo>
                              <a:lnTo>
                                <a:pt x="493" y="8885"/>
                              </a:lnTo>
                              <a:lnTo>
                                <a:pt x="478" y="8881"/>
                              </a:lnTo>
                              <a:lnTo>
                                <a:pt x="484" y="8871"/>
                              </a:lnTo>
                              <a:lnTo>
                                <a:pt x="491" y="8860"/>
                              </a:lnTo>
                              <a:lnTo>
                                <a:pt x="499" y="8849"/>
                              </a:lnTo>
                              <a:lnTo>
                                <a:pt x="509" y="8836"/>
                              </a:lnTo>
                              <a:lnTo>
                                <a:pt x="531" y="8810"/>
                              </a:lnTo>
                              <a:lnTo>
                                <a:pt x="557" y="8784"/>
                              </a:lnTo>
                              <a:lnTo>
                                <a:pt x="587" y="8756"/>
                              </a:lnTo>
                              <a:lnTo>
                                <a:pt x="619" y="8729"/>
                              </a:lnTo>
                              <a:lnTo>
                                <a:pt x="652" y="8702"/>
                              </a:lnTo>
                              <a:lnTo>
                                <a:pt x="687" y="8677"/>
                              </a:lnTo>
                              <a:lnTo>
                                <a:pt x="720" y="8657"/>
                              </a:lnTo>
                              <a:lnTo>
                                <a:pt x="752" y="8637"/>
                              </a:lnTo>
                              <a:lnTo>
                                <a:pt x="769" y="8630"/>
                              </a:lnTo>
                              <a:lnTo>
                                <a:pt x="782" y="8623"/>
                              </a:lnTo>
                              <a:lnTo>
                                <a:pt x="796" y="8618"/>
                              </a:lnTo>
                              <a:lnTo>
                                <a:pt x="810" y="8615"/>
                              </a:lnTo>
                              <a:lnTo>
                                <a:pt x="823" y="8612"/>
                              </a:lnTo>
                              <a:lnTo>
                                <a:pt x="834" y="8611"/>
                              </a:lnTo>
                              <a:lnTo>
                                <a:pt x="843" y="8612"/>
                              </a:lnTo>
                              <a:lnTo>
                                <a:pt x="852" y="8615"/>
                              </a:lnTo>
                              <a:lnTo>
                                <a:pt x="858" y="8619"/>
                              </a:lnTo>
                              <a:lnTo>
                                <a:pt x="864" y="8626"/>
                              </a:lnTo>
                              <a:lnTo>
                                <a:pt x="868" y="8634"/>
                              </a:lnTo>
                              <a:lnTo>
                                <a:pt x="871" y="8646"/>
                              </a:lnTo>
                              <a:close/>
                              <a:moveTo>
                                <a:pt x="684" y="5664"/>
                              </a:moveTo>
                              <a:lnTo>
                                <a:pt x="704" y="5677"/>
                              </a:lnTo>
                              <a:lnTo>
                                <a:pt x="756" y="5715"/>
                              </a:lnTo>
                              <a:lnTo>
                                <a:pt x="789" y="5741"/>
                              </a:lnTo>
                              <a:lnTo>
                                <a:pt x="828" y="5770"/>
                              </a:lnTo>
                              <a:lnTo>
                                <a:pt x="868" y="5803"/>
                              </a:lnTo>
                              <a:lnTo>
                                <a:pt x="908" y="5839"/>
                              </a:lnTo>
                              <a:lnTo>
                                <a:pt x="948" y="5877"/>
                              </a:lnTo>
                              <a:lnTo>
                                <a:pt x="987" y="5914"/>
                              </a:lnTo>
                              <a:lnTo>
                                <a:pt x="1005" y="5933"/>
                              </a:lnTo>
                              <a:lnTo>
                                <a:pt x="1023" y="5953"/>
                              </a:lnTo>
                              <a:lnTo>
                                <a:pt x="1038" y="5972"/>
                              </a:lnTo>
                              <a:lnTo>
                                <a:pt x="1053" y="5991"/>
                              </a:lnTo>
                              <a:lnTo>
                                <a:pt x="1066" y="6011"/>
                              </a:lnTo>
                              <a:lnTo>
                                <a:pt x="1077" y="6029"/>
                              </a:lnTo>
                              <a:lnTo>
                                <a:pt x="1087" y="6047"/>
                              </a:lnTo>
                              <a:lnTo>
                                <a:pt x="1095" y="6065"/>
                              </a:lnTo>
                              <a:lnTo>
                                <a:pt x="1099" y="6081"/>
                              </a:lnTo>
                              <a:lnTo>
                                <a:pt x="1102" y="6098"/>
                              </a:lnTo>
                              <a:lnTo>
                                <a:pt x="1102" y="6113"/>
                              </a:lnTo>
                              <a:lnTo>
                                <a:pt x="1100" y="6127"/>
                              </a:lnTo>
                              <a:lnTo>
                                <a:pt x="1095" y="6140"/>
                              </a:lnTo>
                              <a:lnTo>
                                <a:pt x="1088" y="6149"/>
                              </a:lnTo>
                              <a:lnTo>
                                <a:pt x="1080" y="6155"/>
                              </a:lnTo>
                              <a:lnTo>
                                <a:pt x="1070" y="6158"/>
                              </a:lnTo>
                              <a:lnTo>
                                <a:pt x="1059" y="6159"/>
                              </a:lnTo>
                              <a:lnTo>
                                <a:pt x="1048" y="6156"/>
                              </a:lnTo>
                              <a:lnTo>
                                <a:pt x="1034" y="6151"/>
                              </a:lnTo>
                              <a:lnTo>
                                <a:pt x="1020" y="6144"/>
                              </a:lnTo>
                              <a:lnTo>
                                <a:pt x="1005" y="6134"/>
                              </a:lnTo>
                              <a:lnTo>
                                <a:pt x="990" y="6122"/>
                              </a:lnTo>
                              <a:lnTo>
                                <a:pt x="973" y="6109"/>
                              </a:lnTo>
                              <a:lnTo>
                                <a:pt x="955" y="6094"/>
                              </a:lnTo>
                              <a:lnTo>
                                <a:pt x="939" y="6076"/>
                              </a:lnTo>
                              <a:lnTo>
                                <a:pt x="921" y="6058"/>
                              </a:lnTo>
                              <a:lnTo>
                                <a:pt x="903" y="6039"/>
                              </a:lnTo>
                              <a:lnTo>
                                <a:pt x="885" y="6018"/>
                              </a:lnTo>
                              <a:lnTo>
                                <a:pt x="850" y="5973"/>
                              </a:lnTo>
                              <a:lnTo>
                                <a:pt x="816" y="5926"/>
                              </a:lnTo>
                              <a:lnTo>
                                <a:pt x="784" y="5879"/>
                              </a:lnTo>
                              <a:lnTo>
                                <a:pt x="753" y="5831"/>
                              </a:lnTo>
                              <a:lnTo>
                                <a:pt x="741" y="5807"/>
                              </a:lnTo>
                              <a:lnTo>
                                <a:pt x="728" y="5784"/>
                              </a:lnTo>
                              <a:lnTo>
                                <a:pt x="717" y="5762"/>
                              </a:lnTo>
                              <a:lnTo>
                                <a:pt x="708" y="5740"/>
                              </a:lnTo>
                              <a:lnTo>
                                <a:pt x="699" y="5719"/>
                              </a:lnTo>
                              <a:lnTo>
                                <a:pt x="693" y="5700"/>
                              </a:lnTo>
                              <a:lnTo>
                                <a:pt x="688" y="5680"/>
                              </a:lnTo>
                              <a:lnTo>
                                <a:pt x="684" y="5664"/>
                              </a:lnTo>
                              <a:close/>
                              <a:moveTo>
                                <a:pt x="871" y="7100"/>
                              </a:moveTo>
                              <a:lnTo>
                                <a:pt x="871" y="7090"/>
                              </a:lnTo>
                              <a:lnTo>
                                <a:pt x="871" y="7079"/>
                              </a:lnTo>
                              <a:lnTo>
                                <a:pt x="868" y="7069"/>
                              </a:lnTo>
                              <a:lnTo>
                                <a:pt x="864" y="7058"/>
                              </a:lnTo>
                              <a:lnTo>
                                <a:pt x="858" y="7047"/>
                              </a:lnTo>
                              <a:lnTo>
                                <a:pt x="853" y="7036"/>
                              </a:lnTo>
                              <a:lnTo>
                                <a:pt x="845" y="7025"/>
                              </a:lnTo>
                              <a:lnTo>
                                <a:pt x="836" y="7013"/>
                              </a:lnTo>
                              <a:lnTo>
                                <a:pt x="827" y="7002"/>
                              </a:lnTo>
                              <a:lnTo>
                                <a:pt x="816" y="6991"/>
                              </a:lnTo>
                              <a:lnTo>
                                <a:pt x="805" y="6978"/>
                              </a:lnTo>
                              <a:lnTo>
                                <a:pt x="792" y="6967"/>
                              </a:lnTo>
                              <a:lnTo>
                                <a:pt x="766" y="6946"/>
                              </a:lnTo>
                              <a:lnTo>
                                <a:pt x="737" y="6926"/>
                              </a:lnTo>
                              <a:lnTo>
                                <a:pt x="705" y="6906"/>
                              </a:lnTo>
                              <a:lnTo>
                                <a:pt x="673" y="6890"/>
                              </a:lnTo>
                              <a:lnTo>
                                <a:pt x="655" y="6883"/>
                              </a:lnTo>
                              <a:lnTo>
                                <a:pt x="639" y="6876"/>
                              </a:lnTo>
                              <a:lnTo>
                                <a:pt x="622" y="6870"/>
                              </a:lnTo>
                              <a:lnTo>
                                <a:pt x="605" y="6866"/>
                              </a:lnTo>
                              <a:lnTo>
                                <a:pt x="589" y="6862"/>
                              </a:lnTo>
                              <a:lnTo>
                                <a:pt x="572" y="6859"/>
                              </a:lnTo>
                              <a:lnTo>
                                <a:pt x="556" y="6856"/>
                              </a:lnTo>
                              <a:lnTo>
                                <a:pt x="539" y="6855"/>
                              </a:lnTo>
                              <a:lnTo>
                                <a:pt x="524" y="6856"/>
                              </a:lnTo>
                              <a:lnTo>
                                <a:pt x="509" y="6856"/>
                              </a:lnTo>
                              <a:lnTo>
                                <a:pt x="493" y="6859"/>
                              </a:lnTo>
                              <a:lnTo>
                                <a:pt x="478" y="6863"/>
                              </a:lnTo>
                              <a:lnTo>
                                <a:pt x="484" y="6873"/>
                              </a:lnTo>
                              <a:lnTo>
                                <a:pt x="491" y="6884"/>
                              </a:lnTo>
                              <a:lnTo>
                                <a:pt x="499" y="6895"/>
                              </a:lnTo>
                              <a:lnTo>
                                <a:pt x="509" y="6908"/>
                              </a:lnTo>
                              <a:lnTo>
                                <a:pt x="531" y="6934"/>
                              </a:lnTo>
                              <a:lnTo>
                                <a:pt x="557" y="6960"/>
                              </a:lnTo>
                              <a:lnTo>
                                <a:pt x="587" y="6988"/>
                              </a:lnTo>
                              <a:lnTo>
                                <a:pt x="619" y="7015"/>
                              </a:lnTo>
                              <a:lnTo>
                                <a:pt x="652" y="7042"/>
                              </a:lnTo>
                              <a:lnTo>
                                <a:pt x="687" y="7067"/>
                              </a:lnTo>
                              <a:lnTo>
                                <a:pt x="720" y="7087"/>
                              </a:lnTo>
                              <a:lnTo>
                                <a:pt x="752" y="7107"/>
                              </a:lnTo>
                              <a:lnTo>
                                <a:pt x="769" y="7114"/>
                              </a:lnTo>
                              <a:lnTo>
                                <a:pt x="782" y="7121"/>
                              </a:lnTo>
                              <a:lnTo>
                                <a:pt x="796" y="7126"/>
                              </a:lnTo>
                              <a:lnTo>
                                <a:pt x="810" y="7129"/>
                              </a:lnTo>
                              <a:lnTo>
                                <a:pt x="823" y="7132"/>
                              </a:lnTo>
                              <a:lnTo>
                                <a:pt x="834" y="7133"/>
                              </a:lnTo>
                              <a:lnTo>
                                <a:pt x="843" y="7132"/>
                              </a:lnTo>
                              <a:lnTo>
                                <a:pt x="852" y="7129"/>
                              </a:lnTo>
                              <a:lnTo>
                                <a:pt x="858" y="7125"/>
                              </a:lnTo>
                              <a:lnTo>
                                <a:pt x="864" y="7118"/>
                              </a:lnTo>
                              <a:lnTo>
                                <a:pt x="868" y="7110"/>
                              </a:lnTo>
                              <a:lnTo>
                                <a:pt x="871" y="7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7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3"/>
                      <wpg:cNvGrpSpPr>
                        <a:grpSpLocks/>
                      </wpg:cNvGrpSpPr>
                      <wpg:grpSpPr bwMode="auto">
                        <a:xfrm>
                          <a:off x="7709" y="5494"/>
                          <a:ext cx="422" cy="404"/>
                          <a:chOff x="7698" y="5433"/>
                          <a:chExt cx="443" cy="425"/>
                        </a:xfrm>
                      </wpg:grpSpPr>
                      <wps:wsp>
                        <wps:cNvPr id="10" name="Freeform 4"/>
                        <wps:cNvSpPr>
                          <a:spLocks noEditPoints="1"/>
                        </wps:cNvSpPr>
                        <wps:spPr bwMode="auto">
                          <a:xfrm>
                            <a:off x="7717" y="5433"/>
                            <a:ext cx="405" cy="417"/>
                          </a:xfrm>
                          <a:custGeom>
                            <a:avLst/>
                            <a:gdLst>
                              <a:gd name="T0" fmla="*/ 6383 w 14248"/>
                              <a:gd name="T1" fmla="*/ 15740 h 18079"/>
                              <a:gd name="T2" fmla="*/ 5787 w 14248"/>
                              <a:gd name="T3" fmla="*/ 14016 h 18079"/>
                              <a:gd name="T4" fmla="*/ 5140 w 14248"/>
                              <a:gd name="T5" fmla="*/ 12422 h 18079"/>
                              <a:gd name="T6" fmla="*/ 4400 w 14248"/>
                              <a:gd name="T7" fmla="*/ 10951 h 18079"/>
                              <a:gd name="T8" fmla="*/ 3517 w 14248"/>
                              <a:gd name="T9" fmla="*/ 9602 h 18079"/>
                              <a:gd name="T10" fmla="*/ 2449 w 14248"/>
                              <a:gd name="T11" fmla="*/ 8369 h 18079"/>
                              <a:gd name="T12" fmla="*/ 1151 w 14248"/>
                              <a:gd name="T13" fmla="*/ 7248 h 18079"/>
                              <a:gd name="T14" fmla="*/ 305 w 14248"/>
                              <a:gd name="T15" fmla="*/ 6070 h 18079"/>
                              <a:gd name="T16" fmla="*/ 1496 w 14248"/>
                              <a:gd name="T17" fmla="*/ 4748 h 18079"/>
                              <a:gd name="T18" fmla="*/ 2625 w 14248"/>
                              <a:gd name="T19" fmla="*/ 3830 h 18079"/>
                              <a:gd name="T20" fmla="*/ 3679 w 14248"/>
                              <a:gd name="T21" fmla="*/ 3190 h 18079"/>
                              <a:gd name="T22" fmla="*/ 4638 w 14248"/>
                              <a:gd name="T23" fmla="*/ 2697 h 18079"/>
                              <a:gd name="T24" fmla="*/ 5487 w 14248"/>
                              <a:gd name="T25" fmla="*/ 2228 h 18079"/>
                              <a:gd name="T26" fmla="*/ 6212 w 14248"/>
                              <a:gd name="T27" fmla="*/ 1651 h 18079"/>
                              <a:gd name="T28" fmla="*/ 6792 w 14248"/>
                              <a:gd name="T29" fmla="*/ 841 h 18079"/>
                              <a:gd name="T30" fmla="*/ 7225 w 14248"/>
                              <a:gd name="T31" fmla="*/ 306 h 18079"/>
                              <a:gd name="T32" fmla="*/ 7727 w 14248"/>
                              <a:gd name="T33" fmla="*/ 1283 h 18079"/>
                              <a:gd name="T34" fmla="*/ 8380 w 14248"/>
                              <a:gd name="T35" fmla="*/ 1962 h 18079"/>
                              <a:gd name="T36" fmla="*/ 9169 w 14248"/>
                              <a:gd name="T37" fmla="*/ 2469 h 18079"/>
                              <a:gd name="T38" fmla="*/ 10075 w 14248"/>
                              <a:gd name="T39" fmla="*/ 2932 h 18079"/>
                              <a:gd name="T40" fmla="*/ 11083 w 14248"/>
                              <a:gd name="T41" fmla="*/ 3483 h 18079"/>
                              <a:gd name="T42" fmla="*/ 12177 w 14248"/>
                              <a:gd name="T43" fmla="*/ 4246 h 18079"/>
                              <a:gd name="T44" fmla="*/ 13341 w 14248"/>
                              <a:gd name="T45" fmla="*/ 5351 h 18079"/>
                              <a:gd name="T46" fmla="*/ 13846 w 14248"/>
                              <a:gd name="T47" fmla="*/ 6728 h 18079"/>
                              <a:gd name="T48" fmla="*/ 12415 w 14248"/>
                              <a:gd name="T49" fmla="*/ 7795 h 18079"/>
                              <a:gd name="T50" fmla="*/ 11239 w 14248"/>
                              <a:gd name="T51" fmla="*/ 8972 h 18079"/>
                              <a:gd name="T52" fmla="*/ 10270 w 14248"/>
                              <a:gd name="T53" fmla="*/ 10263 h 18079"/>
                              <a:gd name="T54" fmla="*/ 9463 w 14248"/>
                              <a:gd name="T55" fmla="*/ 11670 h 18079"/>
                              <a:gd name="T56" fmla="*/ 8774 w 14248"/>
                              <a:gd name="T57" fmla="*/ 13203 h 18079"/>
                              <a:gd name="T58" fmla="*/ 8158 w 14248"/>
                              <a:gd name="T59" fmla="*/ 14862 h 18079"/>
                              <a:gd name="T60" fmla="*/ 7571 w 14248"/>
                              <a:gd name="T61" fmla="*/ 16650 h 18079"/>
                              <a:gd name="T62" fmla="*/ 7134 w 14248"/>
                              <a:gd name="T63" fmla="*/ 17562 h 18079"/>
                              <a:gd name="T64" fmla="*/ 6599 w 14248"/>
                              <a:gd name="T65" fmla="*/ 15239 h 18079"/>
                              <a:gd name="T66" fmla="*/ 5999 w 14248"/>
                              <a:gd name="T67" fmla="*/ 13274 h 18079"/>
                              <a:gd name="T68" fmla="*/ 5322 w 14248"/>
                              <a:gd name="T69" fmla="*/ 11624 h 18079"/>
                              <a:gd name="T70" fmla="*/ 4557 w 14248"/>
                              <a:gd name="T71" fmla="*/ 10237 h 18079"/>
                              <a:gd name="T72" fmla="*/ 3695 w 14248"/>
                              <a:gd name="T73" fmla="*/ 9070 h 18079"/>
                              <a:gd name="T74" fmla="*/ 2726 w 14248"/>
                              <a:gd name="T75" fmla="*/ 8076 h 18079"/>
                              <a:gd name="T76" fmla="*/ 1640 w 14248"/>
                              <a:gd name="T77" fmla="*/ 7207 h 18079"/>
                              <a:gd name="T78" fmla="*/ 428 w 14248"/>
                              <a:gd name="T79" fmla="*/ 6418 h 18079"/>
                              <a:gd name="T80" fmla="*/ 1389 w 14248"/>
                              <a:gd name="T81" fmla="*/ 5383 h 18079"/>
                              <a:gd name="T82" fmla="*/ 2348 w 14248"/>
                              <a:gd name="T83" fmla="*/ 4635 h 18079"/>
                              <a:gd name="T84" fmla="*/ 3288 w 14248"/>
                              <a:gd name="T85" fmla="*/ 4076 h 18079"/>
                              <a:gd name="T86" fmla="*/ 4627 w 14248"/>
                              <a:gd name="T87" fmla="*/ 3370 h 18079"/>
                              <a:gd name="T88" fmla="*/ 5448 w 14248"/>
                              <a:gd name="T89" fmla="*/ 2845 h 18079"/>
                              <a:gd name="T90" fmla="*/ 6194 w 14248"/>
                              <a:gd name="T91" fmla="*/ 2159 h 18079"/>
                              <a:gd name="T92" fmla="*/ 6847 w 14248"/>
                              <a:gd name="T93" fmla="*/ 1213 h 18079"/>
                              <a:gd name="T94" fmla="*/ 7419 w 14248"/>
                              <a:gd name="T95" fmla="*/ 1213 h 18079"/>
                              <a:gd name="T96" fmla="*/ 8072 w 14248"/>
                              <a:gd name="T97" fmla="*/ 2159 h 18079"/>
                              <a:gd name="T98" fmla="*/ 8816 w 14248"/>
                              <a:gd name="T99" fmla="*/ 2845 h 18079"/>
                              <a:gd name="T100" fmla="*/ 9638 w 14248"/>
                              <a:gd name="T101" fmla="*/ 3370 h 18079"/>
                              <a:gd name="T102" fmla="*/ 10978 w 14248"/>
                              <a:gd name="T103" fmla="*/ 4076 h 18079"/>
                              <a:gd name="T104" fmla="*/ 11918 w 14248"/>
                              <a:gd name="T105" fmla="*/ 4635 h 18079"/>
                              <a:gd name="T106" fmla="*/ 12876 w 14248"/>
                              <a:gd name="T107" fmla="*/ 5383 h 18079"/>
                              <a:gd name="T108" fmla="*/ 13837 w 14248"/>
                              <a:gd name="T109" fmla="*/ 6418 h 18079"/>
                              <a:gd name="T110" fmla="*/ 12624 w 14248"/>
                              <a:gd name="T111" fmla="*/ 7207 h 18079"/>
                              <a:gd name="T112" fmla="*/ 11539 w 14248"/>
                              <a:gd name="T113" fmla="*/ 8076 h 18079"/>
                              <a:gd name="T114" fmla="*/ 10570 w 14248"/>
                              <a:gd name="T115" fmla="*/ 9070 h 18079"/>
                              <a:gd name="T116" fmla="*/ 9707 w 14248"/>
                              <a:gd name="T117" fmla="*/ 10237 h 18079"/>
                              <a:gd name="T118" fmla="*/ 8942 w 14248"/>
                              <a:gd name="T119" fmla="*/ 11624 h 18079"/>
                              <a:gd name="T120" fmla="*/ 8265 w 14248"/>
                              <a:gd name="T121" fmla="*/ 13274 h 18079"/>
                              <a:gd name="T122" fmla="*/ 7665 w 14248"/>
                              <a:gd name="T123" fmla="*/ 15239 h 18079"/>
                              <a:gd name="T124" fmla="*/ 7134 w 14248"/>
                              <a:gd name="T125" fmla="*/ 17562 h 18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248" h="18079">
                                <a:moveTo>
                                  <a:pt x="7124" y="18079"/>
                                </a:moveTo>
                                <a:lnTo>
                                  <a:pt x="6823" y="17119"/>
                                </a:lnTo>
                                <a:lnTo>
                                  <a:pt x="6529" y="16190"/>
                                </a:lnTo>
                                <a:lnTo>
                                  <a:pt x="6383" y="15740"/>
                                </a:lnTo>
                                <a:lnTo>
                                  <a:pt x="6236" y="15296"/>
                                </a:lnTo>
                                <a:lnTo>
                                  <a:pt x="6089" y="14862"/>
                                </a:lnTo>
                                <a:lnTo>
                                  <a:pt x="5939" y="14434"/>
                                </a:lnTo>
                                <a:lnTo>
                                  <a:pt x="5787" y="14016"/>
                                </a:lnTo>
                                <a:lnTo>
                                  <a:pt x="5633" y="13605"/>
                                </a:lnTo>
                                <a:lnTo>
                                  <a:pt x="5473" y="13203"/>
                                </a:lnTo>
                                <a:lnTo>
                                  <a:pt x="5311" y="12808"/>
                                </a:lnTo>
                                <a:lnTo>
                                  <a:pt x="5140" y="12422"/>
                                </a:lnTo>
                                <a:lnTo>
                                  <a:pt x="4967" y="12041"/>
                                </a:lnTo>
                                <a:lnTo>
                                  <a:pt x="4786" y="11670"/>
                                </a:lnTo>
                                <a:lnTo>
                                  <a:pt x="4596" y="11308"/>
                                </a:lnTo>
                                <a:lnTo>
                                  <a:pt x="4400" y="10951"/>
                                </a:lnTo>
                                <a:lnTo>
                                  <a:pt x="4194" y="10603"/>
                                </a:lnTo>
                                <a:lnTo>
                                  <a:pt x="3978" y="10263"/>
                                </a:lnTo>
                                <a:lnTo>
                                  <a:pt x="3753" y="9927"/>
                                </a:lnTo>
                                <a:lnTo>
                                  <a:pt x="3517" y="9602"/>
                                </a:lnTo>
                                <a:lnTo>
                                  <a:pt x="3269" y="9283"/>
                                </a:lnTo>
                                <a:lnTo>
                                  <a:pt x="3008" y="8972"/>
                                </a:lnTo>
                                <a:lnTo>
                                  <a:pt x="2735" y="8665"/>
                                </a:lnTo>
                                <a:lnTo>
                                  <a:pt x="2449" y="8369"/>
                                </a:lnTo>
                                <a:lnTo>
                                  <a:pt x="2147" y="8079"/>
                                </a:lnTo>
                                <a:lnTo>
                                  <a:pt x="1831" y="7795"/>
                                </a:lnTo>
                                <a:lnTo>
                                  <a:pt x="1499" y="7518"/>
                                </a:lnTo>
                                <a:lnTo>
                                  <a:pt x="1151" y="7248"/>
                                </a:lnTo>
                                <a:lnTo>
                                  <a:pt x="786" y="6985"/>
                                </a:lnTo>
                                <a:lnTo>
                                  <a:pt x="402" y="6728"/>
                                </a:lnTo>
                                <a:lnTo>
                                  <a:pt x="0" y="6478"/>
                                </a:lnTo>
                                <a:lnTo>
                                  <a:pt x="305" y="6070"/>
                                </a:lnTo>
                                <a:lnTo>
                                  <a:pt x="608" y="5694"/>
                                </a:lnTo>
                                <a:lnTo>
                                  <a:pt x="907" y="5351"/>
                                </a:lnTo>
                                <a:lnTo>
                                  <a:pt x="1204" y="5035"/>
                                </a:lnTo>
                                <a:lnTo>
                                  <a:pt x="1496" y="4748"/>
                                </a:lnTo>
                                <a:lnTo>
                                  <a:pt x="1784" y="4486"/>
                                </a:lnTo>
                                <a:lnTo>
                                  <a:pt x="2069" y="4246"/>
                                </a:lnTo>
                                <a:lnTo>
                                  <a:pt x="2350" y="4027"/>
                                </a:lnTo>
                                <a:lnTo>
                                  <a:pt x="2625" y="3830"/>
                                </a:lnTo>
                                <a:lnTo>
                                  <a:pt x="2898" y="3648"/>
                                </a:lnTo>
                                <a:lnTo>
                                  <a:pt x="3163" y="3483"/>
                                </a:lnTo>
                                <a:lnTo>
                                  <a:pt x="3424" y="3331"/>
                                </a:lnTo>
                                <a:lnTo>
                                  <a:pt x="3679" y="3190"/>
                                </a:lnTo>
                                <a:lnTo>
                                  <a:pt x="3928" y="3057"/>
                                </a:lnTo>
                                <a:lnTo>
                                  <a:pt x="4171" y="2932"/>
                                </a:lnTo>
                                <a:lnTo>
                                  <a:pt x="4410" y="2814"/>
                                </a:lnTo>
                                <a:lnTo>
                                  <a:pt x="4638" y="2697"/>
                                </a:lnTo>
                                <a:lnTo>
                                  <a:pt x="4862" y="2584"/>
                                </a:lnTo>
                                <a:lnTo>
                                  <a:pt x="5077" y="2469"/>
                                </a:lnTo>
                                <a:lnTo>
                                  <a:pt x="5286" y="2351"/>
                                </a:lnTo>
                                <a:lnTo>
                                  <a:pt x="5487" y="2228"/>
                                </a:lnTo>
                                <a:lnTo>
                                  <a:pt x="5682" y="2100"/>
                                </a:lnTo>
                                <a:lnTo>
                                  <a:pt x="5867" y="1962"/>
                                </a:lnTo>
                                <a:lnTo>
                                  <a:pt x="6043" y="1813"/>
                                </a:lnTo>
                                <a:lnTo>
                                  <a:pt x="6212" y="1651"/>
                                </a:lnTo>
                                <a:lnTo>
                                  <a:pt x="6371" y="1476"/>
                                </a:lnTo>
                                <a:lnTo>
                                  <a:pt x="6520" y="1283"/>
                                </a:lnTo>
                                <a:lnTo>
                                  <a:pt x="6661" y="1072"/>
                                </a:lnTo>
                                <a:lnTo>
                                  <a:pt x="6792" y="841"/>
                                </a:lnTo>
                                <a:lnTo>
                                  <a:pt x="6913" y="585"/>
                                </a:lnTo>
                                <a:lnTo>
                                  <a:pt x="7024" y="306"/>
                                </a:lnTo>
                                <a:lnTo>
                                  <a:pt x="7124" y="0"/>
                                </a:lnTo>
                                <a:lnTo>
                                  <a:pt x="7225" y="306"/>
                                </a:lnTo>
                                <a:lnTo>
                                  <a:pt x="7335" y="585"/>
                                </a:lnTo>
                                <a:lnTo>
                                  <a:pt x="7456" y="841"/>
                                </a:lnTo>
                                <a:lnTo>
                                  <a:pt x="7586" y="1072"/>
                                </a:lnTo>
                                <a:lnTo>
                                  <a:pt x="7727" y="1283"/>
                                </a:lnTo>
                                <a:lnTo>
                                  <a:pt x="7876" y="1476"/>
                                </a:lnTo>
                                <a:lnTo>
                                  <a:pt x="8037" y="1651"/>
                                </a:lnTo>
                                <a:lnTo>
                                  <a:pt x="8205" y="1813"/>
                                </a:lnTo>
                                <a:lnTo>
                                  <a:pt x="8380" y="1962"/>
                                </a:lnTo>
                                <a:lnTo>
                                  <a:pt x="8566" y="2100"/>
                                </a:lnTo>
                                <a:lnTo>
                                  <a:pt x="8759" y="2228"/>
                                </a:lnTo>
                                <a:lnTo>
                                  <a:pt x="8960" y="2351"/>
                                </a:lnTo>
                                <a:lnTo>
                                  <a:pt x="9169" y="2469"/>
                                </a:lnTo>
                                <a:lnTo>
                                  <a:pt x="9385" y="2584"/>
                                </a:lnTo>
                                <a:lnTo>
                                  <a:pt x="9608" y="2697"/>
                                </a:lnTo>
                                <a:lnTo>
                                  <a:pt x="9839" y="2814"/>
                                </a:lnTo>
                                <a:lnTo>
                                  <a:pt x="10075" y="2932"/>
                                </a:lnTo>
                                <a:lnTo>
                                  <a:pt x="10318" y="3057"/>
                                </a:lnTo>
                                <a:lnTo>
                                  <a:pt x="10568" y="3190"/>
                                </a:lnTo>
                                <a:lnTo>
                                  <a:pt x="10824" y="3331"/>
                                </a:lnTo>
                                <a:lnTo>
                                  <a:pt x="11083" y="3483"/>
                                </a:lnTo>
                                <a:lnTo>
                                  <a:pt x="11351" y="3648"/>
                                </a:lnTo>
                                <a:lnTo>
                                  <a:pt x="11621" y="3830"/>
                                </a:lnTo>
                                <a:lnTo>
                                  <a:pt x="11897" y="4027"/>
                                </a:lnTo>
                                <a:lnTo>
                                  <a:pt x="12177" y="4246"/>
                                </a:lnTo>
                                <a:lnTo>
                                  <a:pt x="12462" y="4486"/>
                                </a:lnTo>
                                <a:lnTo>
                                  <a:pt x="12751" y="4748"/>
                                </a:lnTo>
                                <a:lnTo>
                                  <a:pt x="13044" y="5035"/>
                                </a:lnTo>
                                <a:lnTo>
                                  <a:pt x="13341" y="5351"/>
                                </a:lnTo>
                                <a:lnTo>
                                  <a:pt x="13641" y="5694"/>
                                </a:lnTo>
                                <a:lnTo>
                                  <a:pt x="13942" y="6070"/>
                                </a:lnTo>
                                <a:lnTo>
                                  <a:pt x="14248" y="6478"/>
                                </a:lnTo>
                                <a:lnTo>
                                  <a:pt x="13846" y="6728"/>
                                </a:lnTo>
                                <a:lnTo>
                                  <a:pt x="13462" y="6985"/>
                                </a:lnTo>
                                <a:lnTo>
                                  <a:pt x="13096" y="7248"/>
                                </a:lnTo>
                                <a:lnTo>
                                  <a:pt x="12748" y="7518"/>
                                </a:lnTo>
                                <a:lnTo>
                                  <a:pt x="12415" y="7795"/>
                                </a:lnTo>
                                <a:lnTo>
                                  <a:pt x="12099" y="8079"/>
                                </a:lnTo>
                                <a:lnTo>
                                  <a:pt x="11798" y="8369"/>
                                </a:lnTo>
                                <a:lnTo>
                                  <a:pt x="11513" y="8665"/>
                                </a:lnTo>
                                <a:lnTo>
                                  <a:pt x="11239" y="8972"/>
                                </a:lnTo>
                                <a:lnTo>
                                  <a:pt x="10978" y="9283"/>
                                </a:lnTo>
                                <a:lnTo>
                                  <a:pt x="10730" y="9602"/>
                                </a:lnTo>
                                <a:lnTo>
                                  <a:pt x="10495" y="9927"/>
                                </a:lnTo>
                                <a:lnTo>
                                  <a:pt x="10270" y="10263"/>
                                </a:lnTo>
                                <a:lnTo>
                                  <a:pt x="10054" y="10603"/>
                                </a:lnTo>
                                <a:lnTo>
                                  <a:pt x="9848" y="10951"/>
                                </a:lnTo>
                                <a:lnTo>
                                  <a:pt x="9652" y="11308"/>
                                </a:lnTo>
                                <a:lnTo>
                                  <a:pt x="9463" y="11670"/>
                                </a:lnTo>
                                <a:lnTo>
                                  <a:pt x="9281" y="12041"/>
                                </a:lnTo>
                                <a:lnTo>
                                  <a:pt x="9106" y="12422"/>
                                </a:lnTo>
                                <a:lnTo>
                                  <a:pt x="8938" y="12808"/>
                                </a:lnTo>
                                <a:lnTo>
                                  <a:pt x="8774" y="13203"/>
                                </a:lnTo>
                                <a:lnTo>
                                  <a:pt x="8615" y="13605"/>
                                </a:lnTo>
                                <a:lnTo>
                                  <a:pt x="8459" y="14016"/>
                                </a:lnTo>
                                <a:lnTo>
                                  <a:pt x="8309" y="14434"/>
                                </a:lnTo>
                                <a:lnTo>
                                  <a:pt x="8158" y="14862"/>
                                </a:lnTo>
                                <a:lnTo>
                                  <a:pt x="8011" y="15296"/>
                                </a:lnTo>
                                <a:lnTo>
                                  <a:pt x="7865" y="15740"/>
                                </a:lnTo>
                                <a:lnTo>
                                  <a:pt x="7719" y="16190"/>
                                </a:lnTo>
                                <a:lnTo>
                                  <a:pt x="7571" y="16650"/>
                                </a:lnTo>
                                <a:lnTo>
                                  <a:pt x="7424" y="17119"/>
                                </a:lnTo>
                                <a:lnTo>
                                  <a:pt x="7275" y="17595"/>
                                </a:lnTo>
                                <a:lnTo>
                                  <a:pt x="7124" y="18079"/>
                                </a:lnTo>
                                <a:close/>
                                <a:moveTo>
                                  <a:pt x="7134" y="17562"/>
                                </a:moveTo>
                                <a:lnTo>
                                  <a:pt x="7006" y="16945"/>
                                </a:lnTo>
                                <a:lnTo>
                                  <a:pt x="6875" y="16354"/>
                                </a:lnTo>
                                <a:lnTo>
                                  <a:pt x="6738" y="15785"/>
                                </a:lnTo>
                                <a:lnTo>
                                  <a:pt x="6599" y="15239"/>
                                </a:lnTo>
                                <a:lnTo>
                                  <a:pt x="6456" y="14716"/>
                                </a:lnTo>
                                <a:lnTo>
                                  <a:pt x="6309" y="14216"/>
                                </a:lnTo>
                                <a:lnTo>
                                  <a:pt x="6157" y="13734"/>
                                </a:lnTo>
                                <a:lnTo>
                                  <a:pt x="5999" y="13274"/>
                                </a:lnTo>
                                <a:lnTo>
                                  <a:pt x="5837" y="12834"/>
                                </a:lnTo>
                                <a:lnTo>
                                  <a:pt x="5670" y="12412"/>
                                </a:lnTo>
                                <a:lnTo>
                                  <a:pt x="5499" y="12009"/>
                                </a:lnTo>
                                <a:lnTo>
                                  <a:pt x="5322" y="11624"/>
                                </a:lnTo>
                                <a:lnTo>
                                  <a:pt x="5139" y="11254"/>
                                </a:lnTo>
                                <a:lnTo>
                                  <a:pt x="4951" y="10899"/>
                                </a:lnTo>
                                <a:lnTo>
                                  <a:pt x="4756" y="10561"/>
                                </a:lnTo>
                                <a:lnTo>
                                  <a:pt x="4557" y="10237"/>
                                </a:lnTo>
                                <a:lnTo>
                                  <a:pt x="4350" y="9927"/>
                                </a:lnTo>
                                <a:lnTo>
                                  <a:pt x="4137" y="9629"/>
                                </a:lnTo>
                                <a:lnTo>
                                  <a:pt x="3920" y="9344"/>
                                </a:lnTo>
                                <a:lnTo>
                                  <a:pt x="3695" y="9070"/>
                                </a:lnTo>
                                <a:lnTo>
                                  <a:pt x="3463" y="8808"/>
                                </a:lnTo>
                                <a:lnTo>
                                  <a:pt x="3223" y="8555"/>
                                </a:lnTo>
                                <a:lnTo>
                                  <a:pt x="2979" y="8312"/>
                                </a:lnTo>
                                <a:lnTo>
                                  <a:pt x="2726" y="8076"/>
                                </a:lnTo>
                                <a:lnTo>
                                  <a:pt x="2466" y="7849"/>
                                </a:lnTo>
                                <a:lnTo>
                                  <a:pt x="2197" y="7630"/>
                                </a:lnTo>
                                <a:lnTo>
                                  <a:pt x="1924" y="7416"/>
                                </a:lnTo>
                                <a:lnTo>
                                  <a:pt x="1640" y="7207"/>
                                </a:lnTo>
                                <a:lnTo>
                                  <a:pt x="1350" y="7007"/>
                                </a:lnTo>
                                <a:lnTo>
                                  <a:pt x="1050" y="6807"/>
                                </a:lnTo>
                                <a:lnTo>
                                  <a:pt x="744" y="6611"/>
                                </a:lnTo>
                                <a:lnTo>
                                  <a:pt x="428" y="6418"/>
                                </a:lnTo>
                                <a:lnTo>
                                  <a:pt x="668" y="6128"/>
                                </a:lnTo>
                                <a:lnTo>
                                  <a:pt x="907" y="5860"/>
                                </a:lnTo>
                                <a:lnTo>
                                  <a:pt x="1147" y="5612"/>
                                </a:lnTo>
                                <a:lnTo>
                                  <a:pt x="1389" y="5383"/>
                                </a:lnTo>
                                <a:lnTo>
                                  <a:pt x="1629" y="5174"/>
                                </a:lnTo>
                                <a:lnTo>
                                  <a:pt x="1868" y="4980"/>
                                </a:lnTo>
                                <a:lnTo>
                                  <a:pt x="2108" y="4802"/>
                                </a:lnTo>
                                <a:lnTo>
                                  <a:pt x="2348" y="4635"/>
                                </a:lnTo>
                                <a:lnTo>
                                  <a:pt x="2585" y="4483"/>
                                </a:lnTo>
                                <a:lnTo>
                                  <a:pt x="2821" y="4338"/>
                                </a:lnTo>
                                <a:lnTo>
                                  <a:pt x="3055" y="4204"/>
                                </a:lnTo>
                                <a:lnTo>
                                  <a:pt x="3288" y="4076"/>
                                </a:lnTo>
                                <a:lnTo>
                                  <a:pt x="3745" y="3835"/>
                                </a:lnTo>
                                <a:lnTo>
                                  <a:pt x="4192" y="3603"/>
                                </a:lnTo>
                                <a:lnTo>
                                  <a:pt x="4411" y="3488"/>
                                </a:lnTo>
                                <a:lnTo>
                                  <a:pt x="4627" y="3370"/>
                                </a:lnTo>
                                <a:lnTo>
                                  <a:pt x="4839" y="3248"/>
                                </a:lnTo>
                                <a:lnTo>
                                  <a:pt x="5046" y="3120"/>
                                </a:lnTo>
                                <a:lnTo>
                                  <a:pt x="5249" y="2987"/>
                                </a:lnTo>
                                <a:lnTo>
                                  <a:pt x="5448" y="2845"/>
                                </a:lnTo>
                                <a:lnTo>
                                  <a:pt x="5643" y="2692"/>
                                </a:lnTo>
                                <a:lnTo>
                                  <a:pt x="5832" y="2527"/>
                                </a:lnTo>
                                <a:lnTo>
                                  <a:pt x="6016" y="2351"/>
                                </a:lnTo>
                                <a:lnTo>
                                  <a:pt x="6194" y="2159"/>
                                </a:lnTo>
                                <a:lnTo>
                                  <a:pt x="6366" y="1950"/>
                                </a:lnTo>
                                <a:lnTo>
                                  <a:pt x="6533" y="1725"/>
                                </a:lnTo>
                                <a:lnTo>
                                  <a:pt x="6693" y="1481"/>
                                </a:lnTo>
                                <a:lnTo>
                                  <a:pt x="6847" y="1213"/>
                                </a:lnTo>
                                <a:lnTo>
                                  <a:pt x="6993" y="925"/>
                                </a:lnTo>
                                <a:lnTo>
                                  <a:pt x="7134" y="612"/>
                                </a:lnTo>
                                <a:lnTo>
                                  <a:pt x="7272" y="925"/>
                                </a:lnTo>
                                <a:lnTo>
                                  <a:pt x="7419" y="1213"/>
                                </a:lnTo>
                                <a:lnTo>
                                  <a:pt x="7573" y="1481"/>
                                </a:lnTo>
                                <a:lnTo>
                                  <a:pt x="7733" y="1725"/>
                                </a:lnTo>
                                <a:lnTo>
                                  <a:pt x="7899" y="1950"/>
                                </a:lnTo>
                                <a:lnTo>
                                  <a:pt x="8072" y="2159"/>
                                </a:lnTo>
                                <a:lnTo>
                                  <a:pt x="8250" y="2351"/>
                                </a:lnTo>
                                <a:lnTo>
                                  <a:pt x="8434" y="2527"/>
                                </a:lnTo>
                                <a:lnTo>
                                  <a:pt x="8622" y="2692"/>
                                </a:lnTo>
                                <a:lnTo>
                                  <a:pt x="8816" y="2845"/>
                                </a:lnTo>
                                <a:lnTo>
                                  <a:pt x="9015" y="2987"/>
                                </a:lnTo>
                                <a:lnTo>
                                  <a:pt x="9220" y="3120"/>
                                </a:lnTo>
                                <a:lnTo>
                                  <a:pt x="9427" y="3248"/>
                                </a:lnTo>
                                <a:lnTo>
                                  <a:pt x="9638" y="3370"/>
                                </a:lnTo>
                                <a:lnTo>
                                  <a:pt x="9853" y="3488"/>
                                </a:lnTo>
                                <a:lnTo>
                                  <a:pt x="10072" y="3603"/>
                                </a:lnTo>
                                <a:lnTo>
                                  <a:pt x="10519" y="3835"/>
                                </a:lnTo>
                                <a:lnTo>
                                  <a:pt x="10978" y="4076"/>
                                </a:lnTo>
                                <a:lnTo>
                                  <a:pt x="11210" y="4204"/>
                                </a:lnTo>
                                <a:lnTo>
                                  <a:pt x="11443" y="4338"/>
                                </a:lnTo>
                                <a:lnTo>
                                  <a:pt x="11680" y="4483"/>
                                </a:lnTo>
                                <a:lnTo>
                                  <a:pt x="11918" y="4635"/>
                                </a:lnTo>
                                <a:lnTo>
                                  <a:pt x="12156" y="4802"/>
                                </a:lnTo>
                                <a:lnTo>
                                  <a:pt x="12396" y="4980"/>
                                </a:lnTo>
                                <a:lnTo>
                                  <a:pt x="12636" y="5174"/>
                                </a:lnTo>
                                <a:lnTo>
                                  <a:pt x="12876" y="5383"/>
                                </a:lnTo>
                                <a:lnTo>
                                  <a:pt x="13117" y="5612"/>
                                </a:lnTo>
                                <a:lnTo>
                                  <a:pt x="13357" y="5860"/>
                                </a:lnTo>
                                <a:lnTo>
                                  <a:pt x="13597" y="6128"/>
                                </a:lnTo>
                                <a:lnTo>
                                  <a:pt x="13837" y="6418"/>
                                </a:lnTo>
                                <a:lnTo>
                                  <a:pt x="13522" y="6611"/>
                                </a:lnTo>
                                <a:lnTo>
                                  <a:pt x="13214" y="6807"/>
                                </a:lnTo>
                                <a:lnTo>
                                  <a:pt x="12915" y="7007"/>
                                </a:lnTo>
                                <a:lnTo>
                                  <a:pt x="12624" y="7207"/>
                                </a:lnTo>
                                <a:lnTo>
                                  <a:pt x="12341" y="7416"/>
                                </a:lnTo>
                                <a:lnTo>
                                  <a:pt x="12065" y="7630"/>
                                </a:lnTo>
                                <a:lnTo>
                                  <a:pt x="11798" y="7849"/>
                                </a:lnTo>
                                <a:lnTo>
                                  <a:pt x="11539" y="8076"/>
                                </a:lnTo>
                                <a:lnTo>
                                  <a:pt x="11286" y="8312"/>
                                </a:lnTo>
                                <a:lnTo>
                                  <a:pt x="11039" y="8555"/>
                                </a:lnTo>
                                <a:lnTo>
                                  <a:pt x="10801" y="8808"/>
                                </a:lnTo>
                                <a:lnTo>
                                  <a:pt x="10570" y="9070"/>
                                </a:lnTo>
                                <a:lnTo>
                                  <a:pt x="10344" y="9344"/>
                                </a:lnTo>
                                <a:lnTo>
                                  <a:pt x="10125" y="9629"/>
                                </a:lnTo>
                                <a:lnTo>
                                  <a:pt x="9913" y="9927"/>
                                </a:lnTo>
                                <a:lnTo>
                                  <a:pt x="9707" y="10237"/>
                                </a:lnTo>
                                <a:lnTo>
                                  <a:pt x="9508" y="10561"/>
                                </a:lnTo>
                                <a:lnTo>
                                  <a:pt x="9314" y="10899"/>
                                </a:lnTo>
                                <a:lnTo>
                                  <a:pt x="9126" y="11254"/>
                                </a:lnTo>
                                <a:lnTo>
                                  <a:pt x="8942" y="11624"/>
                                </a:lnTo>
                                <a:lnTo>
                                  <a:pt x="8764" y="12009"/>
                                </a:lnTo>
                                <a:lnTo>
                                  <a:pt x="8592" y="12412"/>
                                </a:lnTo>
                                <a:lnTo>
                                  <a:pt x="8425" y="12834"/>
                                </a:lnTo>
                                <a:lnTo>
                                  <a:pt x="8265" y="13274"/>
                                </a:lnTo>
                                <a:lnTo>
                                  <a:pt x="8108" y="13734"/>
                                </a:lnTo>
                                <a:lnTo>
                                  <a:pt x="7955" y="14216"/>
                                </a:lnTo>
                                <a:lnTo>
                                  <a:pt x="7808" y="14716"/>
                                </a:lnTo>
                                <a:lnTo>
                                  <a:pt x="7665" y="15239"/>
                                </a:lnTo>
                                <a:lnTo>
                                  <a:pt x="7526" y="15785"/>
                                </a:lnTo>
                                <a:lnTo>
                                  <a:pt x="7392" y="16354"/>
                                </a:lnTo>
                                <a:lnTo>
                                  <a:pt x="7260" y="16945"/>
                                </a:lnTo>
                                <a:lnTo>
                                  <a:pt x="7134" y="17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7822" y="5478"/>
                            <a:ext cx="196" cy="201"/>
                          </a:xfrm>
                          <a:custGeom>
                            <a:avLst/>
                            <a:gdLst>
                              <a:gd name="T0" fmla="*/ 3384 w 6899"/>
                              <a:gd name="T1" fmla="*/ 8411 h 8728"/>
                              <a:gd name="T2" fmla="*/ 3246 w 6899"/>
                              <a:gd name="T3" fmla="*/ 7813 h 8728"/>
                              <a:gd name="T4" fmla="*/ 3101 w 6899"/>
                              <a:gd name="T5" fmla="*/ 7262 h 8728"/>
                              <a:gd name="T6" fmla="*/ 2947 w 6899"/>
                              <a:gd name="T7" fmla="*/ 6757 h 8728"/>
                              <a:gd name="T8" fmla="*/ 2781 w 6899"/>
                              <a:gd name="T9" fmla="*/ 6293 h 8728"/>
                              <a:gd name="T10" fmla="*/ 2608 w 6899"/>
                              <a:gd name="T11" fmla="*/ 5867 h 8728"/>
                              <a:gd name="T12" fmla="*/ 2423 w 6899"/>
                              <a:gd name="T13" fmla="*/ 5479 h 8728"/>
                              <a:gd name="T14" fmla="*/ 2227 w 6899"/>
                              <a:gd name="T15" fmla="*/ 5122 h 8728"/>
                              <a:gd name="T16" fmla="*/ 2018 w 6899"/>
                              <a:gd name="T17" fmla="*/ 4795 h 8728"/>
                              <a:gd name="T18" fmla="*/ 1796 w 6899"/>
                              <a:gd name="T19" fmla="*/ 4495 h 8728"/>
                              <a:gd name="T20" fmla="*/ 1561 w 6899"/>
                              <a:gd name="T21" fmla="*/ 4218 h 8728"/>
                              <a:gd name="T22" fmla="*/ 1313 w 6899"/>
                              <a:gd name="T23" fmla="*/ 3962 h 8728"/>
                              <a:gd name="T24" fmla="*/ 1049 w 6899"/>
                              <a:gd name="T25" fmla="*/ 3724 h 8728"/>
                              <a:gd name="T26" fmla="*/ 770 w 6899"/>
                              <a:gd name="T27" fmla="*/ 3501 h 8728"/>
                              <a:gd name="T28" fmla="*/ 475 w 6899"/>
                              <a:gd name="T29" fmla="*/ 3288 h 8728"/>
                              <a:gd name="T30" fmla="*/ 162 w 6899"/>
                              <a:gd name="T31" fmla="*/ 3084 h 8728"/>
                              <a:gd name="T32" fmla="*/ 123 w 6899"/>
                              <a:gd name="T33" fmla="*/ 2836 h 8728"/>
                              <a:gd name="T34" fmla="*/ 368 w 6899"/>
                              <a:gd name="T35" fmla="*/ 2571 h 8728"/>
                              <a:gd name="T36" fmla="*/ 615 w 6899"/>
                              <a:gd name="T37" fmla="*/ 2345 h 8728"/>
                              <a:gd name="T38" fmla="*/ 861 w 6899"/>
                              <a:gd name="T39" fmla="*/ 2154 h 8728"/>
                              <a:gd name="T40" fmla="*/ 1106 w 6899"/>
                              <a:gd name="T41" fmla="*/ 1991 h 8728"/>
                              <a:gd name="T42" fmla="*/ 1347 w 6899"/>
                              <a:gd name="T43" fmla="*/ 1848 h 8728"/>
                              <a:gd name="T44" fmla="*/ 1702 w 6899"/>
                              <a:gd name="T45" fmla="*/ 1659 h 8728"/>
                              <a:gd name="T46" fmla="*/ 2046 w 6899"/>
                              <a:gd name="T47" fmla="*/ 1480 h 8728"/>
                              <a:gd name="T48" fmla="*/ 2264 w 6899"/>
                              <a:gd name="T49" fmla="*/ 1357 h 8728"/>
                              <a:gd name="T50" fmla="*/ 2477 w 6899"/>
                              <a:gd name="T51" fmla="*/ 1223 h 8728"/>
                              <a:gd name="T52" fmla="*/ 2679 w 6899"/>
                              <a:gd name="T53" fmla="*/ 1071 h 8728"/>
                              <a:gd name="T54" fmla="*/ 2872 w 6899"/>
                              <a:gd name="T55" fmla="*/ 896 h 8728"/>
                              <a:gd name="T56" fmla="*/ 3054 w 6899"/>
                              <a:gd name="T57" fmla="*/ 690 h 8728"/>
                              <a:gd name="T58" fmla="*/ 3222 w 6899"/>
                              <a:gd name="T59" fmla="*/ 447 h 8728"/>
                              <a:gd name="T60" fmla="*/ 3378 w 6899"/>
                              <a:gd name="T61" fmla="*/ 162 h 8728"/>
                              <a:gd name="T62" fmla="*/ 3522 w 6899"/>
                              <a:gd name="T63" fmla="*/ 162 h 8728"/>
                              <a:gd name="T64" fmla="*/ 3676 w 6899"/>
                              <a:gd name="T65" fmla="*/ 447 h 8728"/>
                              <a:gd name="T66" fmla="*/ 3844 w 6899"/>
                              <a:gd name="T67" fmla="*/ 690 h 8728"/>
                              <a:gd name="T68" fmla="*/ 4024 w 6899"/>
                              <a:gd name="T69" fmla="*/ 896 h 8728"/>
                              <a:gd name="T70" fmla="*/ 4217 w 6899"/>
                              <a:gd name="T71" fmla="*/ 1071 h 8728"/>
                              <a:gd name="T72" fmla="*/ 4418 w 6899"/>
                              <a:gd name="T73" fmla="*/ 1223 h 8728"/>
                              <a:gd name="T74" fmla="*/ 4630 w 6899"/>
                              <a:gd name="T75" fmla="*/ 1357 h 8728"/>
                              <a:gd name="T76" fmla="*/ 4849 w 6899"/>
                              <a:gd name="T77" fmla="*/ 1480 h 8728"/>
                              <a:gd name="T78" fmla="*/ 5193 w 6899"/>
                              <a:gd name="T79" fmla="*/ 1659 h 8728"/>
                              <a:gd name="T80" fmla="*/ 5548 w 6899"/>
                              <a:gd name="T81" fmla="*/ 1848 h 8728"/>
                              <a:gd name="T82" fmla="*/ 5789 w 6899"/>
                              <a:gd name="T83" fmla="*/ 1991 h 8728"/>
                              <a:gd name="T84" fmla="*/ 6034 w 6899"/>
                              <a:gd name="T85" fmla="*/ 2154 h 8728"/>
                              <a:gd name="T86" fmla="*/ 6282 w 6899"/>
                              <a:gd name="T87" fmla="*/ 2345 h 8728"/>
                              <a:gd name="T88" fmla="*/ 6528 w 6899"/>
                              <a:gd name="T89" fmla="*/ 2571 h 8728"/>
                              <a:gd name="T90" fmla="*/ 6776 w 6899"/>
                              <a:gd name="T91" fmla="*/ 2836 h 8728"/>
                              <a:gd name="T92" fmla="*/ 6737 w 6899"/>
                              <a:gd name="T93" fmla="*/ 3084 h 8728"/>
                              <a:gd name="T94" fmla="*/ 6424 w 6899"/>
                              <a:gd name="T95" fmla="*/ 3288 h 8728"/>
                              <a:gd name="T96" fmla="*/ 6129 w 6899"/>
                              <a:gd name="T97" fmla="*/ 3501 h 8728"/>
                              <a:gd name="T98" fmla="*/ 5851 w 6899"/>
                              <a:gd name="T99" fmla="*/ 3724 h 8728"/>
                              <a:gd name="T100" fmla="*/ 5587 w 6899"/>
                              <a:gd name="T101" fmla="*/ 3962 h 8728"/>
                              <a:gd name="T102" fmla="*/ 5337 w 6899"/>
                              <a:gd name="T103" fmla="*/ 4218 h 8728"/>
                              <a:gd name="T104" fmla="*/ 5102 w 6899"/>
                              <a:gd name="T105" fmla="*/ 4495 h 8728"/>
                              <a:gd name="T106" fmla="*/ 4880 w 6899"/>
                              <a:gd name="T107" fmla="*/ 4795 h 8728"/>
                              <a:gd name="T108" fmla="*/ 4671 w 6899"/>
                              <a:gd name="T109" fmla="*/ 5122 h 8728"/>
                              <a:gd name="T110" fmla="*/ 4475 w 6899"/>
                              <a:gd name="T111" fmla="*/ 5479 h 8728"/>
                              <a:gd name="T112" fmla="*/ 4288 w 6899"/>
                              <a:gd name="T113" fmla="*/ 5867 h 8728"/>
                              <a:gd name="T114" fmla="*/ 4115 w 6899"/>
                              <a:gd name="T115" fmla="*/ 6293 h 8728"/>
                              <a:gd name="T116" fmla="*/ 3951 w 6899"/>
                              <a:gd name="T117" fmla="*/ 6757 h 8728"/>
                              <a:gd name="T118" fmla="*/ 3797 w 6899"/>
                              <a:gd name="T119" fmla="*/ 7262 h 8728"/>
                              <a:gd name="T120" fmla="*/ 3652 w 6899"/>
                              <a:gd name="T121" fmla="*/ 7813 h 8728"/>
                              <a:gd name="T122" fmla="*/ 3515 w 6899"/>
                              <a:gd name="T123" fmla="*/ 8411 h 8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899" h="8728">
                                <a:moveTo>
                                  <a:pt x="3451" y="8728"/>
                                </a:moveTo>
                                <a:lnTo>
                                  <a:pt x="3384" y="8411"/>
                                </a:lnTo>
                                <a:lnTo>
                                  <a:pt x="3316" y="8105"/>
                                </a:lnTo>
                                <a:lnTo>
                                  <a:pt x="3246" y="7813"/>
                                </a:lnTo>
                                <a:lnTo>
                                  <a:pt x="3175" y="7531"/>
                                </a:lnTo>
                                <a:lnTo>
                                  <a:pt x="3101" y="7262"/>
                                </a:lnTo>
                                <a:lnTo>
                                  <a:pt x="3024" y="7005"/>
                                </a:lnTo>
                                <a:lnTo>
                                  <a:pt x="2947" y="6757"/>
                                </a:lnTo>
                                <a:lnTo>
                                  <a:pt x="2866" y="6520"/>
                                </a:lnTo>
                                <a:lnTo>
                                  <a:pt x="2781" y="6293"/>
                                </a:lnTo>
                                <a:lnTo>
                                  <a:pt x="2697" y="6076"/>
                                </a:lnTo>
                                <a:lnTo>
                                  <a:pt x="2608" y="5867"/>
                                </a:lnTo>
                                <a:lnTo>
                                  <a:pt x="2517" y="5668"/>
                                </a:lnTo>
                                <a:lnTo>
                                  <a:pt x="2423" y="5479"/>
                                </a:lnTo>
                                <a:lnTo>
                                  <a:pt x="2326" y="5297"/>
                                </a:lnTo>
                                <a:lnTo>
                                  <a:pt x="2227" y="5122"/>
                                </a:lnTo>
                                <a:lnTo>
                                  <a:pt x="2125" y="4955"/>
                                </a:lnTo>
                                <a:lnTo>
                                  <a:pt x="2018" y="4795"/>
                                </a:lnTo>
                                <a:lnTo>
                                  <a:pt x="1908" y="4643"/>
                                </a:lnTo>
                                <a:lnTo>
                                  <a:pt x="1796" y="4495"/>
                                </a:lnTo>
                                <a:lnTo>
                                  <a:pt x="1681" y="4354"/>
                                </a:lnTo>
                                <a:lnTo>
                                  <a:pt x="1561" y="4218"/>
                                </a:lnTo>
                                <a:lnTo>
                                  <a:pt x="1438" y="4089"/>
                                </a:lnTo>
                                <a:lnTo>
                                  <a:pt x="1313" y="3962"/>
                                </a:lnTo>
                                <a:lnTo>
                                  <a:pt x="1183" y="3841"/>
                                </a:lnTo>
                                <a:lnTo>
                                  <a:pt x="1049" y="3724"/>
                                </a:lnTo>
                                <a:lnTo>
                                  <a:pt x="911" y="3611"/>
                                </a:lnTo>
                                <a:lnTo>
                                  <a:pt x="770" y="3501"/>
                                </a:lnTo>
                                <a:lnTo>
                                  <a:pt x="624" y="3392"/>
                                </a:lnTo>
                                <a:lnTo>
                                  <a:pt x="475" y="3288"/>
                                </a:lnTo>
                                <a:lnTo>
                                  <a:pt x="321" y="3185"/>
                                </a:lnTo>
                                <a:lnTo>
                                  <a:pt x="162" y="3084"/>
                                </a:lnTo>
                                <a:lnTo>
                                  <a:pt x="0" y="2985"/>
                                </a:lnTo>
                                <a:lnTo>
                                  <a:pt x="123" y="2836"/>
                                </a:lnTo>
                                <a:lnTo>
                                  <a:pt x="245" y="2697"/>
                                </a:lnTo>
                                <a:lnTo>
                                  <a:pt x="368" y="2571"/>
                                </a:lnTo>
                                <a:lnTo>
                                  <a:pt x="493" y="2454"/>
                                </a:lnTo>
                                <a:lnTo>
                                  <a:pt x="615" y="2345"/>
                                </a:lnTo>
                                <a:lnTo>
                                  <a:pt x="739" y="2247"/>
                                </a:lnTo>
                                <a:lnTo>
                                  <a:pt x="861" y="2154"/>
                                </a:lnTo>
                                <a:lnTo>
                                  <a:pt x="984" y="2070"/>
                                </a:lnTo>
                                <a:lnTo>
                                  <a:pt x="1106" y="1991"/>
                                </a:lnTo>
                                <a:lnTo>
                                  <a:pt x="1227" y="1918"/>
                                </a:lnTo>
                                <a:lnTo>
                                  <a:pt x="1347" y="1848"/>
                                </a:lnTo>
                                <a:lnTo>
                                  <a:pt x="1467" y="1782"/>
                                </a:lnTo>
                                <a:lnTo>
                                  <a:pt x="1702" y="1659"/>
                                </a:lnTo>
                                <a:lnTo>
                                  <a:pt x="1932" y="1539"/>
                                </a:lnTo>
                                <a:lnTo>
                                  <a:pt x="2046" y="1480"/>
                                </a:lnTo>
                                <a:lnTo>
                                  <a:pt x="2156" y="1419"/>
                                </a:lnTo>
                                <a:lnTo>
                                  <a:pt x="2264" y="1357"/>
                                </a:lnTo>
                                <a:lnTo>
                                  <a:pt x="2373" y="1291"/>
                                </a:lnTo>
                                <a:lnTo>
                                  <a:pt x="2477" y="1223"/>
                                </a:lnTo>
                                <a:lnTo>
                                  <a:pt x="2580" y="1150"/>
                                </a:lnTo>
                                <a:lnTo>
                                  <a:pt x="2679" y="1071"/>
                                </a:lnTo>
                                <a:lnTo>
                                  <a:pt x="2778" y="986"/>
                                </a:lnTo>
                                <a:lnTo>
                                  <a:pt x="2872" y="896"/>
                                </a:lnTo>
                                <a:lnTo>
                                  <a:pt x="2964" y="797"/>
                                </a:lnTo>
                                <a:lnTo>
                                  <a:pt x="3054" y="690"/>
                                </a:lnTo>
                                <a:lnTo>
                                  <a:pt x="3139" y="573"/>
                                </a:lnTo>
                                <a:lnTo>
                                  <a:pt x="3222" y="447"/>
                                </a:lnTo>
                                <a:lnTo>
                                  <a:pt x="3301" y="309"/>
                                </a:lnTo>
                                <a:lnTo>
                                  <a:pt x="3378" y="162"/>
                                </a:lnTo>
                                <a:lnTo>
                                  <a:pt x="3451" y="0"/>
                                </a:lnTo>
                                <a:lnTo>
                                  <a:pt x="3522" y="162"/>
                                </a:lnTo>
                                <a:lnTo>
                                  <a:pt x="3598" y="309"/>
                                </a:lnTo>
                                <a:lnTo>
                                  <a:pt x="3676" y="447"/>
                                </a:lnTo>
                                <a:lnTo>
                                  <a:pt x="3759" y="573"/>
                                </a:lnTo>
                                <a:lnTo>
                                  <a:pt x="3844" y="690"/>
                                </a:lnTo>
                                <a:lnTo>
                                  <a:pt x="3934" y="797"/>
                                </a:lnTo>
                                <a:lnTo>
                                  <a:pt x="4024" y="896"/>
                                </a:lnTo>
                                <a:lnTo>
                                  <a:pt x="4120" y="986"/>
                                </a:lnTo>
                                <a:lnTo>
                                  <a:pt x="4217" y="1071"/>
                                </a:lnTo>
                                <a:lnTo>
                                  <a:pt x="4316" y="1150"/>
                                </a:lnTo>
                                <a:lnTo>
                                  <a:pt x="4418" y="1223"/>
                                </a:lnTo>
                                <a:lnTo>
                                  <a:pt x="4523" y="1291"/>
                                </a:lnTo>
                                <a:lnTo>
                                  <a:pt x="4630" y="1357"/>
                                </a:lnTo>
                                <a:lnTo>
                                  <a:pt x="4739" y="1419"/>
                                </a:lnTo>
                                <a:lnTo>
                                  <a:pt x="4849" y="1480"/>
                                </a:lnTo>
                                <a:lnTo>
                                  <a:pt x="4963" y="1539"/>
                                </a:lnTo>
                                <a:lnTo>
                                  <a:pt x="5193" y="1659"/>
                                </a:lnTo>
                                <a:lnTo>
                                  <a:pt x="5428" y="1782"/>
                                </a:lnTo>
                                <a:lnTo>
                                  <a:pt x="5548" y="1848"/>
                                </a:lnTo>
                                <a:lnTo>
                                  <a:pt x="5668" y="1918"/>
                                </a:lnTo>
                                <a:lnTo>
                                  <a:pt x="5789" y="1991"/>
                                </a:lnTo>
                                <a:lnTo>
                                  <a:pt x="5912" y="2070"/>
                                </a:lnTo>
                                <a:lnTo>
                                  <a:pt x="6034" y="2154"/>
                                </a:lnTo>
                                <a:lnTo>
                                  <a:pt x="6157" y="2247"/>
                                </a:lnTo>
                                <a:lnTo>
                                  <a:pt x="6282" y="2345"/>
                                </a:lnTo>
                                <a:lnTo>
                                  <a:pt x="6405" y="2454"/>
                                </a:lnTo>
                                <a:lnTo>
                                  <a:pt x="6528" y="2571"/>
                                </a:lnTo>
                                <a:lnTo>
                                  <a:pt x="6653" y="2697"/>
                                </a:lnTo>
                                <a:lnTo>
                                  <a:pt x="6776" y="2836"/>
                                </a:lnTo>
                                <a:lnTo>
                                  <a:pt x="6899" y="2985"/>
                                </a:lnTo>
                                <a:lnTo>
                                  <a:pt x="6737" y="3084"/>
                                </a:lnTo>
                                <a:lnTo>
                                  <a:pt x="6578" y="3185"/>
                                </a:lnTo>
                                <a:lnTo>
                                  <a:pt x="6424" y="3288"/>
                                </a:lnTo>
                                <a:lnTo>
                                  <a:pt x="6275" y="3392"/>
                                </a:lnTo>
                                <a:lnTo>
                                  <a:pt x="6129" y="3501"/>
                                </a:lnTo>
                                <a:lnTo>
                                  <a:pt x="5988" y="3611"/>
                                </a:lnTo>
                                <a:lnTo>
                                  <a:pt x="5851" y="3724"/>
                                </a:lnTo>
                                <a:lnTo>
                                  <a:pt x="5716" y="3841"/>
                                </a:lnTo>
                                <a:lnTo>
                                  <a:pt x="5587" y="3962"/>
                                </a:lnTo>
                                <a:lnTo>
                                  <a:pt x="5460" y="4089"/>
                                </a:lnTo>
                                <a:lnTo>
                                  <a:pt x="5337" y="4218"/>
                                </a:lnTo>
                                <a:lnTo>
                                  <a:pt x="5217" y="4354"/>
                                </a:lnTo>
                                <a:lnTo>
                                  <a:pt x="5102" y="4495"/>
                                </a:lnTo>
                                <a:lnTo>
                                  <a:pt x="4990" y="4643"/>
                                </a:lnTo>
                                <a:lnTo>
                                  <a:pt x="4880" y="4795"/>
                                </a:lnTo>
                                <a:lnTo>
                                  <a:pt x="4775" y="4955"/>
                                </a:lnTo>
                                <a:lnTo>
                                  <a:pt x="4671" y="5122"/>
                                </a:lnTo>
                                <a:lnTo>
                                  <a:pt x="4572" y="5297"/>
                                </a:lnTo>
                                <a:lnTo>
                                  <a:pt x="4475" y="5479"/>
                                </a:lnTo>
                                <a:lnTo>
                                  <a:pt x="4381" y="5668"/>
                                </a:lnTo>
                                <a:lnTo>
                                  <a:pt x="4288" y="5867"/>
                                </a:lnTo>
                                <a:lnTo>
                                  <a:pt x="4201" y="6076"/>
                                </a:lnTo>
                                <a:lnTo>
                                  <a:pt x="4115" y="6293"/>
                                </a:lnTo>
                                <a:lnTo>
                                  <a:pt x="4032" y="6520"/>
                                </a:lnTo>
                                <a:lnTo>
                                  <a:pt x="3951" y="6757"/>
                                </a:lnTo>
                                <a:lnTo>
                                  <a:pt x="3874" y="7005"/>
                                </a:lnTo>
                                <a:lnTo>
                                  <a:pt x="3797" y="7262"/>
                                </a:lnTo>
                                <a:lnTo>
                                  <a:pt x="3724" y="7531"/>
                                </a:lnTo>
                                <a:lnTo>
                                  <a:pt x="3652" y="7813"/>
                                </a:lnTo>
                                <a:lnTo>
                                  <a:pt x="3583" y="8105"/>
                                </a:lnTo>
                                <a:lnTo>
                                  <a:pt x="3515" y="8411"/>
                                </a:lnTo>
                                <a:lnTo>
                                  <a:pt x="3451" y="8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7698" y="5716"/>
                            <a:ext cx="222" cy="142"/>
                          </a:xfrm>
                          <a:custGeom>
                            <a:avLst/>
                            <a:gdLst>
                              <a:gd name="T0" fmla="*/ 7486 w 7800"/>
                              <a:gd name="T1" fmla="*/ 5577 h 6159"/>
                              <a:gd name="T2" fmla="*/ 6891 w 7800"/>
                              <a:gd name="T3" fmla="*/ 5430 h 6159"/>
                              <a:gd name="T4" fmla="*/ 6333 w 7800"/>
                              <a:gd name="T5" fmla="*/ 5313 h 6159"/>
                              <a:gd name="T6" fmla="*/ 5812 w 7800"/>
                              <a:gd name="T7" fmla="*/ 5224 h 6159"/>
                              <a:gd name="T8" fmla="*/ 5324 w 7800"/>
                              <a:gd name="T9" fmla="*/ 5161 h 6159"/>
                              <a:gd name="T10" fmla="*/ 4865 w 7800"/>
                              <a:gd name="T11" fmla="*/ 5127 h 6159"/>
                              <a:gd name="T12" fmla="*/ 4434 w 7800"/>
                              <a:gd name="T13" fmla="*/ 5117 h 6159"/>
                              <a:gd name="T14" fmla="*/ 4027 w 7800"/>
                              <a:gd name="T15" fmla="*/ 5132 h 6159"/>
                              <a:gd name="T16" fmla="*/ 3642 w 7800"/>
                              <a:gd name="T17" fmla="*/ 5171 h 6159"/>
                              <a:gd name="T18" fmla="*/ 3274 w 7800"/>
                              <a:gd name="T19" fmla="*/ 5234 h 6159"/>
                              <a:gd name="T20" fmla="*/ 2920 w 7800"/>
                              <a:gd name="T21" fmla="*/ 5320 h 6159"/>
                              <a:gd name="T22" fmla="*/ 2580 w 7800"/>
                              <a:gd name="T23" fmla="*/ 5427 h 6159"/>
                              <a:gd name="T24" fmla="*/ 2248 w 7800"/>
                              <a:gd name="T25" fmla="*/ 5555 h 6159"/>
                              <a:gd name="T26" fmla="*/ 1922 w 7800"/>
                              <a:gd name="T27" fmla="*/ 5704 h 6159"/>
                              <a:gd name="T28" fmla="*/ 1601 w 7800"/>
                              <a:gd name="T29" fmla="*/ 5872 h 6159"/>
                              <a:gd name="T30" fmla="*/ 1280 w 7800"/>
                              <a:gd name="T31" fmla="*/ 6060 h 6159"/>
                              <a:gd name="T32" fmla="*/ 1039 w 7800"/>
                              <a:gd name="T33" fmla="*/ 5984 h 6159"/>
                              <a:gd name="T34" fmla="*/ 912 w 7800"/>
                              <a:gd name="T35" fmla="*/ 5645 h 6159"/>
                              <a:gd name="T36" fmla="*/ 822 w 7800"/>
                              <a:gd name="T37" fmla="*/ 5323 h 6159"/>
                              <a:gd name="T38" fmla="*/ 762 w 7800"/>
                              <a:gd name="T39" fmla="*/ 5018 h 6159"/>
                              <a:gd name="T40" fmla="*/ 724 w 7800"/>
                              <a:gd name="T41" fmla="*/ 4725 h 6159"/>
                              <a:gd name="T42" fmla="*/ 705 w 7800"/>
                              <a:gd name="T43" fmla="*/ 4446 h 6159"/>
                              <a:gd name="T44" fmla="*/ 695 w 7800"/>
                              <a:gd name="T45" fmla="*/ 4043 h 6159"/>
                              <a:gd name="T46" fmla="*/ 690 w 7800"/>
                              <a:gd name="T47" fmla="*/ 3658 h 6159"/>
                              <a:gd name="T48" fmla="*/ 679 w 7800"/>
                              <a:gd name="T49" fmla="*/ 3405 h 6159"/>
                              <a:gd name="T50" fmla="*/ 655 w 7800"/>
                              <a:gd name="T51" fmla="*/ 3155 h 6159"/>
                              <a:gd name="T52" fmla="*/ 609 w 7800"/>
                              <a:gd name="T53" fmla="*/ 2906 h 6159"/>
                              <a:gd name="T54" fmla="*/ 538 w 7800"/>
                              <a:gd name="T55" fmla="*/ 2655 h 6159"/>
                              <a:gd name="T56" fmla="*/ 436 w 7800"/>
                              <a:gd name="T57" fmla="*/ 2400 h 6159"/>
                              <a:gd name="T58" fmla="*/ 295 w 7800"/>
                              <a:gd name="T59" fmla="*/ 2140 h 6159"/>
                              <a:gd name="T60" fmla="*/ 110 w 7800"/>
                              <a:gd name="T61" fmla="*/ 1872 h 6159"/>
                              <a:gd name="T62" fmla="*/ 175 w 7800"/>
                              <a:gd name="T63" fmla="*/ 1743 h 6159"/>
                              <a:gd name="T64" fmla="*/ 501 w 7800"/>
                              <a:gd name="T65" fmla="*/ 1735 h 6159"/>
                              <a:gd name="T66" fmla="*/ 792 w 7800"/>
                              <a:gd name="T67" fmla="*/ 1694 h 6159"/>
                              <a:gd name="T68" fmla="*/ 1057 w 7800"/>
                              <a:gd name="T69" fmla="*/ 1624 h 6159"/>
                              <a:gd name="T70" fmla="*/ 1300 w 7800"/>
                              <a:gd name="T71" fmla="*/ 1534 h 6159"/>
                              <a:gd name="T72" fmla="*/ 1527 w 7800"/>
                              <a:gd name="T73" fmla="*/ 1420 h 6159"/>
                              <a:gd name="T74" fmla="*/ 1742 w 7800"/>
                              <a:gd name="T75" fmla="*/ 1292 h 6159"/>
                              <a:gd name="T76" fmla="*/ 1951 w 7800"/>
                              <a:gd name="T77" fmla="*/ 1151 h 6159"/>
                              <a:gd name="T78" fmla="*/ 2264 w 7800"/>
                              <a:gd name="T79" fmla="*/ 926 h 6159"/>
                              <a:gd name="T80" fmla="*/ 2593 w 7800"/>
                              <a:gd name="T81" fmla="*/ 695 h 6159"/>
                              <a:gd name="T82" fmla="*/ 2830 w 7800"/>
                              <a:gd name="T83" fmla="*/ 544 h 6159"/>
                              <a:gd name="T84" fmla="*/ 3086 w 7800"/>
                              <a:gd name="T85" fmla="*/ 398 h 6159"/>
                              <a:gd name="T86" fmla="*/ 3368 w 7800"/>
                              <a:gd name="T87" fmla="*/ 264 h 6159"/>
                              <a:gd name="T88" fmla="*/ 3680 w 7800"/>
                              <a:gd name="T89" fmla="*/ 144 h 6159"/>
                              <a:gd name="T90" fmla="*/ 4029 w 7800"/>
                              <a:gd name="T91" fmla="*/ 43 h 6159"/>
                              <a:gd name="T92" fmla="*/ 4233 w 7800"/>
                              <a:gd name="T93" fmla="*/ 189 h 6159"/>
                              <a:gd name="T94" fmla="*/ 4275 w 7800"/>
                              <a:gd name="T95" fmla="*/ 558 h 6159"/>
                              <a:gd name="T96" fmla="*/ 4332 w 7800"/>
                              <a:gd name="T97" fmla="*/ 918 h 6159"/>
                              <a:gd name="T98" fmla="*/ 4406 w 7800"/>
                              <a:gd name="T99" fmla="*/ 1268 h 6159"/>
                              <a:gd name="T100" fmla="*/ 4500 w 7800"/>
                              <a:gd name="T101" fmla="*/ 1611 h 6159"/>
                              <a:gd name="T102" fmla="*/ 4617 w 7800"/>
                              <a:gd name="T103" fmla="*/ 1948 h 6159"/>
                              <a:gd name="T104" fmla="*/ 4758 w 7800"/>
                              <a:gd name="T105" fmla="*/ 2282 h 6159"/>
                              <a:gd name="T106" fmla="*/ 4927 w 7800"/>
                              <a:gd name="T107" fmla="*/ 2616 h 6159"/>
                              <a:gd name="T108" fmla="*/ 5124 w 7800"/>
                              <a:gd name="T109" fmla="*/ 2950 h 6159"/>
                              <a:gd name="T110" fmla="*/ 5356 w 7800"/>
                              <a:gd name="T111" fmla="*/ 3285 h 6159"/>
                              <a:gd name="T112" fmla="*/ 5620 w 7800"/>
                              <a:gd name="T113" fmla="*/ 3625 h 6159"/>
                              <a:gd name="T114" fmla="*/ 5922 w 7800"/>
                              <a:gd name="T115" fmla="*/ 3973 h 6159"/>
                              <a:gd name="T116" fmla="*/ 6262 w 7800"/>
                              <a:gd name="T117" fmla="*/ 4327 h 6159"/>
                              <a:gd name="T118" fmla="*/ 6646 w 7800"/>
                              <a:gd name="T119" fmla="*/ 4693 h 6159"/>
                              <a:gd name="T120" fmla="*/ 7072 w 7800"/>
                              <a:gd name="T121" fmla="*/ 5069 h 6159"/>
                              <a:gd name="T122" fmla="*/ 7546 w 7800"/>
                              <a:gd name="T123" fmla="*/ 5461 h 6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800" h="6159">
                                <a:moveTo>
                                  <a:pt x="7800" y="5660"/>
                                </a:moveTo>
                                <a:lnTo>
                                  <a:pt x="7486" y="5577"/>
                                </a:lnTo>
                                <a:lnTo>
                                  <a:pt x="7183" y="5499"/>
                                </a:lnTo>
                                <a:lnTo>
                                  <a:pt x="6891" y="5430"/>
                                </a:lnTo>
                                <a:lnTo>
                                  <a:pt x="6607" y="5368"/>
                                </a:lnTo>
                                <a:lnTo>
                                  <a:pt x="6333" y="5313"/>
                                </a:lnTo>
                                <a:lnTo>
                                  <a:pt x="6068" y="5265"/>
                                </a:lnTo>
                                <a:lnTo>
                                  <a:pt x="5812" y="5224"/>
                                </a:lnTo>
                                <a:lnTo>
                                  <a:pt x="5564" y="5188"/>
                                </a:lnTo>
                                <a:lnTo>
                                  <a:pt x="5324" y="5161"/>
                                </a:lnTo>
                                <a:lnTo>
                                  <a:pt x="5090" y="5140"/>
                                </a:lnTo>
                                <a:lnTo>
                                  <a:pt x="4865" y="5127"/>
                                </a:lnTo>
                                <a:lnTo>
                                  <a:pt x="4646" y="5117"/>
                                </a:lnTo>
                                <a:lnTo>
                                  <a:pt x="4434" y="5117"/>
                                </a:lnTo>
                                <a:lnTo>
                                  <a:pt x="4228" y="5120"/>
                                </a:lnTo>
                                <a:lnTo>
                                  <a:pt x="4027" y="5132"/>
                                </a:lnTo>
                                <a:lnTo>
                                  <a:pt x="3831" y="5148"/>
                                </a:lnTo>
                                <a:lnTo>
                                  <a:pt x="3642" y="5171"/>
                                </a:lnTo>
                                <a:lnTo>
                                  <a:pt x="3455" y="5200"/>
                                </a:lnTo>
                                <a:lnTo>
                                  <a:pt x="3274" y="5234"/>
                                </a:lnTo>
                                <a:lnTo>
                                  <a:pt x="3095" y="5274"/>
                                </a:lnTo>
                                <a:lnTo>
                                  <a:pt x="2920" y="5320"/>
                                </a:lnTo>
                                <a:lnTo>
                                  <a:pt x="2749" y="5370"/>
                                </a:lnTo>
                                <a:lnTo>
                                  <a:pt x="2580" y="5427"/>
                                </a:lnTo>
                                <a:lnTo>
                                  <a:pt x="2413" y="5488"/>
                                </a:lnTo>
                                <a:lnTo>
                                  <a:pt x="2248" y="5555"/>
                                </a:lnTo>
                                <a:lnTo>
                                  <a:pt x="2086" y="5627"/>
                                </a:lnTo>
                                <a:lnTo>
                                  <a:pt x="1922" y="5704"/>
                                </a:lnTo>
                                <a:lnTo>
                                  <a:pt x="1762" y="5786"/>
                                </a:lnTo>
                                <a:lnTo>
                                  <a:pt x="1601" y="5872"/>
                                </a:lnTo>
                                <a:lnTo>
                                  <a:pt x="1441" y="5963"/>
                                </a:lnTo>
                                <a:lnTo>
                                  <a:pt x="1280" y="6060"/>
                                </a:lnTo>
                                <a:lnTo>
                                  <a:pt x="1118" y="6159"/>
                                </a:lnTo>
                                <a:lnTo>
                                  <a:pt x="1039" y="5984"/>
                                </a:lnTo>
                                <a:lnTo>
                                  <a:pt x="971" y="5812"/>
                                </a:lnTo>
                                <a:lnTo>
                                  <a:pt x="912" y="5645"/>
                                </a:lnTo>
                                <a:lnTo>
                                  <a:pt x="864" y="5482"/>
                                </a:lnTo>
                                <a:lnTo>
                                  <a:pt x="822" y="5323"/>
                                </a:lnTo>
                                <a:lnTo>
                                  <a:pt x="789" y="5169"/>
                                </a:lnTo>
                                <a:lnTo>
                                  <a:pt x="762" y="5018"/>
                                </a:lnTo>
                                <a:lnTo>
                                  <a:pt x="741" y="4869"/>
                                </a:lnTo>
                                <a:lnTo>
                                  <a:pt x="724" y="4725"/>
                                </a:lnTo>
                                <a:lnTo>
                                  <a:pt x="715" y="4584"/>
                                </a:lnTo>
                                <a:lnTo>
                                  <a:pt x="705" y="4446"/>
                                </a:lnTo>
                                <a:lnTo>
                                  <a:pt x="700" y="4309"/>
                                </a:lnTo>
                                <a:lnTo>
                                  <a:pt x="695" y="4043"/>
                                </a:lnTo>
                                <a:lnTo>
                                  <a:pt x="694" y="3784"/>
                                </a:lnTo>
                                <a:lnTo>
                                  <a:pt x="690" y="3658"/>
                                </a:lnTo>
                                <a:lnTo>
                                  <a:pt x="686" y="3531"/>
                                </a:lnTo>
                                <a:lnTo>
                                  <a:pt x="679" y="3405"/>
                                </a:lnTo>
                                <a:lnTo>
                                  <a:pt x="669" y="3280"/>
                                </a:lnTo>
                                <a:lnTo>
                                  <a:pt x="655" y="3155"/>
                                </a:lnTo>
                                <a:lnTo>
                                  <a:pt x="635" y="3031"/>
                                </a:lnTo>
                                <a:lnTo>
                                  <a:pt x="609" y="2906"/>
                                </a:lnTo>
                                <a:lnTo>
                                  <a:pt x="579" y="2780"/>
                                </a:lnTo>
                                <a:lnTo>
                                  <a:pt x="538" y="2655"/>
                                </a:lnTo>
                                <a:lnTo>
                                  <a:pt x="493" y="2528"/>
                                </a:lnTo>
                                <a:lnTo>
                                  <a:pt x="436" y="2400"/>
                                </a:lnTo>
                                <a:lnTo>
                                  <a:pt x="371" y="2271"/>
                                </a:lnTo>
                                <a:lnTo>
                                  <a:pt x="295" y="2140"/>
                                </a:lnTo>
                                <a:lnTo>
                                  <a:pt x="209" y="2007"/>
                                </a:lnTo>
                                <a:lnTo>
                                  <a:pt x="110" y="1872"/>
                                </a:lnTo>
                                <a:lnTo>
                                  <a:pt x="0" y="1735"/>
                                </a:lnTo>
                                <a:lnTo>
                                  <a:pt x="175" y="1743"/>
                                </a:lnTo>
                                <a:lnTo>
                                  <a:pt x="342" y="1743"/>
                                </a:lnTo>
                                <a:lnTo>
                                  <a:pt x="501" y="1735"/>
                                </a:lnTo>
                                <a:lnTo>
                                  <a:pt x="650" y="1717"/>
                                </a:lnTo>
                                <a:lnTo>
                                  <a:pt x="792" y="1694"/>
                                </a:lnTo>
                                <a:lnTo>
                                  <a:pt x="927" y="1662"/>
                                </a:lnTo>
                                <a:lnTo>
                                  <a:pt x="1057" y="1624"/>
                                </a:lnTo>
                                <a:lnTo>
                                  <a:pt x="1181" y="1582"/>
                                </a:lnTo>
                                <a:lnTo>
                                  <a:pt x="1300" y="1534"/>
                                </a:lnTo>
                                <a:lnTo>
                                  <a:pt x="1415" y="1479"/>
                                </a:lnTo>
                                <a:lnTo>
                                  <a:pt x="1527" y="1420"/>
                                </a:lnTo>
                                <a:lnTo>
                                  <a:pt x="1635" y="1359"/>
                                </a:lnTo>
                                <a:lnTo>
                                  <a:pt x="1742" y="1292"/>
                                </a:lnTo>
                                <a:lnTo>
                                  <a:pt x="1847" y="1224"/>
                                </a:lnTo>
                                <a:lnTo>
                                  <a:pt x="1951" y="1151"/>
                                </a:lnTo>
                                <a:lnTo>
                                  <a:pt x="2055" y="1079"/>
                                </a:lnTo>
                                <a:lnTo>
                                  <a:pt x="2264" y="926"/>
                                </a:lnTo>
                                <a:lnTo>
                                  <a:pt x="2481" y="772"/>
                                </a:lnTo>
                                <a:lnTo>
                                  <a:pt x="2593" y="695"/>
                                </a:lnTo>
                                <a:lnTo>
                                  <a:pt x="2710" y="618"/>
                                </a:lnTo>
                                <a:lnTo>
                                  <a:pt x="2830" y="544"/>
                                </a:lnTo>
                                <a:lnTo>
                                  <a:pt x="2956" y="469"/>
                                </a:lnTo>
                                <a:lnTo>
                                  <a:pt x="3086" y="398"/>
                                </a:lnTo>
                                <a:lnTo>
                                  <a:pt x="3223" y="330"/>
                                </a:lnTo>
                                <a:lnTo>
                                  <a:pt x="3368" y="264"/>
                                </a:lnTo>
                                <a:lnTo>
                                  <a:pt x="3520" y="202"/>
                                </a:lnTo>
                                <a:lnTo>
                                  <a:pt x="3680" y="144"/>
                                </a:lnTo>
                                <a:lnTo>
                                  <a:pt x="3851" y="92"/>
                                </a:lnTo>
                                <a:lnTo>
                                  <a:pt x="4029" y="43"/>
                                </a:lnTo>
                                <a:lnTo>
                                  <a:pt x="4218" y="0"/>
                                </a:lnTo>
                                <a:lnTo>
                                  <a:pt x="4233" y="189"/>
                                </a:lnTo>
                                <a:lnTo>
                                  <a:pt x="4252" y="375"/>
                                </a:lnTo>
                                <a:lnTo>
                                  <a:pt x="4275" y="558"/>
                                </a:lnTo>
                                <a:lnTo>
                                  <a:pt x="4301" y="740"/>
                                </a:lnTo>
                                <a:lnTo>
                                  <a:pt x="4332" y="918"/>
                                </a:lnTo>
                                <a:lnTo>
                                  <a:pt x="4366" y="1093"/>
                                </a:lnTo>
                                <a:lnTo>
                                  <a:pt x="4406" y="1268"/>
                                </a:lnTo>
                                <a:lnTo>
                                  <a:pt x="4450" y="1440"/>
                                </a:lnTo>
                                <a:lnTo>
                                  <a:pt x="4500" y="1611"/>
                                </a:lnTo>
                                <a:lnTo>
                                  <a:pt x="4556" y="1780"/>
                                </a:lnTo>
                                <a:lnTo>
                                  <a:pt x="4617" y="1948"/>
                                </a:lnTo>
                                <a:lnTo>
                                  <a:pt x="4684" y="2115"/>
                                </a:lnTo>
                                <a:lnTo>
                                  <a:pt x="4758" y="2282"/>
                                </a:lnTo>
                                <a:lnTo>
                                  <a:pt x="4839" y="2449"/>
                                </a:lnTo>
                                <a:lnTo>
                                  <a:pt x="4927" y="2616"/>
                                </a:lnTo>
                                <a:lnTo>
                                  <a:pt x="5022" y="2781"/>
                                </a:lnTo>
                                <a:lnTo>
                                  <a:pt x="5124" y="2950"/>
                                </a:lnTo>
                                <a:lnTo>
                                  <a:pt x="5236" y="3116"/>
                                </a:lnTo>
                                <a:lnTo>
                                  <a:pt x="5356" y="3285"/>
                                </a:lnTo>
                                <a:lnTo>
                                  <a:pt x="5484" y="3455"/>
                                </a:lnTo>
                                <a:lnTo>
                                  <a:pt x="5620" y="3625"/>
                                </a:lnTo>
                                <a:lnTo>
                                  <a:pt x="5766" y="3798"/>
                                </a:lnTo>
                                <a:lnTo>
                                  <a:pt x="5922" y="3973"/>
                                </a:lnTo>
                                <a:lnTo>
                                  <a:pt x="6087" y="4148"/>
                                </a:lnTo>
                                <a:lnTo>
                                  <a:pt x="6262" y="4327"/>
                                </a:lnTo>
                                <a:lnTo>
                                  <a:pt x="6448" y="4508"/>
                                </a:lnTo>
                                <a:lnTo>
                                  <a:pt x="6646" y="4693"/>
                                </a:lnTo>
                                <a:lnTo>
                                  <a:pt x="6854" y="4879"/>
                                </a:lnTo>
                                <a:lnTo>
                                  <a:pt x="7072" y="5069"/>
                                </a:lnTo>
                                <a:lnTo>
                                  <a:pt x="7302" y="5263"/>
                                </a:lnTo>
                                <a:lnTo>
                                  <a:pt x="7546" y="5461"/>
                                </a:lnTo>
                                <a:lnTo>
                                  <a:pt x="7800" y="5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7920" y="5716"/>
                            <a:ext cx="221" cy="142"/>
                          </a:xfrm>
                          <a:custGeom>
                            <a:avLst/>
                            <a:gdLst>
                              <a:gd name="T0" fmla="*/ 313 w 7797"/>
                              <a:gd name="T1" fmla="*/ 5576 h 6163"/>
                              <a:gd name="T2" fmla="*/ 909 w 7797"/>
                              <a:gd name="T3" fmla="*/ 5429 h 6163"/>
                              <a:gd name="T4" fmla="*/ 1465 w 7797"/>
                              <a:gd name="T5" fmla="*/ 5312 h 6163"/>
                              <a:gd name="T6" fmla="*/ 1987 w 7797"/>
                              <a:gd name="T7" fmla="*/ 5223 h 6163"/>
                              <a:gd name="T8" fmla="*/ 2475 w 7797"/>
                              <a:gd name="T9" fmla="*/ 5162 h 6163"/>
                              <a:gd name="T10" fmla="*/ 2932 w 7797"/>
                              <a:gd name="T11" fmla="*/ 5126 h 6163"/>
                              <a:gd name="T12" fmla="*/ 3363 w 7797"/>
                              <a:gd name="T13" fmla="*/ 5116 h 6163"/>
                              <a:gd name="T14" fmla="*/ 3770 w 7797"/>
                              <a:gd name="T15" fmla="*/ 5132 h 6163"/>
                              <a:gd name="T16" fmla="*/ 4157 w 7797"/>
                              <a:gd name="T17" fmla="*/ 5171 h 6163"/>
                              <a:gd name="T18" fmla="*/ 4523 w 7797"/>
                              <a:gd name="T19" fmla="*/ 5234 h 6163"/>
                              <a:gd name="T20" fmla="*/ 4877 w 7797"/>
                              <a:gd name="T21" fmla="*/ 5320 h 6163"/>
                              <a:gd name="T22" fmla="*/ 5217 w 7797"/>
                              <a:gd name="T23" fmla="*/ 5429 h 6163"/>
                              <a:gd name="T24" fmla="*/ 5548 w 7797"/>
                              <a:gd name="T25" fmla="*/ 5557 h 6163"/>
                              <a:gd name="T26" fmla="*/ 5873 w 7797"/>
                              <a:gd name="T27" fmla="*/ 5706 h 6163"/>
                              <a:gd name="T28" fmla="*/ 6196 w 7797"/>
                              <a:gd name="T29" fmla="*/ 5874 h 6163"/>
                              <a:gd name="T30" fmla="*/ 6517 w 7797"/>
                              <a:gd name="T31" fmla="*/ 6062 h 6163"/>
                              <a:gd name="T32" fmla="*/ 6757 w 7797"/>
                              <a:gd name="T33" fmla="*/ 5986 h 6163"/>
                              <a:gd name="T34" fmla="*/ 6883 w 7797"/>
                              <a:gd name="T35" fmla="*/ 5646 h 6163"/>
                              <a:gd name="T36" fmla="*/ 6972 w 7797"/>
                              <a:gd name="T37" fmla="*/ 5324 h 6163"/>
                              <a:gd name="T38" fmla="*/ 7034 w 7797"/>
                              <a:gd name="T39" fmla="*/ 5017 h 6163"/>
                              <a:gd name="T40" fmla="*/ 7071 w 7797"/>
                              <a:gd name="T41" fmla="*/ 4724 h 6163"/>
                              <a:gd name="T42" fmla="*/ 7089 w 7797"/>
                              <a:gd name="T43" fmla="*/ 4444 h 6163"/>
                              <a:gd name="T44" fmla="*/ 7100 w 7797"/>
                              <a:gd name="T45" fmla="*/ 4042 h 6163"/>
                              <a:gd name="T46" fmla="*/ 7105 w 7797"/>
                              <a:gd name="T47" fmla="*/ 3655 h 6163"/>
                              <a:gd name="T48" fmla="*/ 7116 w 7797"/>
                              <a:gd name="T49" fmla="*/ 3404 h 6163"/>
                              <a:gd name="T50" fmla="*/ 7141 w 7797"/>
                              <a:gd name="T51" fmla="*/ 3154 h 6163"/>
                              <a:gd name="T52" fmla="*/ 7186 w 7797"/>
                              <a:gd name="T53" fmla="*/ 2905 h 6163"/>
                              <a:gd name="T54" fmla="*/ 7257 w 7797"/>
                              <a:gd name="T55" fmla="*/ 2655 h 6163"/>
                              <a:gd name="T56" fmla="*/ 7359 w 7797"/>
                              <a:gd name="T57" fmla="*/ 2401 h 6163"/>
                              <a:gd name="T58" fmla="*/ 7500 w 7797"/>
                              <a:gd name="T59" fmla="*/ 2142 h 6163"/>
                              <a:gd name="T60" fmla="*/ 7685 w 7797"/>
                              <a:gd name="T61" fmla="*/ 1876 h 6163"/>
                              <a:gd name="T62" fmla="*/ 7620 w 7797"/>
                              <a:gd name="T63" fmla="*/ 1747 h 6163"/>
                              <a:gd name="T64" fmla="*/ 7296 w 7797"/>
                              <a:gd name="T65" fmla="*/ 1737 h 6163"/>
                              <a:gd name="T66" fmla="*/ 7005 w 7797"/>
                              <a:gd name="T67" fmla="*/ 1696 h 6163"/>
                              <a:gd name="T68" fmla="*/ 6739 w 7797"/>
                              <a:gd name="T69" fmla="*/ 1627 h 6163"/>
                              <a:gd name="T70" fmla="*/ 6496 w 7797"/>
                              <a:gd name="T71" fmla="*/ 1534 h 6163"/>
                              <a:gd name="T72" fmla="*/ 6269 w 7797"/>
                              <a:gd name="T73" fmla="*/ 1423 h 6163"/>
                              <a:gd name="T74" fmla="*/ 6053 w 7797"/>
                              <a:gd name="T75" fmla="*/ 1293 h 6163"/>
                              <a:gd name="T76" fmla="*/ 5844 w 7797"/>
                              <a:gd name="T77" fmla="*/ 1152 h 6163"/>
                              <a:gd name="T78" fmla="*/ 5531 w 7797"/>
                              <a:gd name="T79" fmla="*/ 927 h 6163"/>
                              <a:gd name="T80" fmla="*/ 5202 w 7797"/>
                              <a:gd name="T81" fmla="*/ 695 h 6163"/>
                              <a:gd name="T82" fmla="*/ 4966 w 7797"/>
                              <a:gd name="T83" fmla="*/ 543 h 6163"/>
                              <a:gd name="T84" fmla="*/ 4708 w 7797"/>
                              <a:gd name="T85" fmla="*/ 399 h 6163"/>
                              <a:gd name="T86" fmla="*/ 4426 w 7797"/>
                              <a:gd name="T87" fmla="*/ 264 h 6163"/>
                              <a:gd name="T88" fmla="*/ 4113 w 7797"/>
                              <a:gd name="T89" fmla="*/ 144 h 6163"/>
                              <a:gd name="T90" fmla="*/ 3767 w 7797"/>
                              <a:gd name="T91" fmla="*/ 42 h 6163"/>
                              <a:gd name="T92" fmla="*/ 3561 w 7797"/>
                              <a:gd name="T93" fmla="*/ 190 h 6163"/>
                              <a:gd name="T94" fmla="*/ 3520 w 7797"/>
                              <a:gd name="T95" fmla="*/ 559 h 6163"/>
                              <a:gd name="T96" fmla="*/ 3463 w 7797"/>
                              <a:gd name="T97" fmla="*/ 919 h 6163"/>
                              <a:gd name="T98" fmla="*/ 3389 w 7797"/>
                              <a:gd name="T99" fmla="*/ 1269 h 6163"/>
                              <a:gd name="T100" fmla="*/ 3295 w 7797"/>
                              <a:gd name="T101" fmla="*/ 1610 h 6163"/>
                              <a:gd name="T102" fmla="*/ 3180 w 7797"/>
                              <a:gd name="T103" fmla="*/ 1949 h 6163"/>
                              <a:gd name="T104" fmla="*/ 3037 w 7797"/>
                              <a:gd name="T105" fmla="*/ 2283 h 6163"/>
                              <a:gd name="T106" fmla="*/ 2870 w 7797"/>
                              <a:gd name="T107" fmla="*/ 2615 h 6163"/>
                              <a:gd name="T108" fmla="*/ 2671 w 7797"/>
                              <a:gd name="T109" fmla="*/ 2949 h 6163"/>
                              <a:gd name="T110" fmla="*/ 2441 w 7797"/>
                              <a:gd name="T111" fmla="*/ 3284 h 6163"/>
                              <a:gd name="T112" fmla="*/ 2177 w 7797"/>
                              <a:gd name="T113" fmla="*/ 3624 h 6163"/>
                              <a:gd name="T114" fmla="*/ 1875 w 7797"/>
                              <a:gd name="T115" fmla="*/ 3971 h 6163"/>
                              <a:gd name="T116" fmla="*/ 1535 w 7797"/>
                              <a:gd name="T117" fmla="*/ 4326 h 6163"/>
                              <a:gd name="T118" fmla="*/ 1152 w 7797"/>
                              <a:gd name="T119" fmla="*/ 4690 h 6163"/>
                              <a:gd name="T120" fmla="*/ 726 w 7797"/>
                              <a:gd name="T121" fmla="*/ 5068 h 6163"/>
                              <a:gd name="T122" fmla="*/ 255 w 7797"/>
                              <a:gd name="T123" fmla="*/ 5458 h 6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797" h="6163">
                                <a:moveTo>
                                  <a:pt x="0" y="5659"/>
                                </a:moveTo>
                                <a:lnTo>
                                  <a:pt x="313" y="5576"/>
                                </a:lnTo>
                                <a:lnTo>
                                  <a:pt x="616" y="5498"/>
                                </a:lnTo>
                                <a:lnTo>
                                  <a:pt x="909" y="5429"/>
                                </a:lnTo>
                                <a:lnTo>
                                  <a:pt x="1191" y="5367"/>
                                </a:lnTo>
                                <a:lnTo>
                                  <a:pt x="1465" y="5312"/>
                                </a:lnTo>
                                <a:lnTo>
                                  <a:pt x="1731" y="5264"/>
                                </a:lnTo>
                                <a:lnTo>
                                  <a:pt x="1987" y="5223"/>
                                </a:lnTo>
                                <a:lnTo>
                                  <a:pt x="2235" y="5189"/>
                                </a:lnTo>
                                <a:lnTo>
                                  <a:pt x="2475" y="5162"/>
                                </a:lnTo>
                                <a:lnTo>
                                  <a:pt x="2707" y="5140"/>
                                </a:lnTo>
                                <a:lnTo>
                                  <a:pt x="2932" y="5126"/>
                                </a:lnTo>
                                <a:lnTo>
                                  <a:pt x="3152" y="5118"/>
                                </a:lnTo>
                                <a:lnTo>
                                  <a:pt x="3363" y="5116"/>
                                </a:lnTo>
                                <a:lnTo>
                                  <a:pt x="3570" y="5121"/>
                                </a:lnTo>
                                <a:lnTo>
                                  <a:pt x="3770" y="5132"/>
                                </a:lnTo>
                                <a:lnTo>
                                  <a:pt x="3966" y="5149"/>
                                </a:lnTo>
                                <a:lnTo>
                                  <a:pt x="4157" y="5171"/>
                                </a:lnTo>
                                <a:lnTo>
                                  <a:pt x="4342" y="5200"/>
                                </a:lnTo>
                                <a:lnTo>
                                  <a:pt x="4523" y="5234"/>
                                </a:lnTo>
                                <a:lnTo>
                                  <a:pt x="4702" y="5275"/>
                                </a:lnTo>
                                <a:lnTo>
                                  <a:pt x="4877" y="5320"/>
                                </a:lnTo>
                                <a:lnTo>
                                  <a:pt x="5048" y="5372"/>
                                </a:lnTo>
                                <a:lnTo>
                                  <a:pt x="5217" y="5429"/>
                                </a:lnTo>
                                <a:lnTo>
                                  <a:pt x="5384" y="5490"/>
                                </a:lnTo>
                                <a:lnTo>
                                  <a:pt x="5548" y="5557"/>
                                </a:lnTo>
                                <a:lnTo>
                                  <a:pt x="5711" y="5630"/>
                                </a:lnTo>
                                <a:lnTo>
                                  <a:pt x="5873" y="5706"/>
                                </a:lnTo>
                                <a:lnTo>
                                  <a:pt x="6035" y="5788"/>
                                </a:lnTo>
                                <a:lnTo>
                                  <a:pt x="6196" y="5874"/>
                                </a:lnTo>
                                <a:lnTo>
                                  <a:pt x="6356" y="5967"/>
                                </a:lnTo>
                                <a:lnTo>
                                  <a:pt x="6517" y="6062"/>
                                </a:lnTo>
                                <a:lnTo>
                                  <a:pt x="6679" y="6163"/>
                                </a:lnTo>
                                <a:lnTo>
                                  <a:pt x="6757" y="5986"/>
                                </a:lnTo>
                                <a:lnTo>
                                  <a:pt x="6825" y="5813"/>
                                </a:lnTo>
                                <a:lnTo>
                                  <a:pt x="6883" y="5646"/>
                                </a:lnTo>
                                <a:lnTo>
                                  <a:pt x="6932" y="5482"/>
                                </a:lnTo>
                                <a:lnTo>
                                  <a:pt x="6972" y="5324"/>
                                </a:lnTo>
                                <a:lnTo>
                                  <a:pt x="7006" y="5168"/>
                                </a:lnTo>
                                <a:lnTo>
                                  <a:pt x="7034" y="5017"/>
                                </a:lnTo>
                                <a:lnTo>
                                  <a:pt x="7055" y="4868"/>
                                </a:lnTo>
                                <a:lnTo>
                                  <a:pt x="7071" y="4724"/>
                                </a:lnTo>
                                <a:lnTo>
                                  <a:pt x="7082" y="4583"/>
                                </a:lnTo>
                                <a:lnTo>
                                  <a:pt x="7089" y="4444"/>
                                </a:lnTo>
                                <a:lnTo>
                                  <a:pt x="7095" y="4308"/>
                                </a:lnTo>
                                <a:lnTo>
                                  <a:pt x="7100" y="4042"/>
                                </a:lnTo>
                                <a:lnTo>
                                  <a:pt x="7102" y="3783"/>
                                </a:lnTo>
                                <a:lnTo>
                                  <a:pt x="7105" y="3655"/>
                                </a:lnTo>
                                <a:lnTo>
                                  <a:pt x="7110" y="3529"/>
                                </a:lnTo>
                                <a:lnTo>
                                  <a:pt x="7116" y="3404"/>
                                </a:lnTo>
                                <a:lnTo>
                                  <a:pt x="7128" y="3279"/>
                                </a:lnTo>
                                <a:lnTo>
                                  <a:pt x="7141" y="3154"/>
                                </a:lnTo>
                                <a:lnTo>
                                  <a:pt x="7160" y="3030"/>
                                </a:lnTo>
                                <a:lnTo>
                                  <a:pt x="7186" y="2905"/>
                                </a:lnTo>
                                <a:lnTo>
                                  <a:pt x="7218" y="2780"/>
                                </a:lnTo>
                                <a:lnTo>
                                  <a:pt x="7257" y="2655"/>
                                </a:lnTo>
                                <a:lnTo>
                                  <a:pt x="7304" y="2529"/>
                                </a:lnTo>
                                <a:lnTo>
                                  <a:pt x="7359" y="2401"/>
                                </a:lnTo>
                                <a:lnTo>
                                  <a:pt x="7424" y="2271"/>
                                </a:lnTo>
                                <a:lnTo>
                                  <a:pt x="7500" y="2142"/>
                                </a:lnTo>
                                <a:lnTo>
                                  <a:pt x="7586" y="2009"/>
                                </a:lnTo>
                                <a:lnTo>
                                  <a:pt x="7685" y="1876"/>
                                </a:lnTo>
                                <a:lnTo>
                                  <a:pt x="7797" y="1738"/>
                                </a:lnTo>
                                <a:lnTo>
                                  <a:pt x="7620" y="1747"/>
                                </a:lnTo>
                                <a:lnTo>
                                  <a:pt x="7455" y="1747"/>
                                </a:lnTo>
                                <a:lnTo>
                                  <a:pt x="7296" y="1737"/>
                                </a:lnTo>
                                <a:lnTo>
                                  <a:pt x="7147" y="1721"/>
                                </a:lnTo>
                                <a:lnTo>
                                  <a:pt x="7005" y="1696"/>
                                </a:lnTo>
                                <a:lnTo>
                                  <a:pt x="6868" y="1666"/>
                                </a:lnTo>
                                <a:lnTo>
                                  <a:pt x="6739" y="1627"/>
                                </a:lnTo>
                                <a:lnTo>
                                  <a:pt x="6616" y="1583"/>
                                </a:lnTo>
                                <a:lnTo>
                                  <a:pt x="6496" y="1534"/>
                                </a:lnTo>
                                <a:lnTo>
                                  <a:pt x="6381" y="1481"/>
                                </a:lnTo>
                                <a:lnTo>
                                  <a:pt x="6269" y="1423"/>
                                </a:lnTo>
                                <a:lnTo>
                                  <a:pt x="6160" y="1359"/>
                                </a:lnTo>
                                <a:lnTo>
                                  <a:pt x="6053" y="1293"/>
                                </a:lnTo>
                                <a:lnTo>
                                  <a:pt x="5950" y="1225"/>
                                </a:lnTo>
                                <a:lnTo>
                                  <a:pt x="5844" y="1152"/>
                                </a:lnTo>
                                <a:lnTo>
                                  <a:pt x="5742" y="1079"/>
                                </a:lnTo>
                                <a:lnTo>
                                  <a:pt x="5531" y="927"/>
                                </a:lnTo>
                                <a:lnTo>
                                  <a:pt x="5316" y="771"/>
                                </a:lnTo>
                                <a:lnTo>
                                  <a:pt x="5202" y="695"/>
                                </a:lnTo>
                                <a:lnTo>
                                  <a:pt x="5087" y="619"/>
                                </a:lnTo>
                                <a:lnTo>
                                  <a:pt x="4966" y="543"/>
                                </a:lnTo>
                                <a:lnTo>
                                  <a:pt x="4841" y="470"/>
                                </a:lnTo>
                                <a:lnTo>
                                  <a:pt x="4708" y="399"/>
                                </a:lnTo>
                                <a:lnTo>
                                  <a:pt x="4572" y="329"/>
                                </a:lnTo>
                                <a:lnTo>
                                  <a:pt x="4426" y="264"/>
                                </a:lnTo>
                                <a:lnTo>
                                  <a:pt x="4275" y="203"/>
                                </a:lnTo>
                                <a:lnTo>
                                  <a:pt x="4113" y="144"/>
                                </a:lnTo>
                                <a:lnTo>
                                  <a:pt x="3945" y="91"/>
                                </a:lnTo>
                                <a:lnTo>
                                  <a:pt x="3767" y="42"/>
                                </a:lnTo>
                                <a:lnTo>
                                  <a:pt x="3577" y="0"/>
                                </a:lnTo>
                                <a:lnTo>
                                  <a:pt x="3561" y="190"/>
                                </a:lnTo>
                                <a:lnTo>
                                  <a:pt x="3543" y="376"/>
                                </a:lnTo>
                                <a:lnTo>
                                  <a:pt x="3520" y="559"/>
                                </a:lnTo>
                                <a:lnTo>
                                  <a:pt x="3494" y="741"/>
                                </a:lnTo>
                                <a:lnTo>
                                  <a:pt x="3463" y="919"/>
                                </a:lnTo>
                                <a:lnTo>
                                  <a:pt x="3429" y="1094"/>
                                </a:lnTo>
                                <a:lnTo>
                                  <a:pt x="3389" y="1269"/>
                                </a:lnTo>
                                <a:lnTo>
                                  <a:pt x="3345" y="1440"/>
                                </a:lnTo>
                                <a:lnTo>
                                  <a:pt x="3295" y="1610"/>
                                </a:lnTo>
                                <a:lnTo>
                                  <a:pt x="3240" y="1781"/>
                                </a:lnTo>
                                <a:lnTo>
                                  <a:pt x="3180" y="1949"/>
                                </a:lnTo>
                                <a:lnTo>
                                  <a:pt x="3112" y="2116"/>
                                </a:lnTo>
                                <a:lnTo>
                                  <a:pt x="3037" y="2283"/>
                                </a:lnTo>
                                <a:lnTo>
                                  <a:pt x="2958" y="2448"/>
                                </a:lnTo>
                                <a:lnTo>
                                  <a:pt x="2870" y="2615"/>
                                </a:lnTo>
                                <a:lnTo>
                                  <a:pt x="2775" y="2782"/>
                                </a:lnTo>
                                <a:lnTo>
                                  <a:pt x="2671" y="2949"/>
                                </a:lnTo>
                                <a:lnTo>
                                  <a:pt x="2561" y="3115"/>
                                </a:lnTo>
                                <a:lnTo>
                                  <a:pt x="2441" y="3284"/>
                                </a:lnTo>
                                <a:lnTo>
                                  <a:pt x="2313" y="3454"/>
                                </a:lnTo>
                                <a:lnTo>
                                  <a:pt x="2177" y="3624"/>
                                </a:lnTo>
                                <a:lnTo>
                                  <a:pt x="2031" y="3796"/>
                                </a:lnTo>
                                <a:lnTo>
                                  <a:pt x="1875" y="3971"/>
                                </a:lnTo>
                                <a:lnTo>
                                  <a:pt x="1710" y="4147"/>
                                </a:lnTo>
                                <a:lnTo>
                                  <a:pt x="1535" y="4326"/>
                                </a:lnTo>
                                <a:lnTo>
                                  <a:pt x="1349" y="4507"/>
                                </a:lnTo>
                                <a:lnTo>
                                  <a:pt x="1152" y="4690"/>
                                </a:lnTo>
                                <a:lnTo>
                                  <a:pt x="945" y="4876"/>
                                </a:lnTo>
                                <a:lnTo>
                                  <a:pt x="726" y="5068"/>
                                </a:lnTo>
                                <a:lnTo>
                                  <a:pt x="496" y="5260"/>
                                </a:lnTo>
                                <a:lnTo>
                                  <a:pt x="255" y="5458"/>
                                </a:lnTo>
                                <a:lnTo>
                                  <a:pt x="0" y="5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94650" id="Group 1" o:spid="_x0000_s1026" alt="Title: Decorative border" style="position:absolute;margin-left:213.5pt;margin-top:17.8pt;width:185.1pt;height:19.8pt;z-index:251658240;mso-position-horizontal-relative:page;mso-position-vertical-relative:page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">
              <v:shape id="Freeform 2" o:spid="_x0000_s1027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f0a22e [3204]" stroked="f">
                <v:fill opacity="44461f"/>
  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  <o:lock v:ext="edit" verticies="t"/>
              </v:shape>
              <v:group id="Group 3" o:spid="_x0000_s1028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4" o:spid="_x0000_s1029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f0a22e [3204]" stroked="f">
                  <v:fill opacity="44461f"/>
  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f0a22e [3204]" stroked="f">
                  <v:fill opacity="44461f"/>
  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  </v:shape>
                <v:shape id="Freeform 6" o:spid="_x0000_s1031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f0a22e [3204]" stroked="f">
                  <v:fill opacity="44461f"/>
  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  </v:shape>
                <v:shape id="Freeform 7" o:spid="_x0000_s1032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f0a22e [3204]" stroked="f">
                  <v:fill opacity="44461f"/>
  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5234" w14:textId="1BC3A3D3" w:rsidR="00A36A0B" w:rsidRPr="00707F2B" w:rsidRDefault="00707F2B" w:rsidP="00707F2B">
    <w:pPr>
      <w:rPr>
        <w:rFonts w:ascii="Calibri" w:hAnsi="Calibri" w:cs="Calibri"/>
        <w:b/>
        <w:bCs/>
      </w:rPr>
    </w:pPr>
    <w:r w:rsidRPr="00707F2B">
      <w:rPr>
        <w:rFonts w:ascii="Calibri" w:hAnsi="Calibri" w:cs="Calibri"/>
        <w:b/>
        <w:bCs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0B721A7B" wp14:editId="2B45FAF2">
          <wp:simplePos x="0" y="0"/>
          <wp:positionH relativeFrom="column">
            <wp:posOffset>4071747</wp:posOffset>
          </wp:positionH>
          <wp:positionV relativeFrom="paragraph">
            <wp:posOffset>-189103</wp:posOffset>
          </wp:positionV>
          <wp:extent cx="2230120" cy="629920"/>
          <wp:effectExtent l="0" t="0" r="0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saster Recovery LOGO HRZ B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2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bCs/>
        <w:sz w:val="32"/>
        <w:szCs w:val="32"/>
      </w:rPr>
      <w:t>Important Document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C4C25"/>
    <w:multiLevelType w:val="hybridMultilevel"/>
    <w:tmpl w:val="A2BA36AC"/>
    <w:lvl w:ilvl="0" w:tplc="E1169022">
      <w:start w:val="1"/>
      <w:numFmt w:val="bullet"/>
      <w:pStyle w:val="checklistinden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removePersonalInformation/>
  <w:removeDateAndTime/>
  <w:proofState w:spelling="clean" w:grammar="clean"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46"/>
    <w:rsid w:val="000112F7"/>
    <w:rsid w:val="00021778"/>
    <w:rsid w:val="00064C8C"/>
    <w:rsid w:val="000A12F8"/>
    <w:rsid w:val="000D2AB1"/>
    <w:rsid w:val="00133BF7"/>
    <w:rsid w:val="00153E03"/>
    <w:rsid w:val="001A1AA5"/>
    <w:rsid w:val="001C4FB4"/>
    <w:rsid w:val="001F3E65"/>
    <w:rsid w:val="002C2392"/>
    <w:rsid w:val="00311189"/>
    <w:rsid w:val="00326D91"/>
    <w:rsid w:val="00334045"/>
    <w:rsid w:val="0034630D"/>
    <w:rsid w:val="003F197D"/>
    <w:rsid w:val="00450E1B"/>
    <w:rsid w:val="004B098E"/>
    <w:rsid w:val="004C79E9"/>
    <w:rsid w:val="004D12EA"/>
    <w:rsid w:val="004F3B03"/>
    <w:rsid w:val="00506EBD"/>
    <w:rsid w:val="005A4C12"/>
    <w:rsid w:val="005D3C97"/>
    <w:rsid w:val="006A4A07"/>
    <w:rsid w:val="00707F2B"/>
    <w:rsid w:val="007B47D2"/>
    <w:rsid w:val="0080669D"/>
    <w:rsid w:val="00816E9F"/>
    <w:rsid w:val="008E71EB"/>
    <w:rsid w:val="0093331E"/>
    <w:rsid w:val="00945876"/>
    <w:rsid w:val="00952951"/>
    <w:rsid w:val="009557D4"/>
    <w:rsid w:val="009D4EEB"/>
    <w:rsid w:val="00A36A0B"/>
    <w:rsid w:val="00A44C89"/>
    <w:rsid w:val="00A535A9"/>
    <w:rsid w:val="00A83050"/>
    <w:rsid w:val="00A86A46"/>
    <w:rsid w:val="00B22B6C"/>
    <w:rsid w:val="00B87B3C"/>
    <w:rsid w:val="00B91C9C"/>
    <w:rsid w:val="00C27D39"/>
    <w:rsid w:val="00C36697"/>
    <w:rsid w:val="00C571B3"/>
    <w:rsid w:val="00CD4730"/>
    <w:rsid w:val="00D71ABC"/>
    <w:rsid w:val="00E66D31"/>
    <w:rsid w:val="00EA6FFD"/>
    <w:rsid w:val="00ED7CC3"/>
    <w:rsid w:val="00F1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B8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80"/>
        <w:jc w:val="center"/>
      </w:pPr>
    </w:pPrDefault>
  </w:docDefaults>
  <w:latentStyles w:defLockedState="0" w:defUIPriority="0" w:defSemiHidden="0" w:defUnhideWhenUsed="0" w:defQFormat="0" w:count="37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44C89"/>
    <w:pPr>
      <w:spacing w:after="0" w:line="276" w:lineRule="auto"/>
      <w:jc w:val="left"/>
    </w:pPr>
    <w:rPr>
      <w:rFonts w:ascii="Arial" w:eastAsia="Arial" w:hAnsi="Arial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D31"/>
    <w:pPr>
      <w:keepNext/>
      <w:keepLines/>
      <w:pBdr>
        <w:top w:val="single" w:sz="4" w:space="1" w:color="BFBFBF" w:themeColor="background1" w:themeShade="BF"/>
        <w:bottom w:val="single" w:sz="4" w:space="1" w:color="BFBFBF" w:themeColor="background1" w:themeShade="BF"/>
      </w:pBdr>
      <w:spacing w:before="360" w:after="200" w:line="240" w:lineRule="auto"/>
      <w:jc w:val="center"/>
      <w:outlineLvl w:val="0"/>
    </w:pPr>
    <w:rPr>
      <w:rFonts w:ascii="Edwardian Script ITC" w:eastAsiaTheme="majorEastAsia" w:hAnsi="Edwardian Script ITC" w:cstheme="majorBidi"/>
      <w:bCs/>
      <w:noProof/>
      <w:color w:val="F0A22E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0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0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0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0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0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0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D31"/>
    <w:rPr>
      <w:rFonts w:ascii="Edwardian Script ITC" w:eastAsiaTheme="majorEastAsia" w:hAnsi="Edwardian Script ITC" w:cstheme="majorBidi"/>
      <w:bCs/>
      <w:noProof/>
      <w:color w:val="F0A22E" w:themeColor="accent1"/>
      <w:sz w:val="44"/>
      <w:szCs w:val="4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660D5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60D5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60D5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660D5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660D5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660D5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0D5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0D5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660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9D4EEB"/>
    <w:pPr>
      <w:tabs>
        <w:tab w:val="center" w:pos="4680"/>
        <w:tab w:val="right" w:pos="9360"/>
      </w:tabs>
      <w:jc w:val="center"/>
    </w:pPr>
    <w:rPr>
      <w:color w:val="F0A22E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D4EEB"/>
    <w:rPr>
      <w:rFonts w:ascii="Arial" w:eastAsia="Arial" w:hAnsi="Arial" w:cs="Arial"/>
      <w:color w:val="F0A22E" w:themeColor="accent1"/>
      <w:sz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11189"/>
    <w:pPr>
      <w:tabs>
        <w:tab w:val="center" w:pos="4680"/>
        <w:tab w:val="right" w:pos="9360"/>
      </w:tabs>
      <w:jc w:val="center"/>
    </w:pPr>
    <w:rPr>
      <w:color w:val="A5644E" w:themeColor="accen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1189"/>
    <w:rPr>
      <w:rFonts w:ascii="Arial" w:eastAsia="Arial" w:hAnsi="Arial" w:cs="Arial"/>
      <w:color w:val="A5644E" w:themeColor="accent2"/>
      <w:sz w:val="1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5D3C9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C97"/>
    <w:rPr>
      <w:rFonts w:ascii="Arial" w:eastAsia="Arial" w:hAnsi="Arial" w:cs="Arial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uiPriority w:val="11"/>
    <w:rsid w:val="005D3C9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D3C97"/>
    <w:rPr>
      <w:rFonts w:ascii="Arial" w:eastAsia="Arial" w:hAnsi="Arial" w:cs="Arial"/>
      <w:color w:val="666666"/>
      <w:sz w:val="30"/>
      <w:szCs w:val="30"/>
      <w:lang w:bidi="ar-SA"/>
    </w:rPr>
  </w:style>
  <w:style w:type="paragraph" w:customStyle="1" w:styleId="checklistindent">
    <w:name w:val="checklist indent"/>
    <w:basedOn w:val="Normal"/>
    <w:rsid w:val="007B47D2"/>
    <w:pPr>
      <w:numPr>
        <w:numId w:val="1"/>
      </w:numPr>
      <w:spacing w:line="264" w:lineRule="auto"/>
      <w:ind w:left="357" w:hanging="357"/>
    </w:pPr>
  </w:style>
  <w:style w:type="paragraph" w:customStyle="1" w:styleId="StylechecklistindentLeft0cmHanging05cm">
    <w:name w:val="Style checklist indent + Left:  0 cm Hanging:  0.5 cm"/>
    <w:basedOn w:val="checklistindent"/>
    <w:qFormat/>
    <w:rsid w:val="007B47D2"/>
    <w:pPr>
      <w:numPr>
        <w:numId w:val="0"/>
      </w:numPr>
      <w:spacing w:line="254" w:lineRule="auto"/>
      <w:ind w:left="284" w:hanging="284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ris-buck\AppData\Roaming\Microsoft\Templates\Wedding%20photo%20checklist.dotx" TargetMode="Externa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1AA6-5809-4515-9670-66A0690A4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842DE-6BFA-4EEF-8DA8-64105445E9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18D18B2-7939-4381-867E-B6DB8E719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A5908-28F5-4A6F-B534-3ADBA2D8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photo checklist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2020-05-29T16:18:00Z</dcterms:created>
  <dcterms:modified xsi:type="dcterms:W3CDTF">2020-05-29T16:18:00Z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