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050" w14:textId="159FB1F4" w:rsidR="00781E76" w:rsidRDefault="009C6C02" w:rsidP="00781E76">
      <w:pPr>
        <w:pStyle w:val="Heading1"/>
      </w:pPr>
      <w:sdt>
        <w:sdtPr>
          <w:id w:val="1985735002"/>
          <w:placeholder>
            <w:docPart w:val="651202B547234CB29313BC1EB60F9DF7"/>
          </w:placeholder>
          <w:temporary/>
          <w:showingPlcHdr/>
          <w15:appearance w15:val="hidden"/>
        </w:sdtPr>
        <w:sdtEndPr/>
        <w:sdtContent>
          <w:r w:rsidR="00781E76">
            <w:t>Emergency Contact</w:t>
          </w:r>
        </w:sdtContent>
      </w:sdt>
      <w:r w:rsidR="00D87A48">
        <w:t>s</w:t>
      </w:r>
      <w:bookmarkStart w:id="0" w:name="_GoBack"/>
      <w:bookmarkEnd w:id="0"/>
    </w:p>
    <w:tbl>
      <w:tblPr>
        <w:tblStyle w:val="PlainTable4"/>
        <w:tblW w:w="0" w:type="auto"/>
        <w:jc w:val="center"/>
        <w:tblBorders>
          <w:bottom w:val="single" w:sz="4" w:space="0" w:color="464646" w:themeColor="text2"/>
          <w:insideH w:val="single" w:sz="4" w:space="0" w:color="464646" w:themeColor="text2"/>
        </w:tblBorders>
        <w:tblLook w:val="04A0" w:firstRow="1" w:lastRow="0" w:firstColumn="1" w:lastColumn="0" w:noHBand="0" w:noVBand="1"/>
      </w:tblPr>
      <w:tblGrid>
        <w:gridCol w:w="486"/>
        <w:gridCol w:w="2157"/>
        <w:gridCol w:w="3153"/>
      </w:tblGrid>
      <w:tr w:rsidR="00781E76" w:rsidRPr="00617BB5" w14:paraId="7ADE83A4" w14:textId="77777777" w:rsidTr="0046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7E042A29" w14:textId="77777777" w:rsidR="00781E76" w:rsidRPr="00617BB5" w:rsidRDefault="00781E76" w:rsidP="00467DE1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15C8F91F" wp14:editId="5A09CF3C">
                      <wp:extent cx="146685" cy="146685"/>
                      <wp:effectExtent l="0" t="0" r="5715" b="24765"/>
                      <wp:docPr id="120" name="Graph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21" name="Freeform 121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reeform 122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3D154" id="Graph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">
                      <v:shape id="Freeform 121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eform 122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0D26394" w14:textId="77777777" w:rsidR="00781E76" w:rsidRPr="00617BB5" w:rsidRDefault="009C6C02" w:rsidP="00467D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72209929"/>
                <w:placeholder>
                  <w:docPart w:val="87E7B914317A409EB9653575BF92D5BC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Name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2242E1D6" w14:textId="77777777" w:rsidR="00781E76" w:rsidRPr="00617BB5" w:rsidRDefault="00781E76" w:rsidP="000B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1E76" w:rsidRPr="00617BB5" w14:paraId="76FCD863" w14:textId="77777777" w:rsidTr="0046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456D190F" w14:textId="77777777" w:rsidR="00781E76" w:rsidRPr="00617BB5" w:rsidRDefault="00467DE1" w:rsidP="00467DE1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601ABF" wp14:editId="12EEE516">
                      <wp:extent cx="135255" cy="135255"/>
                      <wp:effectExtent l="0" t="0" r="36195" b="17145"/>
                      <wp:docPr id="123" name="Graph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24" name="Freeform 124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reeform 125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reeform 126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0D77E" id="Graph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">
                      <v:shape id="Freeform 124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eform 125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eform 126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5673B08" w14:textId="77777777" w:rsidR="00781E76" w:rsidRPr="00617BB5" w:rsidRDefault="009C6C02" w:rsidP="00467DE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56435058"/>
                <w:placeholder>
                  <w:docPart w:val="746CA335774F453A97871B4CE30F27D1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Phone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64504891" w14:textId="77777777" w:rsidR="00781E76" w:rsidRPr="00617BB5" w:rsidRDefault="00781E76" w:rsidP="000B2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1E76" w:rsidRPr="00617BB5" w14:paraId="25491B83" w14:textId="77777777" w:rsidTr="00467DE1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5D063584" w14:textId="77777777" w:rsidR="00781E76" w:rsidRPr="00617BB5" w:rsidRDefault="00781E76" w:rsidP="00467DE1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71D72C58" wp14:editId="66CD2460">
                      <wp:extent cx="149225" cy="149225"/>
                      <wp:effectExtent l="0" t="0" r="22225" b="22225"/>
                      <wp:docPr id="127" name="Graph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20" name="Freeform 320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reeform 321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D1F50" id="Graph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">
                      <v:shape id="Freeform 320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eform 321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23FE3FD" w14:textId="77777777" w:rsidR="00781E76" w:rsidRPr="00617BB5" w:rsidRDefault="009C6C02" w:rsidP="00467DE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50104356"/>
                <w:placeholder>
                  <w:docPart w:val="AC34560806EB48CEA0DEF42A444C5C61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Email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781A5558" w14:textId="77777777" w:rsidR="00781E76" w:rsidRPr="00617BB5" w:rsidRDefault="00781E76" w:rsidP="000B2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1E76" w:rsidRPr="00617BB5" w14:paraId="68647C3E" w14:textId="77777777" w:rsidTr="0046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00B144E3" w14:textId="77777777" w:rsidR="00781E76" w:rsidRPr="00617BB5" w:rsidRDefault="00467DE1" w:rsidP="00467DE1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66F9732E" wp14:editId="0AC492AA">
                      <wp:extent cx="139065" cy="139065"/>
                      <wp:effectExtent l="0" t="0" r="13335" b="13335"/>
                      <wp:docPr id="322" name="Graph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23" name="Freeform 32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2D1F6" id="Graph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">
                      <v:shape id="Freeform 32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2BAC7934" w14:textId="77777777" w:rsidR="00781E76" w:rsidRPr="00617BB5" w:rsidRDefault="009C6C02" w:rsidP="00467DE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20066522"/>
                <w:placeholder>
                  <w:docPart w:val="C4E84BBCC99D4945854A1B6881C337CC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Address</w:t>
                </w:r>
              </w:sdtContent>
            </w:sdt>
          </w:p>
        </w:tc>
        <w:tc>
          <w:tcPr>
            <w:tcW w:w="3153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12B29756" w14:textId="77777777" w:rsidR="00781E76" w:rsidRPr="00617BB5" w:rsidRDefault="00781E76" w:rsidP="000B2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1E76" w:rsidRPr="00617BB5" w14:paraId="718555F2" w14:textId="77777777" w:rsidTr="00467DE1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top w:val="single" w:sz="4" w:space="0" w:color="464646" w:themeColor="text2"/>
              <w:bottom w:val="nil"/>
            </w:tcBorders>
            <w:shd w:val="clear" w:color="auto" w:fill="auto"/>
          </w:tcPr>
          <w:p w14:paraId="71FF4F58" w14:textId="77777777" w:rsidR="00781E76" w:rsidRPr="00617BB5" w:rsidRDefault="00781E76" w:rsidP="000B2E8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157" w:type="dxa"/>
            <w:tcBorders>
              <w:top w:val="single" w:sz="4" w:space="0" w:color="464646" w:themeColor="text2"/>
              <w:bottom w:val="nil"/>
            </w:tcBorders>
            <w:shd w:val="clear" w:color="auto" w:fill="auto"/>
            <w:vAlign w:val="center"/>
          </w:tcPr>
          <w:p w14:paraId="6A93CC04" w14:textId="77777777" w:rsidR="00781E76" w:rsidRPr="00617BB5" w:rsidRDefault="00781E76" w:rsidP="000B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464646" w:themeColor="text2"/>
              <w:bottom w:val="nil"/>
            </w:tcBorders>
            <w:shd w:val="clear" w:color="auto" w:fill="auto"/>
            <w:vAlign w:val="center"/>
          </w:tcPr>
          <w:p w14:paraId="4306A8C5" w14:textId="77777777" w:rsidR="00781E76" w:rsidRPr="00617BB5" w:rsidRDefault="00781E76" w:rsidP="000B2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41BAF785" w14:textId="77777777" w:rsidTr="0046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233F1097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323B4D43" wp14:editId="280FE473">
                      <wp:extent cx="146685" cy="146685"/>
                      <wp:effectExtent l="0" t="0" r="5715" b="24765"/>
                      <wp:docPr id="12" name="Graph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" name="Freeform 121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 122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3EA29" id="Graph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">
                      <v:shape id="Freeform 121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eform 122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56C2515" w14:textId="77777777" w:rsidR="00467DE1" w:rsidRPr="00617BB5" w:rsidRDefault="009C6C02" w:rsidP="0014273C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-706333866"/>
                <w:placeholder>
                  <w:docPart w:val="89ECF8FF803C400A9B8EB7A70FE30C7D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Name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60D76141" w14:textId="77777777" w:rsidR="00467DE1" w:rsidRPr="00617BB5" w:rsidRDefault="00467DE1" w:rsidP="00142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3BE02617" w14:textId="77777777" w:rsidTr="00467DE1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3CB67B4A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BBD2D8" wp14:editId="34944B63">
                      <wp:extent cx="135255" cy="135255"/>
                      <wp:effectExtent l="0" t="0" r="36195" b="17145"/>
                      <wp:docPr id="18" name="Graph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9" name="Freeform 124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125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eform 126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7A79B" id="Graph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">
                      <v:shape id="Freeform 124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eform 125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eform 126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FA494C8" w14:textId="77777777" w:rsidR="00467DE1" w:rsidRPr="00617BB5" w:rsidRDefault="009C6C02" w:rsidP="0014273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38587418"/>
                <w:placeholder>
                  <w:docPart w:val="102DDB8B5544404FB769B65AEF50AA28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Phone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27ECA0C3" w14:textId="77777777" w:rsidR="00467DE1" w:rsidRPr="00617BB5" w:rsidRDefault="00467DE1" w:rsidP="00142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59F45AC3" w14:textId="77777777" w:rsidTr="0046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2122249D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381CE12B" wp14:editId="46F6FE0C">
                      <wp:extent cx="149225" cy="149225"/>
                      <wp:effectExtent l="0" t="0" r="22225" b="22225"/>
                      <wp:docPr id="22" name="Graph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23" name="Freeform 320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 321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61245" id="Graph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">
                      <v:shape id="Freeform 320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eform 321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5E34FDC" w14:textId="77777777" w:rsidR="00467DE1" w:rsidRPr="00617BB5" w:rsidRDefault="009C6C02" w:rsidP="0014273C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8489090"/>
                <w:placeholder>
                  <w:docPart w:val="5E86CA9056AA4730A90C387EA7A9B237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Email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6C7B86EE" w14:textId="77777777" w:rsidR="00467DE1" w:rsidRPr="00617BB5" w:rsidRDefault="00467DE1" w:rsidP="00142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77A0F605" w14:textId="77777777" w:rsidTr="00467DE1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0E4ABFE3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0C7CDA85" wp14:editId="2CD7D0B9">
                      <wp:extent cx="139065" cy="139065"/>
                      <wp:effectExtent l="0" t="0" r="13335" b="13335"/>
                      <wp:docPr id="25" name="Graph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26" name="Freeform 32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D4286" id="Graph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">
                      <v:shape id="Freeform 32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64B02128" w14:textId="77777777" w:rsidR="00467DE1" w:rsidRPr="00617BB5" w:rsidRDefault="009C6C02" w:rsidP="0014273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6386531"/>
                <w:placeholder>
                  <w:docPart w:val="77D513DED044481C8D43BBD70D44F1B6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Address</w:t>
                </w:r>
              </w:sdtContent>
            </w:sdt>
          </w:p>
        </w:tc>
        <w:tc>
          <w:tcPr>
            <w:tcW w:w="3153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53F4F67D" w14:textId="77777777" w:rsidR="00467DE1" w:rsidRPr="00617BB5" w:rsidRDefault="00467DE1" w:rsidP="00142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7822105C" w14:textId="77777777" w:rsidTr="0046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top w:val="single" w:sz="4" w:space="0" w:color="464646" w:themeColor="text2"/>
              <w:bottom w:val="nil"/>
            </w:tcBorders>
            <w:shd w:val="clear" w:color="auto" w:fill="auto"/>
          </w:tcPr>
          <w:p w14:paraId="750B0B22" w14:textId="77777777" w:rsidR="00467DE1" w:rsidRPr="00617BB5" w:rsidRDefault="00467DE1" w:rsidP="0014273C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157" w:type="dxa"/>
            <w:tcBorders>
              <w:top w:val="single" w:sz="4" w:space="0" w:color="464646" w:themeColor="text2"/>
              <w:bottom w:val="nil"/>
            </w:tcBorders>
            <w:shd w:val="clear" w:color="auto" w:fill="auto"/>
            <w:vAlign w:val="center"/>
          </w:tcPr>
          <w:p w14:paraId="43B71827" w14:textId="77777777" w:rsidR="00467DE1" w:rsidRPr="00617BB5" w:rsidRDefault="00467DE1" w:rsidP="00142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464646" w:themeColor="text2"/>
              <w:bottom w:val="nil"/>
            </w:tcBorders>
            <w:shd w:val="clear" w:color="auto" w:fill="auto"/>
            <w:vAlign w:val="center"/>
          </w:tcPr>
          <w:p w14:paraId="6226734C" w14:textId="77777777" w:rsidR="00467DE1" w:rsidRPr="00617BB5" w:rsidRDefault="00467DE1" w:rsidP="00142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7FF06324" w14:textId="77777777" w:rsidTr="00467DE1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4DDA8CE3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6E6F09B8" wp14:editId="34D4C0BF">
                      <wp:extent cx="146685" cy="146685"/>
                      <wp:effectExtent l="0" t="0" r="5715" b="24765"/>
                      <wp:docPr id="27" name="Graph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" name="Freeform 121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 122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3098B" id="Graph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">
                      <v:shape id="Freeform 121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eform 122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45BB6DB" w14:textId="77777777" w:rsidR="00467DE1" w:rsidRPr="00617BB5" w:rsidRDefault="009C6C02" w:rsidP="0014273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1314919303"/>
                <w:placeholder>
                  <w:docPart w:val="22D57088BDC5419287732C19E2B456B1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Name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5D82D9F5" w14:textId="77777777" w:rsidR="00467DE1" w:rsidRPr="00617BB5" w:rsidRDefault="00467DE1" w:rsidP="00142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217FE6B1" w14:textId="77777777" w:rsidTr="0046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441865CC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F31E40" wp14:editId="69DC664C">
                      <wp:extent cx="135255" cy="135255"/>
                      <wp:effectExtent l="0" t="0" r="36195" b="17145"/>
                      <wp:docPr id="30" name="Graph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1" name="Freeform 124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reeform 125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reeform 126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79A34" id="Graph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">
                      <v:shape id="Freeform 124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eform 125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eform 126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706178D" w14:textId="77777777" w:rsidR="00467DE1" w:rsidRPr="00617BB5" w:rsidRDefault="009C6C02" w:rsidP="0014273C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59196729"/>
                <w:placeholder>
                  <w:docPart w:val="69D94D7F98F84F09B9671731E9DA4435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Phone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3FC27143" w14:textId="77777777" w:rsidR="00467DE1" w:rsidRPr="00617BB5" w:rsidRDefault="00467DE1" w:rsidP="00142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609BEF97" w14:textId="77777777" w:rsidTr="00467DE1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42C1D57D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474D64C6" wp14:editId="7F1FE0BC">
                      <wp:extent cx="149225" cy="149225"/>
                      <wp:effectExtent l="0" t="0" r="22225" b="22225"/>
                      <wp:docPr id="66" name="Graph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67" name="Freeform 320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reeform 321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65B2A" id="Graph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">
                      <v:shape id="Freeform 320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eform 321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127F74D" w14:textId="77777777" w:rsidR="00467DE1" w:rsidRPr="00617BB5" w:rsidRDefault="009C6C02" w:rsidP="0014273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8812161"/>
                <w:placeholder>
                  <w:docPart w:val="070E7E6E06DB41EF9DB9B211D2849206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Email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1547051D" w14:textId="77777777" w:rsidR="00467DE1" w:rsidRPr="00617BB5" w:rsidRDefault="00467DE1" w:rsidP="00142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DE1" w:rsidRPr="00617BB5" w14:paraId="0B3096A9" w14:textId="77777777" w:rsidTr="0046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59436DB0" w14:textId="77777777" w:rsidR="00467DE1" w:rsidRPr="00617BB5" w:rsidRDefault="00467DE1" w:rsidP="0014273C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04FD8037" wp14:editId="0C2C7176">
                      <wp:extent cx="139065" cy="139065"/>
                      <wp:effectExtent l="0" t="0" r="13335" b="13335"/>
                      <wp:docPr id="69" name="Graph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70" name="Freeform 32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58EA1" id="Graph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">
                      <v:shape id="Freeform 32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0AD3E01E" w14:textId="77777777" w:rsidR="00467DE1" w:rsidRPr="00617BB5" w:rsidRDefault="009C6C02" w:rsidP="0014273C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34017478"/>
                <w:placeholder>
                  <w:docPart w:val="F8712057B6D84810B3D459E10CA0AACF"/>
                </w:placeholder>
                <w:temporary/>
                <w:showingPlcHdr/>
                <w15:appearance w15:val="hidden"/>
              </w:sdtPr>
              <w:sdtEndPr/>
              <w:sdtContent>
                <w:r w:rsidR="00467DE1" w:rsidRPr="00617BB5">
                  <w:t>Address</w:t>
                </w:r>
              </w:sdtContent>
            </w:sdt>
          </w:p>
        </w:tc>
        <w:tc>
          <w:tcPr>
            <w:tcW w:w="3153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7D4996F1" w14:textId="77777777" w:rsidR="00467DE1" w:rsidRPr="00617BB5" w:rsidRDefault="00467DE1" w:rsidP="00142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41CD" w:rsidRPr="00617BB5" w14:paraId="02E13961" w14:textId="77777777" w:rsidTr="0045254F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top w:val="single" w:sz="4" w:space="0" w:color="464646" w:themeColor="text2"/>
              <w:bottom w:val="nil"/>
            </w:tcBorders>
            <w:shd w:val="clear" w:color="auto" w:fill="auto"/>
          </w:tcPr>
          <w:p w14:paraId="621095A7" w14:textId="77777777" w:rsidR="00E441CD" w:rsidRPr="00617BB5" w:rsidRDefault="00E441CD" w:rsidP="0045254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157" w:type="dxa"/>
            <w:tcBorders>
              <w:top w:val="single" w:sz="4" w:space="0" w:color="464646" w:themeColor="text2"/>
              <w:bottom w:val="nil"/>
            </w:tcBorders>
            <w:shd w:val="clear" w:color="auto" w:fill="auto"/>
            <w:vAlign w:val="center"/>
          </w:tcPr>
          <w:p w14:paraId="314A13B7" w14:textId="77777777" w:rsidR="00E441CD" w:rsidRPr="00617BB5" w:rsidRDefault="00E441CD" w:rsidP="0045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464646" w:themeColor="text2"/>
              <w:bottom w:val="nil"/>
            </w:tcBorders>
            <w:shd w:val="clear" w:color="auto" w:fill="auto"/>
            <w:vAlign w:val="center"/>
          </w:tcPr>
          <w:p w14:paraId="01E32A7A" w14:textId="77777777" w:rsidR="00E441CD" w:rsidRPr="00617BB5" w:rsidRDefault="00E441CD" w:rsidP="0045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41CD" w:rsidRPr="00617BB5" w14:paraId="0A0FF749" w14:textId="77777777" w:rsidTr="0045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1562F46B" w14:textId="77777777" w:rsidR="00E441CD" w:rsidRPr="00617BB5" w:rsidRDefault="00E441CD" w:rsidP="0045254F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2009672E" wp14:editId="23C802BD">
                      <wp:extent cx="146685" cy="146685"/>
                      <wp:effectExtent l="0" t="0" r="5715" b="24765"/>
                      <wp:docPr id="86" name="Graph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87" name="Freeform 121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reeform 122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20BEF" id="Graph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">
                      <v:shape id="Freeform 121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eform 122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0475D80" w14:textId="77777777" w:rsidR="00E441CD" w:rsidRPr="00617BB5" w:rsidRDefault="009C6C02" w:rsidP="0045254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-837690795"/>
                <w:placeholder>
                  <w:docPart w:val="DB8F6F2F59BE4F17ADF6AAC91944271A"/>
                </w:placeholder>
                <w:temporary/>
                <w:showingPlcHdr/>
                <w15:appearance w15:val="hidden"/>
              </w:sdtPr>
              <w:sdtEndPr/>
              <w:sdtContent>
                <w:r w:rsidR="00E441CD" w:rsidRPr="00617BB5">
                  <w:t>Name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1CDA9EEF" w14:textId="77777777" w:rsidR="00E441CD" w:rsidRPr="00617BB5" w:rsidRDefault="00E441CD" w:rsidP="0045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41CD" w:rsidRPr="00617BB5" w14:paraId="023E3F31" w14:textId="77777777" w:rsidTr="0045254F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218E5F39" w14:textId="77777777" w:rsidR="00E441CD" w:rsidRPr="00617BB5" w:rsidRDefault="00E441CD" w:rsidP="0045254F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1DDAE3" wp14:editId="53630237">
                      <wp:extent cx="135255" cy="135255"/>
                      <wp:effectExtent l="0" t="0" r="36195" b="17145"/>
                      <wp:docPr id="90" name="Graph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91" name="Freeform 124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reeform 125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eform 126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DFAC9" id="Graph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">
                      <v:shape id="Freeform 124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eform 125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eform 126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DE7CDEB" w14:textId="77777777" w:rsidR="00E441CD" w:rsidRPr="00617BB5" w:rsidRDefault="009C6C02" w:rsidP="0045254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80230445"/>
                <w:placeholder>
                  <w:docPart w:val="DD24CBDB6B754ACA94CC27ED994A4076"/>
                </w:placeholder>
                <w:temporary/>
                <w:showingPlcHdr/>
                <w15:appearance w15:val="hidden"/>
              </w:sdtPr>
              <w:sdtEndPr/>
              <w:sdtContent>
                <w:r w:rsidR="00E441CD" w:rsidRPr="00617BB5">
                  <w:t>Phone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70D3A3C2" w14:textId="77777777" w:rsidR="00E441CD" w:rsidRPr="00617BB5" w:rsidRDefault="00E441CD" w:rsidP="0045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41CD" w:rsidRPr="00617BB5" w14:paraId="485C7898" w14:textId="77777777" w:rsidTr="0045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auto"/>
            <w:vAlign w:val="center"/>
          </w:tcPr>
          <w:p w14:paraId="290AFC11" w14:textId="77777777" w:rsidR="00E441CD" w:rsidRPr="00617BB5" w:rsidRDefault="00E441CD" w:rsidP="0045254F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1858EA53" wp14:editId="26222CAC">
                      <wp:extent cx="149225" cy="149225"/>
                      <wp:effectExtent l="0" t="0" r="22225" b="22225"/>
                      <wp:docPr id="94" name="Graph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95" name="Freeform 320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0" name="Freeform 321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DB33A" id="Graph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">
                      <v:shape id="Freeform 320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eform 321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574D3AC" w14:textId="77777777" w:rsidR="00E441CD" w:rsidRPr="00617BB5" w:rsidRDefault="009C6C02" w:rsidP="0045254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42344669"/>
                <w:placeholder>
                  <w:docPart w:val="5A01347B39B6481DA03094289CF56B6B"/>
                </w:placeholder>
                <w:temporary/>
                <w:showingPlcHdr/>
                <w15:appearance w15:val="hidden"/>
              </w:sdtPr>
              <w:sdtEndPr/>
              <w:sdtContent>
                <w:r w:rsidR="00E441CD" w:rsidRPr="00617BB5">
                  <w:t>Email</w:t>
                </w:r>
              </w:sdtContent>
            </w:sdt>
          </w:p>
        </w:tc>
        <w:tc>
          <w:tcPr>
            <w:tcW w:w="3153" w:type="dxa"/>
            <w:shd w:val="clear" w:color="auto" w:fill="auto"/>
            <w:vAlign w:val="center"/>
          </w:tcPr>
          <w:p w14:paraId="0DE94082" w14:textId="77777777" w:rsidR="00E441CD" w:rsidRPr="00617BB5" w:rsidRDefault="00E441CD" w:rsidP="0045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41CD" w:rsidRPr="00617BB5" w14:paraId="5FC4285B" w14:textId="77777777" w:rsidTr="0045254F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1E8B2FFE" w14:textId="77777777" w:rsidR="00E441CD" w:rsidRPr="00617BB5" w:rsidRDefault="00E441CD" w:rsidP="0045254F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17BB5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08189702" wp14:editId="3265D702">
                      <wp:extent cx="139065" cy="139065"/>
                      <wp:effectExtent l="0" t="0" r="13335" b="13335"/>
                      <wp:docPr id="1461" name="Graph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462" name="Freeform 32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F4A46" id="Graph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">
                      <v:shape id="Freeform 32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5CBCF5C5" w14:textId="77777777" w:rsidR="00E441CD" w:rsidRPr="00617BB5" w:rsidRDefault="009C6C02" w:rsidP="0045254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11845376"/>
                <w:placeholder>
                  <w:docPart w:val="40AAE9A95D8A4D06912D694A34C0B480"/>
                </w:placeholder>
                <w:temporary/>
                <w:showingPlcHdr/>
                <w15:appearance w15:val="hidden"/>
              </w:sdtPr>
              <w:sdtEndPr/>
              <w:sdtContent>
                <w:r w:rsidR="00E441CD" w:rsidRPr="00617BB5">
                  <w:t>Address</w:t>
                </w:r>
              </w:sdtContent>
            </w:sdt>
          </w:p>
        </w:tc>
        <w:tc>
          <w:tcPr>
            <w:tcW w:w="3153" w:type="dxa"/>
            <w:tcBorders>
              <w:bottom w:val="single" w:sz="4" w:space="0" w:color="464646" w:themeColor="text2"/>
            </w:tcBorders>
            <w:shd w:val="clear" w:color="auto" w:fill="auto"/>
            <w:vAlign w:val="center"/>
          </w:tcPr>
          <w:p w14:paraId="582D5FE1" w14:textId="77777777" w:rsidR="00E441CD" w:rsidRPr="00617BB5" w:rsidRDefault="00E441CD" w:rsidP="0045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34D214D" w14:textId="1E78F879" w:rsidR="00E3688F" w:rsidRDefault="00E3688F"/>
    <w:sectPr w:rsidR="00E3688F" w:rsidSect="00781E76">
      <w:footerReference w:type="default" r:id="rId9"/>
      <w:pgSz w:w="7200" w:h="11520"/>
      <w:pgMar w:top="360" w:right="360" w:bottom="360" w:left="36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6056" w14:textId="77777777" w:rsidR="009C6C02" w:rsidRDefault="009C6C02" w:rsidP="00E3688F">
      <w:r>
        <w:separator/>
      </w:r>
    </w:p>
  </w:endnote>
  <w:endnote w:type="continuationSeparator" w:id="0">
    <w:p w14:paraId="06E1004E" w14:textId="77777777" w:rsidR="009C6C02" w:rsidRDefault="009C6C02" w:rsidP="00E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F7EF" w14:textId="49205422" w:rsidR="00F9313B" w:rsidRPr="00F9313B" w:rsidRDefault="00F9313B" w:rsidP="00F931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76A4" wp14:editId="44BDAA36">
          <wp:simplePos x="0" y="0"/>
          <wp:positionH relativeFrom="column">
            <wp:posOffset>1358900</wp:posOffset>
          </wp:positionH>
          <wp:positionV relativeFrom="paragraph">
            <wp:posOffset>88900</wp:posOffset>
          </wp:positionV>
          <wp:extent cx="1499616" cy="423565"/>
          <wp:effectExtent l="0" t="0" r="5715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aster Recovery LOGO HRZ 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42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A609" w14:textId="77777777" w:rsidR="009C6C02" w:rsidRDefault="009C6C02" w:rsidP="00E3688F">
      <w:r>
        <w:separator/>
      </w:r>
    </w:p>
  </w:footnote>
  <w:footnote w:type="continuationSeparator" w:id="0">
    <w:p w14:paraId="31C8615D" w14:textId="77777777" w:rsidR="009C6C02" w:rsidRDefault="009C6C02" w:rsidP="00E3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B"/>
    <w:rsid w:val="00034FD9"/>
    <w:rsid w:val="00037186"/>
    <w:rsid w:val="000A13B3"/>
    <w:rsid w:val="001017D3"/>
    <w:rsid w:val="001D758C"/>
    <w:rsid w:val="001D79B5"/>
    <w:rsid w:val="0028690E"/>
    <w:rsid w:val="002C5941"/>
    <w:rsid w:val="002F2B05"/>
    <w:rsid w:val="00371B44"/>
    <w:rsid w:val="0043092F"/>
    <w:rsid w:val="00445DD8"/>
    <w:rsid w:val="00467DE1"/>
    <w:rsid w:val="004D128E"/>
    <w:rsid w:val="004E6470"/>
    <w:rsid w:val="00575C71"/>
    <w:rsid w:val="006040F3"/>
    <w:rsid w:val="00606186"/>
    <w:rsid w:val="00617BB5"/>
    <w:rsid w:val="00680B26"/>
    <w:rsid w:val="00683A60"/>
    <w:rsid w:val="006A437C"/>
    <w:rsid w:val="006B032F"/>
    <w:rsid w:val="0076408D"/>
    <w:rsid w:val="00781E76"/>
    <w:rsid w:val="007B6FBB"/>
    <w:rsid w:val="00842F19"/>
    <w:rsid w:val="00891A97"/>
    <w:rsid w:val="008B15F7"/>
    <w:rsid w:val="009C6C02"/>
    <w:rsid w:val="00A056E0"/>
    <w:rsid w:val="00A65875"/>
    <w:rsid w:val="00A85EA6"/>
    <w:rsid w:val="00A97865"/>
    <w:rsid w:val="00B02084"/>
    <w:rsid w:val="00B85DC1"/>
    <w:rsid w:val="00B8760F"/>
    <w:rsid w:val="00D45576"/>
    <w:rsid w:val="00D85953"/>
    <w:rsid w:val="00D87A48"/>
    <w:rsid w:val="00D97A68"/>
    <w:rsid w:val="00E34D66"/>
    <w:rsid w:val="00E3688F"/>
    <w:rsid w:val="00E441CD"/>
    <w:rsid w:val="00ED1904"/>
    <w:rsid w:val="00EE25BD"/>
    <w:rsid w:val="00F9313B"/>
    <w:rsid w:val="00FB6277"/>
    <w:rsid w:val="00FB7237"/>
    <w:rsid w:val="00FE03F1"/>
    <w:rsid w:val="00FE558E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50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58E"/>
  </w:style>
  <w:style w:type="paragraph" w:styleId="Heading1">
    <w:name w:val="heading 1"/>
    <w:basedOn w:val="Normal"/>
    <w:next w:val="Normal"/>
    <w:link w:val="Heading1Char"/>
    <w:uiPriority w:val="9"/>
    <w:qFormat/>
    <w:rsid w:val="00781E76"/>
    <w:pPr>
      <w:keepNext/>
      <w:keepLines/>
      <w:spacing w:after="60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DE1"/>
    <w:pPr>
      <w:keepNext/>
      <w:keepLines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66"/>
    <w:pPr>
      <w:keepNext/>
      <w:keepLines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368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rsid w:val="00E3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58E"/>
  </w:style>
  <w:style w:type="paragraph" w:styleId="Footer">
    <w:name w:val="footer"/>
    <w:basedOn w:val="Normal"/>
    <w:link w:val="FooterChar"/>
    <w:uiPriority w:val="99"/>
    <w:semiHidden/>
    <w:rsid w:val="00E3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58E"/>
  </w:style>
  <w:style w:type="table" w:styleId="TableGrid">
    <w:name w:val="Table Grid"/>
    <w:basedOn w:val="TableNormal"/>
    <w:uiPriority w:val="39"/>
    <w:rsid w:val="0003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037186"/>
    <w:pPr>
      <w:ind w:left="720"/>
      <w:contextualSpacing/>
    </w:pPr>
  </w:style>
  <w:style w:type="paragraph" w:customStyle="1" w:styleId="Checkbox">
    <w:name w:val="Checkbox"/>
    <w:basedOn w:val="Normal"/>
    <w:next w:val="Normal"/>
    <w:semiHidden/>
    <w:qFormat/>
    <w:rsid w:val="00037186"/>
    <w:pPr>
      <w:jc w:val="center"/>
    </w:pPr>
    <w:rPr>
      <w:rFonts w:ascii="MS Gothic" w:eastAsia="MS Gothic" w:hAnsi="MS Gothic"/>
      <w:kern w:val="2"/>
      <w:szCs w:val="22"/>
      <w14:ligatures w14:val="standard"/>
    </w:rPr>
  </w:style>
  <w:style w:type="table" w:styleId="GridTable4">
    <w:name w:val="Grid Table 4"/>
    <w:basedOn w:val="TableNormal"/>
    <w:uiPriority w:val="49"/>
    <w:rsid w:val="00037186"/>
    <w:rPr>
      <w:kern w:val="2"/>
      <w:sz w:val="22"/>
      <w:szCs w:val="22"/>
      <w14:ligatures w14:val="standard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81E76"/>
    <w:rPr>
      <w:rFonts w:asciiTheme="majorHAnsi" w:eastAsiaTheme="majorEastAsia" w:hAnsiTheme="majorHAnsi" w:cstheme="majorBidi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81E7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67DE1"/>
    <w:rPr>
      <w:rFonts w:asciiTheme="majorHAnsi" w:eastAsiaTheme="majorEastAsia" w:hAnsiTheme="majorHAnsi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D66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ris-buck\AppData\Roaming\Microsoft\Templates\List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202B547234CB29313BC1EB60F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31B0-C8F9-41C9-BD42-9133E453891B}"/>
      </w:docPartPr>
      <w:docPartBody>
        <w:p w:rsidR="00590831" w:rsidRDefault="00E617D4">
          <w:pPr>
            <w:pStyle w:val="651202B547234CB29313BC1EB60F9DF7"/>
          </w:pPr>
          <w:r>
            <w:t>Emergency Contact</w:t>
          </w:r>
        </w:p>
      </w:docPartBody>
    </w:docPart>
    <w:docPart>
      <w:docPartPr>
        <w:name w:val="87E7B914317A409EB9653575BF92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1E48-1F2C-4A9A-A920-AFE29F72AB0D}"/>
      </w:docPartPr>
      <w:docPartBody>
        <w:p w:rsidR="00590831" w:rsidRDefault="00E617D4">
          <w:pPr>
            <w:pStyle w:val="87E7B914317A409EB9653575BF92D5BC"/>
          </w:pPr>
          <w:r w:rsidRPr="00617BB5">
            <w:t>Name</w:t>
          </w:r>
        </w:p>
      </w:docPartBody>
    </w:docPart>
    <w:docPart>
      <w:docPartPr>
        <w:name w:val="746CA335774F453A97871B4CE30F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37E7-0EC4-4D9F-9D61-7B9C06DA84BA}"/>
      </w:docPartPr>
      <w:docPartBody>
        <w:p w:rsidR="00590831" w:rsidRDefault="00E617D4">
          <w:pPr>
            <w:pStyle w:val="746CA335774F453A97871B4CE30F27D1"/>
          </w:pPr>
          <w:r w:rsidRPr="00617BB5">
            <w:t>Phone</w:t>
          </w:r>
        </w:p>
      </w:docPartBody>
    </w:docPart>
    <w:docPart>
      <w:docPartPr>
        <w:name w:val="AC34560806EB48CEA0DEF42A444C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5B61-C700-4D8C-A134-70B3E21E05ED}"/>
      </w:docPartPr>
      <w:docPartBody>
        <w:p w:rsidR="00590831" w:rsidRDefault="00E617D4">
          <w:pPr>
            <w:pStyle w:val="AC34560806EB48CEA0DEF42A444C5C61"/>
          </w:pPr>
          <w:r w:rsidRPr="00617BB5">
            <w:t>Email</w:t>
          </w:r>
        </w:p>
      </w:docPartBody>
    </w:docPart>
    <w:docPart>
      <w:docPartPr>
        <w:name w:val="C4E84BBCC99D4945854A1B6881C3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5186-5851-4AEE-A444-DFAE3E78119C}"/>
      </w:docPartPr>
      <w:docPartBody>
        <w:p w:rsidR="00590831" w:rsidRDefault="00E617D4">
          <w:pPr>
            <w:pStyle w:val="C4E84BBCC99D4945854A1B6881C337CC"/>
          </w:pPr>
          <w:r w:rsidRPr="00617BB5">
            <w:t>Address</w:t>
          </w:r>
        </w:p>
      </w:docPartBody>
    </w:docPart>
    <w:docPart>
      <w:docPartPr>
        <w:name w:val="89ECF8FF803C400A9B8EB7A70FE3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94C8-8A34-4462-9E64-8C51761B626E}"/>
      </w:docPartPr>
      <w:docPartBody>
        <w:p w:rsidR="00590831" w:rsidRDefault="00E617D4">
          <w:pPr>
            <w:pStyle w:val="89ECF8FF803C400A9B8EB7A70FE30C7D"/>
          </w:pPr>
          <w:r w:rsidRPr="00617BB5">
            <w:t>Name</w:t>
          </w:r>
        </w:p>
      </w:docPartBody>
    </w:docPart>
    <w:docPart>
      <w:docPartPr>
        <w:name w:val="102DDB8B5544404FB769B65AEF50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68AD-5D47-4D6A-AF70-48109328624F}"/>
      </w:docPartPr>
      <w:docPartBody>
        <w:p w:rsidR="00590831" w:rsidRDefault="00E617D4">
          <w:pPr>
            <w:pStyle w:val="102DDB8B5544404FB769B65AEF50AA28"/>
          </w:pPr>
          <w:r w:rsidRPr="00617BB5">
            <w:t>Phone</w:t>
          </w:r>
        </w:p>
      </w:docPartBody>
    </w:docPart>
    <w:docPart>
      <w:docPartPr>
        <w:name w:val="5E86CA9056AA4730A90C387EA7A9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3A0B-771F-4E92-A07B-18675D772011}"/>
      </w:docPartPr>
      <w:docPartBody>
        <w:p w:rsidR="00590831" w:rsidRDefault="00E617D4">
          <w:pPr>
            <w:pStyle w:val="5E86CA9056AA4730A90C387EA7A9B237"/>
          </w:pPr>
          <w:r w:rsidRPr="00617BB5">
            <w:t>Email</w:t>
          </w:r>
        </w:p>
      </w:docPartBody>
    </w:docPart>
    <w:docPart>
      <w:docPartPr>
        <w:name w:val="77D513DED044481C8D43BBD70D44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1379-0694-46F7-82DE-8C1E416D9173}"/>
      </w:docPartPr>
      <w:docPartBody>
        <w:p w:rsidR="00590831" w:rsidRDefault="00E617D4">
          <w:pPr>
            <w:pStyle w:val="77D513DED044481C8D43BBD70D44F1B6"/>
          </w:pPr>
          <w:r w:rsidRPr="00617BB5">
            <w:t>Address</w:t>
          </w:r>
        </w:p>
      </w:docPartBody>
    </w:docPart>
    <w:docPart>
      <w:docPartPr>
        <w:name w:val="22D57088BDC5419287732C19E2B4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46D5-A268-4528-AB22-DC13985925B9}"/>
      </w:docPartPr>
      <w:docPartBody>
        <w:p w:rsidR="00590831" w:rsidRDefault="00E617D4">
          <w:pPr>
            <w:pStyle w:val="22D57088BDC5419287732C19E2B456B1"/>
          </w:pPr>
          <w:r w:rsidRPr="00617BB5">
            <w:t>Name</w:t>
          </w:r>
        </w:p>
      </w:docPartBody>
    </w:docPart>
    <w:docPart>
      <w:docPartPr>
        <w:name w:val="69D94D7F98F84F09B9671731E9DA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B7D0-AD5A-471B-A7AB-13E66EC7B304}"/>
      </w:docPartPr>
      <w:docPartBody>
        <w:p w:rsidR="00590831" w:rsidRDefault="00E617D4">
          <w:pPr>
            <w:pStyle w:val="69D94D7F98F84F09B9671731E9DA4435"/>
          </w:pPr>
          <w:r w:rsidRPr="00617BB5">
            <w:t>Phone</w:t>
          </w:r>
        </w:p>
      </w:docPartBody>
    </w:docPart>
    <w:docPart>
      <w:docPartPr>
        <w:name w:val="070E7E6E06DB41EF9DB9B211D284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2320-4891-4E2D-8DB3-9F30D2885AF9}"/>
      </w:docPartPr>
      <w:docPartBody>
        <w:p w:rsidR="00590831" w:rsidRDefault="00E617D4">
          <w:pPr>
            <w:pStyle w:val="070E7E6E06DB41EF9DB9B211D2849206"/>
          </w:pPr>
          <w:r w:rsidRPr="00617BB5">
            <w:t>Email</w:t>
          </w:r>
        </w:p>
      </w:docPartBody>
    </w:docPart>
    <w:docPart>
      <w:docPartPr>
        <w:name w:val="F8712057B6D84810B3D459E10CA0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D9AB-3A68-4D7B-85E9-4F7AD4757894}"/>
      </w:docPartPr>
      <w:docPartBody>
        <w:p w:rsidR="00590831" w:rsidRDefault="00E617D4">
          <w:pPr>
            <w:pStyle w:val="F8712057B6D84810B3D459E10CA0AACF"/>
          </w:pPr>
          <w:r w:rsidRPr="00617BB5">
            <w:t>Address</w:t>
          </w:r>
        </w:p>
      </w:docPartBody>
    </w:docPart>
    <w:docPart>
      <w:docPartPr>
        <w:name w:val="DB8F6F2F59BE4F17ADF6AAC91944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24A6-9B96-4F55-A224-DB1AB26A3892}"/>
      </w:docPartPr>
      <w:docPartBody>
        <w:p w:rsidR="00590831" w:rsidRDefault="00E617D4">
          <w:pPr>
            <w:pStyle w:val="DB8F6F2F59BE4F17ADF6AAC91944271A"/>
          </w:pPr>
          <w:r w:rsidRPr="00617BB5">
            <w:t>Name</w:t>
          </w:r>
        </w:p>
      </w:docPartBody>
    </w:docPart>
    <w:docPart>
      <w:docPartPr>
        <w:name w:val="DD24CBDB6B754ACA94CC27ED994A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EBBD-CF50-4890-B7DC-EF5B6FC42977}"/>
      </w:docPartPr>
      <w:docPartBody>
        <w:p w:rsidR="00590831" w:rsidRDefault="00E617D4">
          <w:pPr>
            <w:pStyle w:val="DD24CBDB6B754ACA94CC27ED994A4076"/>
          </w:pPr>
          <w:r w:rsidRPr="00617BB5">
            <w:t>Phone</w:t>
          </w:r>
        </w:p>
      </w:docPartBody>
    </w:docPart>
    <w:docPart>
      <w:docPartPr>
        <w:name w:val="5A01347B39B6481DA03094289CF5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E417-B2B9-4744-8EA9-2B6AA5824D37}"/>
      </w:docPartPr>
      <w:docPartBody>
        <w:p w:rsidR="00590831" w:rsidRDefault="00E617D4">
          <w:pPr>
            <w:pStyle w:val="5A01347B39B6481DA03094289CF56B6B"/>
          </w:pPr>
          <w:r w:rsidRPr="00617BB5">
            <w:t>Email</w:t>
          </w:r>
        </w:p>
      </w:docPartBody>
    </w:docPart>
    <w:docPart>
      <w:docPartPr>
        <w:name w:val="40AAE9A95D8A4D06912D694A34C0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61D2-567A-4743-853A-ADC423B88202}"/>
      </w:docPartPr>
      <w:docPartBody>
        <w:p w:rsidR="00590831" w:rsidRDefault="00E617D4">
          <w:pPr>
            <w:pStyle w:val="40AAE9A95D8A4D06912D694A34C0B480"/>
          </w:pPr>
          <w:r w:rsidRPr="00617BB5"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E3"/>
    <w:rsid w:val="000B12E3"/>
    <w:rsid w:val="00590831"/>
    <w:rsid w:val="00D51551"/>
    <w:rsid w:val="00E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202B547234CB29313BC1EB60F9DF7">
    <w:name w:val="651202B547234CB29313BC1EB60F9DF7"/>
  </w:style>
  <w:style w:type="paragraph" w:customStyle="1" w:styleId="87E7B914317A409EB9653575BF92D5BC">
    <w:name w:val="87E7B914317A409EB9653575BF92D5BC"/>
  </w:style>
  <w:style w:type="paragraph" w:customStyle="1" w:styleId="746CA335774F453A97871B4CE30F27D1">
    <w:name w:val="746CA335774F453A97871B4CE30F27D1"/>
  </w:style>
  <w:style w:type="paragraph" w:customStyle="1" w:styleId="AC34560806EB48CEA0DEF42A444C5C61">
    <w:name w:val="AC34560806EB48CEA0DEF42A444C5C61"/>
  </w:style>
  <w:style w:type="paragraph" w:customStyle="1" w:styleId="C4E84BBCC99D4945854A1B6881C337CC">
    <w:name w:val="C4E84BBCC99D4945854A1B6881C337CC"/>
  </w:style>
  <w:style w:type="paragraph" w:customStyle="1" w:styleId="89ECF8FF803C400A9B8EB7A70FE30C7D">
    <w:name w:val="89ECF8FF803C400A9B8EB7A70FE30C7D"/>
  </w:style>
  <w:style w:type="paragraph" w:customStyle="1" w:styleId="102DDB8B5544404FB769B65AEF50AA28">
    <w:name w:val="102DDB8B5544404FB769B65AEF50AA28"/>
  </w:style>
  <w:style w:type="paragraph" w:customStyle="1" w:styleId="5E86CA9056AA4730A90C387EA7A9B237">
    <w:name w:val="5E86CA9056AA4730A90C387EA7A9B237"/>
  </w:style>
  <w:style w:type="paragraph" w:customStyle="1" w:styleId="77D513DED044481C8D43BBD70D44F1B6">
    <w:name w:val="77D513DED044481C8D43BBD70D44F1B6"/>
  </w:style>
  <w:style w:type="paragraph" w:customStyle="1" w:styleId="22D57088BDC5419287732C19E2B456B1">
    <w:name w:val="22D57088BDC5419287732C19E2B456B1"/>
  </w:style>
  <w:style w:type="paragraph" w:customStyle="1" w:styleId="69D94D7F98F84F09B9671731E9DA4435">
    <w:name w:val="69D94D7F98F84F09B9671731E9DA4435"/>
  </w:style>
  <w:style w:type="paragraph" w:customStyle="1" w:styleId="070E7E6E06DB41EF9DB9B211D2849206">
    <w:name w:val="070E7E6E06DB41EF9DB9B211D2849206"/>
  </w:style>
  <w:style w:type="paragraph" w:customStyle="1" w:styleId="F8712057B6D84810B3D459E10CA0AACF">
    <w:name w:val="F8712057B6D84810B3D459E10CA0AACF"/>
  </w:style>
  <w:style w:type="paragraph" w:customStyle="1" w:styleId="DB8F6F2F59BE4F17ADF6AAC91944271A">
    <w:name w:val="DB8F6F2F59BE4F17ADF6AAC91944271A"/>
  </w:style>
  <w:style w:type="paragraph" w:customStyle="1" w:styleId="DD24CBDB6B754ACA94CC27ED994A4076">
    <w:name w:val="DD24CBDB6B754ACA94CC27ED994A4076"/>
  </w:style>
  <w:style w:type="paragraph" w:customStyle="1" w:styleId="5A01347B39B6481DA03094289CF56B6B">
    <w:name w:val="5A01347B39B6481DA03094289CF56B6B"/>
  </w:style>
  <w:style w:type="paragraph" w:customStyle="1" w:styleId="40AAE9A95D8A4D06912D694A34C0B480">
    <w:name w:val="40AAE9A95D8A4D06912D694A34C0B480"/>
  </w:style>
  <w:style w:type="paragraph" w:customStyle="1" w:styleId="2286341DFCDB48C189F01DD735866E8A">
    <w:name w:val="2286341DFCDB48C189F01DD735866E8A"/>
  </w:style>
  <w:style w:type="paragraph" w:customStyle="1" w:styleId="D70FCB50B9E543FEB4324C70EC65076E">
    <w:name w:val="D70FCB50B9E543FEB4324C70EC65076E"/>
  </w:style>
  <w:style w:type="paragraph" w:customStyle="1" w:styleId="3BE66369B87D41F59CD3CEB89A56B89B">
    <w:name w:val="3BE66369B87D41F59CD3CEB89A56B89B"/>
  </w:style>
  <w:style w:type="paragraph" w:customStyle="1" w:styleId="319A013F56474DFFABF0CC09479426DD">
    <w:name w:val="319A013F56474DFFABF0CC09479426DD"/>
  </w:style>
  <w:style w:type="paragraph" w:customStyle="1" w:styleId="7229F048E8D944549D2974C6978F381D">
    <w:name w:val="7229F048E8D944549D2974C6978F381D"/>
  </w:style>
  <w:style w:type="paragraph" w:customStyle="1" w:styleId="CAA6A9CF1859425CADF17FD4460274FF">
    <w:name w:val="CAA6A9CF1859425CADF17FD4460274FF"/>
  </w:style>
  <w:style w:type="paragraph" w:customStyle="1" w:styleId="2DE2C24437A446C7B169173CE9BA9DE5">
    <w:name w:val="2DE2C24437A446C7B169173CE9BA9DE5"/>
  </w:style>
  <w:style w:type="paragraph" w:customStyle="1" w:styleId="575DC1FDDA7A4C539C047244C974F382">
    <w:name w:val="575DC1FDDA7A4C539C047244C974F382"/>
  </w:style>
  <w:style w:type="paragraph" w:customStyle="1" w:styleId="8B40D117157C4E94B0F5FBEDEEFD5786">
    <w:name w:val="8B40D117157C4E94B0F5FBEDEEFD5786"/>
  </w:style>
  <w:style w:type="paragraph" w:customStyle="1" w:styleId="8DC85D077D044F0E95549629813A882F">
    <w:name w:val="8DC85D077D044F0E95549629813A882F"/>
  </w:style>
  <w:style w:type="paragraph" w:customStyle="1" w:styleId="C3308CDE5B904E07B4A9A1016723822C">
    <w:name w:val="C3308CDE5B904E07B4A9A1016723822C"/>
  </w:style>
  <w:style w:type="paragraph" w:customStyle="1" w:styleId="1AF1B2A15EAD4AFE823F46A024127588">
    <w:name w:val="1AF1B2A15EAD4AFE823F46A024127588"/>
  </w:style>
  <w:style w:type="paragraph" w:customStyle="1" w:styleId="7D6108D689B34E89AFC18B475D9E310D">
    <w:name w:val="7D6108D689B34E89AFC18B475D9E310D"/>
  </w:style>
  <w:style w:type="paragraph" w:customStyle="1" w:styleId="FF4D7EACFA0A4B9C901E6D059805B263">
    <w:name w:val="FF4D7EACFA0A4B9C901E6D059805B263"/>
  </w:style>
  <w:style w:type="paragraph" w:customStyle="1" w:styleId="5BCA83BFAC9C445097784FC668AB9D23">
    <w:name w:val="5BCA83BFAC9C445097784FC668AB9D23"/>
  </w:style>
  <w:style w:type="paragraph" w:customStyle="1" w:styleId="C7CEFE89F9AA4FF6944D103F0E00358F">
    <w:name w:val="C7CEFE89F9AA4FF6944D103F0E00358F"/>
  </w:style>
  <w:style w:type="paragraph" w:customStyle="1" w:styleId="8A114E77C8F04095AFBD696601521D3E">
    <w:name w:val="8A114E77C8F04095AFBD696601521D3E"/>
  </w:style>
  <w:style w:type="paragraph" w:customStyle="1" w:styleId="6494B773D2AD46BAB6C5FDFEA7F8F8DB">
    <w:name w:val="6494B773D2AD46BAB6C5FDFEA7F8F8DB"/>
  </w:style>
  <w:style w:type="paragraph" w:customStyle="1" w:styleId="36398766364242BC9C97E756A4D288E5">
    <w:name w:val="36398766364242BC9C97E756A4D288E5"/>
  </w:style>
  <w:style w:type="paragraph" w:customStyle="1" w:styleId="EDEAE8DDEE524D58862B9DA99E610925">
    <w:name w:val="EDEAE8DDEE524D58862B9DA99E610925"/>
  </w:style>
  <w:style w:type="paragraph" w:customStyle="1" w:styleId="5195D52923744BB69A54C6F1FC6C062A">
    <w:name w:val="5195D52923744BB69A54C6F1FC6C062A"/>
  </w:style>
  <w:style w:type="paragraph" w:customStyle="1" w:styleId="826DB8556141471BB1734E95302802B0">
    <w:name w:val="826DB8556141471BB1734E95302802B0"/>
  </w:style>
  <w:style w:type="paragraph" w:customStyle="1" w:styleId="822F912616DE46F7BD61948CA28422CB">
    <w:name w:val="822F912616DE46F7BD61948CA28422CB"/>
  </w:style>
  <w:style w:type="paragraph" w:customStyle="1" w:styleId="A90AF0EACDAB4C39A73D7FB92307AC28">
    <w:name w:val="A90AF0EACDAB4C39A73D7FB92307AC28"/>
  </w:style>
  <w:style w:type="paragraph" w:customStyle="1" w:styleId="8AAE8CA52B754D6E949DCF70F5DC2C9F">
    <w:name w:val="8AAE8CA52B754D6E949DCF70F5DC2C9F"/>
  </w:style>
  <w:style w:type="paragraph" w:customStyle="1" w:styleId="B35B6474129F4B2BB84EFA2437FD72A1">
    <w:name w:val="B35B6474129F4B2BB84EFA2437FD72A1"/>
  </w:style>
  <w:style w:type="paragraph" w:customStyle="1" w:styleId="23D655F24AF94C058F976F909CD63AB6">
    <w:name w:val="23D655F24AF94C058F976F909CD63AB6"/>
  </w:style>
  <w:style w:type="paragraph" w:customStyle="1" w:styleId="BA3C66E25ABA4D52A166C4F3AC84C6AA">
    <w:name w:val="BA3C66E25ABA4D52A166C4F3AC84C6AA"/>
  </w:style>
  <w:style w:type="paragraph" w:customStyle="1" w:styleId="0CD738DE60B84969B15171883D9F7EC4">
    <w:name w:val="0CD738DE60B84969B15171883D9F7EC4"/>
  </w:style>
  <w:style w:type="paragraph" w:customStyle="1" w:styleId="404689058FE441BC85CB6C4235FFE023">
    <w:name w:val="404689058FE441BC85CB6C4235FFE023"/>
    <w:rsid w:val="000B1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ol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15D1BB"/>
      </a:accent1>
      <a:accent2>
        <a:srgbClr val="0FB4DB"/>
      </a:accent2>
      <a:accent3>
        <a:srgbClr val="0D81BB"/>
      </a:accent3>
      <a:accent4>
        <a:srgbClr val="045FC4"/>
      </a:accent4>
      <a:accent5>
        <a:srgbClr val="953FF3"/>
      </a:accent5>
      <a:accent6>
        <a:srgbClr val="C03EF4"/>
      </a:accent6>
      <a:hlink>
        <a:srgbClr val="8F8F8F"/>
      </a:hlink>
      <a:folHlink>
        <a:srgbClr val="A5A5A5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48E0467-D3CF-46BE-ABB8-569CD94B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D9F14-BEF6-45C5-A2FB-481D15146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2A623-8F02-453A-AA1B-7CCA75C093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journal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2020-05-29T15:59:00Z</dcterms:created>
  <dcterms:modified xsi:type="dcterms:W3CDTF">2020-05-29T15:59:00Z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