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B07086" w14:paraId="2D6E9B68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780D331B" w14:textId="77777777" w:rsidR="00B07086" w:rsidRPr="00533DF3" w:rsidRDefault="00AD01C5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Enter title:"/>
                <w:tag w:val="Enter title:"/>
                <w:id w:val="-632492791"/>
                <w:placeholder>
                  <w:docPart w:val="17B6472108414969AD4A8BD1F5EB0178"/>
                </w:placeholder>
                <w:temporary/>
                <w:showingPlcHdr/>
                <w15:appearance w15:val="hidden"/>
              </w:sdtPr>
              <w:sdtEndPr/>
              <w:sdtContent>
                <w:r w:rsidR="009D5DD1">
                  <w:rPr>
                    <w:b/>
                    <w:spacing w:val="20"/>
                  </w:rPr>
                  <w:t>Local contact</w:t>
                </w:r>
              </w:sdtContent>
            </w:sdt>
          </w:p>
        </w:tc>
      </w:tr>
      <w:tr w:rsidR="00B07086" w14:paraId="213D64DB" w14:textId="77777777" w:rsidTr="0096643F">
        <w:trPr>
          <w:trHeight w:val="639"/>
        </w:trPr>
        <w:sdt>
          <w:sdtPr>
            <w:alias w:val="Enter name:"/>
            <w:tag w:val="Enter name:"/>
            <w:id w:val="-2023778441"/>
            <w:placeholder>
              <w:docPart w:val="4A562C33A8AB45EDAE4DDAFC81477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74C9D5B" w14:textId="77777777" w:rsidR="00B07086" w:rsidRPr="00533DF3" w:rsidRDefault="00B07086" w:rsidP="00FD1CF6">
                <w:r w:rsidRPr="00533DF3">
                  <w:t>Name</w:t>
                </w:r>
              </w:p>
            </w:tc>
          </w:sdtContent>
        </w:sdt>
      </w:tr>
      <w:tr w:rsidR="00B07086" w14:paraId="484B12AD" w14:textId="77777777" w:rsidTr="0096643F">
        <w:trPr>
          <w:trHeight w:val="653"/>
        </w:trPr>
        <w:sdt>
          <w:sdtPr>
            <w:alias w:val="Enter phone:"/>
            <w:tag w:val="Enter phone:"/>
            <w:id w:val="233984499"/>
            <w:placeholder>
              <w:docPart w:val="B5DA930CF5D34044831093AF7FEC4D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B52F342" w14:textId="77777777" w:rsidR="00B07086" w:rsidRDefault="00B07086" w:rsidP="00FD1CF6">
                <w:pPr>
                  <w:spacing w:before="40" w:after="40"/>
                </w:pPr>
                <w:r>
                  <w:t>Phone</w:t>
                </w:r>
              </w:p>
            </w:tc>
          </w:sdtContent>
        </w:sdt>
      </w:tr>
      <w:tr w:rsidR="00B07086" w14:paraId="591B27BE" w14:textId="77777777" w:rsidTr="0096643F">
        <w:trPr>
          <w:trHeight w:val="639"/>
        </w:trPr>
        <w:sdt>
          <w:sdtPr>
            <w:alias w:val="Enter alternate phone:"/>
            <w:tag w:val="Enter alternate phone:"/>
            <w:id w:val="717159072"/>
            <w:placeholder>
              <w:docPart w:val="F700C34527C64DF481E1D8C51454A4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3185FAD" w14:textId="77777777" w:rsidR="00B07086" w:rsidRDefault="00B07086" w:rsidP="00FD1CF6">
                <w:r>
                  <w:t>Alternate Phone</w:t>
                </w:r>
              </w:p>
            </w:tc>
          </w:sdtContent>
        </w:sdt>
      </w:tr>
    </w:tbl>
    <w:tbl>
      <w:tblPr>
        <w:tblStyle w:val="TableGridLight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395F0E98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01D09133" w14:textId="77777777" w:rsidR="003A3A13" w:rsidRPr="00533DF3" w:rsidRDefault="00AD01C5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Enter title:"/>
                <w:tag w:val="Enter title:"/>
                <w:id w:val="14438669"/>
                <w:placeholder>
                  <w:docPart w:val="59927CD24E47415CA6359D8FA4ED3B2A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43587A">
                  <w:rPr>
                    <w:b/>
                    <w:spacing w:val="20"/>
                  </w:rPr>
                  <w:t>Out of State Contact</w:t>
                </w:r>
              </w:sdtContent>
            </w:sdt>
          </w:p>
        </w:tc>
      </w:tr>
      <w:tr w:rsidR="003A3A13" w14:paraId="6C1540AA" w14:textId="77777777" w:rsidTr="0096643F">
        <w:trPr>
          <w:trHeight w:val="639"/>
        </w:trPr>
        <w:sdt>
          <w:sdtPr>
            <w:alias w:val="Enter name:"/>
            <w:tag w:val="Enter name:"/>
            <w:id w:val="90435863"/>
            <w:placeholder>
              <w:docPart w:val="D0A1FBE80CE5435E89ADE0ED9DABBF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EBFB87D" w14:textId="77777777" w:rsidR="003A3A13" w:rsidRPr="00533DF3" w:rsidRDefault="003A3A13" w:rsidP="003A3A13">
                <w:r w:rsidRPr="00533DF3">
                  <w:t>Name</w:t>
                </w:r>
              </w:p>
            </w:tc>
          </w:sdtContent>
        </w:sdt>
      </w:tr>
      <w:tr w:rsidR="003A3A13" w14:paraId="79677740" w14:textId="77777777" w:rsidTr="0096643F">
        <w:trPr>
          <w:trHeight w:val="653"/>
        </w:trPr>
        <w:sdt>
          <w:sdtPr>
            <w:alias w:val="Enter phone:"/>
            <w:tag w:val="Enter phone:"/>
            <w:id w:val="1582943403"/>
            <w:placeholder>
              <w:docPart w:val="603DBA349ACE4A62A95F12EB8016A3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65EAEE0" w14:textId="77777777" w:rsidR="003A3A13" w:rsidRDefault="003A3A13" w:rsidP="003A3A13">
                <w:pPr>
                  <w:spacing w:before="40" w:after="40"/>
                </w:pPr>
                <w:r>
                  <w:t>Phone</w:t>
                </w:r>
              </w:p>
            </w:tc>
          </w:sdtContent>
        </w:sdt>
      </w:tr>
      <w:tr w:rsidR="003A3A13" w14:paraId="4B391970" w14:textId="77777777" w:rsidTr="0096643F">
        <w:trPr>
          <w:trHeight w:val="639"/>
        </w:trPr>
        <w:sdt>
          <w:sdtPr>
            <w:alias w:val="Enter alternate phone:"/>
            <w:tag w:val="Enter alternate phone:"/>
            <w:id w:val="738138330"/>
            <w:placeholder>
              <w:docPart w:val="FCCFE33311694117B0F1A10BE5FD0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156D514" w14:textId="77777777" w:rsidR="003A3A13" w:rsidRDefault="003A3A13" w:rsidP="003A3A13">
                <w:r>
                  <w:t>Alternate Phone</w:t>
                </w:r>
              </w:p>
            </w:tc>
          </w:sdtContent>
        </w:sdt>
      </w:tr>
    </w:tbl>
    <w:tbl>
      <w:tblPr>
        <w:tblStyle w:val="TableGridLight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36E1C2BF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6891A7DD" w14:textId="77777777" w:rsidR="003A3A13" w:rsidRPr="00533DF3" w:rsidRDefault="00AD01C5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Enter title:"/>
                <w:tag w:val="Enter title:"/>
                <w:id w:val="522218112"/>
                <w:placeholder>
                  <w:docPart w:val="750FD017E3B54EBA917AA2EC86ACEF64"/>
                </w:placeholder>
                <w:temporary/>
                <w:showingPlcHdr/>
                <w15:appearance w15:val="hidden"/>
              </w:sdtPr>
              <w:sdtEndPr/>
              <w:sdtContent>
                <w:r w:rsidR="009D5DD1">
                  <w:rPr>
                    <w:b/>
                    <w:spacing w:val="20"/>
                  </w:rPr>
                  <w:t>next of kin</w:t>
                </w:r>
              </w:sdtContent>
            </w:sdt>
          </w:p>
        </w:tc>
      </w:tr>
      <w:tr w:rsidR="003A3A13" w14:paraId="1F5ECEDC" w14:textId="77777777" w:rsidTr="0096643F">
        <w:trPr>
          <w:trHeight w:val="639"/>
        </w:trPr>
        <w:sdt>
          <w:sdtPr>
            <w:alias w:val="Enter name:"/>
            <w:tag w:val="Enter name:"/>
            <w:id w:val="985441135"/>
            <w:placeholder>
              <w:docPart w:val="970A1CE3A59B4D6B94EB0C89C37D59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DF8DDBA" w14:textId="77777777" w:rsidR="003A3A13" w:rsidRPr="00533DF3" w:rsidRDefault="003A3A13" w:rsidP="003A3A13">
                <w:r w:rsidRPr="00533DF3">
                  <w:t>Name</w:t>
                </w:r>
              </w:p>
            </w:tc>
          </w:sdtContent>
        </w:sdt>
      </w:tr>
      <w:tr w:rsidR="003A3A13" w14:paraId="184F618B" w14:textId="77777777" w:rsidTr="0096643F">
        <w:trPr>
          <w:trHeight w:val="653"/>
        </w:trPr>
        <w:sdt>
          <w:sdtPr>
            <w:alias w:val="Enter phone:"/>
            <w:tag w:val="Enter phone:"/>
            <w:id w:val="810450485"/>
            <w:placeholder>
              <w:docPart w:val="97E23073A891408EB3CB8044B84EC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332A0CC" w14:textId="77777777" w:rsidR="003A3A13" w:rsidRDefault="003A3A13" w:rsidP="003A3A13">
                <w:pPr>
                  <w:spacing w:before="40" w:after="40"/>
                </w:pPr>
                <w:r>
                  <w:t>Phone</w:t>
                </w:r>
              </w:p>
            </w:tc>
          </w:sdtContent>
        </w:sdt>
      </w:tr>
      <w:tr w:rsidR="003A3A13" w14:paraId="003AB78E" w14:textId="77777777" w:rsidTr="0096643F">
        <w:trPr>
          <w:trHeight w:val="639"/>
        </w:trPr>
        <w:sdt>
          <w:sdtPr>
            <w:alias w:val="Enter alternate phone:"/>
            <w:tag w:val="Enter alternate phone:"/>
            <w:id w:val="320393088"/>
            <w:placeholder>
              <w:docPart w:val="A5844B545CF7498DA23F7A278C3918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85DC426" w14:textId="77777777" w:rsidR="003A3A13" w:rsidRDefault="003A3A13" w:rsidP="003A3A13">
                <w:r>
                  <w:t>Alternate Phone</w:t>
                </w:r>
              </w:p>
            </w:tc>
          </w:sdtContent>
        </w:sdt>
      </w:tr>
    </w:tbl>
    <w:tbl>
      <w:tblPr>
        <w:tblStyle w:val="TableGridLight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12D82A3D" w14:textId="77777777" w:rsidTr="0096643F">
        <w:trPr>
          <w:trHeight w:val="814"/>
        </w:trPr>
        <w:sdt>
          <w:sdtPr>
            <w:alias w:val="Enter title:"/>
            <w:tag w:val="Enter title:"/>
            <w:id w:val="-1887331533"/>
            <w:placeholder>
              <w:docPart w:val="E46ADB1AC58A4B1EAC04D2280A7F7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7A07C94" w14:textId="77777777" w:rsidR="003A3A13" w:rsidRPr="00533DF3" w:rsidRDefault="009D5DD1" w:rsidP="003A3A13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</w:rPr>
                  <w:t>physician name</w:t>
                </w:r>
              </w:p>
            </w:tc>
          </w:sdtContent>
        </w:sdt>
      </w:tr>
      <w:tr w:rsidR="003A3A13" w14:paraId="68D332B8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9D91A50" w14:textId="77777777" w:rsidR="003A3A13" w:rsidRPr="00533DF3" w:rsidRDefault="00AD01C5" w:rsidP="003A3A13">
            <w:sdt>
              <w:sdtPr>
                <w:alias w:val="Enter name:"/>
                <w:tag w:val="Enter name:"/>
                <w:id w:val="-893658868"/>
                <w:placeholder>
                  <w:docPart w:val="61E2BEA4FAB54657BD8224C2FE7F9AC8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533DF3">
                  <w:t>Name</w:t>
                </w:r>
              </w:sdtContent>
            </w:sdt>
          </w:p>
        </w:tc>
      </w:tr>
      <w:tr w:rsidR="003A3A13" w14:paraId="0679E59D" w14:textId="77777777" w:rsidTr="0096643F">
        <w:trPr>
          <w:trHeight w:val="653"/>
        </w:trPr>
        <w:sdt>
          <w:sdtPr>
            <w:alias w:val="Enter phone:"/>
            <w:tag w:val="Enter phone:"/>
            <w:id w:val="280998016"/>
            <w:placeholder>
              <w:docPart w:val="2855FEDB4F2A4F79950760560741B4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4DBDE0" w14:textId="77777777" w:rsidR="003A3A13" w:rsidRDefault="003A3A13" w:rsidP="003A3A13">
                <w:pPr>
                  <w:spacing w:before="40" w:after="40"/>
                </w:pPr>
                <w:r>
                  <w:t>Phone</w:t>
                </w:r>
              </w:p>
            </w:tc>
          </w:sdtContent>
        </w:sdt>
      </w:tr>
      <w:tr w:rsidR="003A3A13" w14:paraId="458EBF11" w14:textId="77777777" w:rsidTr="0096643F">
        <w:trPr>
          <w:trHeight w:val="639"/>
        </w:trPr>
        <w:sdt>
          <w:sdtPr>
            <w:alias w:val="Enter alternate phone:"/>
            <w:tag w:val="Enter alternate phone:"/>
            <w:id w:val="-1904200276"/>
            <w:placeholder>
              <w:docPart w:val="365AB172B3294EEF8CB9F027DC4C1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D6A6419" w14:textId="77777777" w:rsidR="003A3A13" w:rsidRDefault="003A3A13" w:rsidP="003A3A13">
                <w:r>
                  <w:t>Alternate Phone</w:t>
                </w:r>
              </w:p>
            </w:tc>
          </w:sdtContent>
        </w:sdt>
      </w:tr>
    </w:tbl>
    <w:tbl>
      <w:tblPr>
        <w:tblStyle w:val="TableGridLight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37B5A916" w14:textId="77777777" w:rsidTr="0096643F">
        <w:trPr>
          <w:trHeight w:val="814"/>
        </w:trPr>
        <w:sdt>
          <w:sdtPr>
            <w:alias w:val="Enter title:"/>
            <w:tag w:val="Enter title:"/>
            <w:id w:val="-1289361617"/>
            <w:placeholder>
              <w:docPart w:val="BDA3770C359B470FA30B889CBFC07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1044BA8F" w14:textId="77777777" w:rsidR="0043587A" w:rsidRPr="00533DF3" w:rsidRDefault="009D5DD1" w:rsidP="0043587A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</w:rPr>
                  <w:t>emergency services</w:t>
                </w:r>
              </w:p>
            </w:tc>
          </w:sdtContent>
        </w:sdt>
      </w:tr>
      <w:tr w:rsidR="0043587A" w14:paraId="4653D18B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F24801E" w14:textId="77777777" w:rsidR="0043587A" w:rsidRPr="00533DF3" w:rsidRDefault="00AD01C5" w:rsidP="0043587A">
            <w:sdt>
              <w:sdtPr>
                <w:alias w:val="Police/Ambulance:"/>
                <w:tag w:val="Police/Ambulance:"/>
                <w:id w:val="-899367684"/>
                <w:placeholder>
                  <w:docPart w:val="ECCF74DBC82D47F4B8AC3E1EE60BD6B5"/>
                </w:placeholder>
                <w:temporary/>
                <w:showingPlcHdr/>
                <w15:appearance w15:val="hidden"/>
              </w:sdtPr>
              <w:sdtEndPr/>
              <w:sdtContent>
                <w:r w:rsidR="00891131">
                  <w:t>Police/Ambulance:</w:t>
                </w:r>
              </w:sdtContent>
            </w:sdt>
            <w:r w:rsidR="0043587A">
              <w:t xml:space="preserve"> </w:t>
            </w:r>
            <w:sdt>
              <w:sdtPr>
                <w:alias w:val="Phone:"/>
                <w:tag w:val="Phone:"/>
                <w:id w:val="-1700161345"/>
                <w:placeholder>
                  <w:docPart w:val="6B5305CABBBE4D2794EB208D9E1F31EB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96643F">
                  <w:rPr>
                    <w:rStyle w:val="Emphasis"/>
                  </w:rPr>
                  <w:t>911</w:t>
                </w:r>
              </w:sdtContent>
            </w:sdt>
          </w:p>
        </w:tc>
      </w:tr>
      <w:tr w:rsidR="0043587A" w14:paraId="00488CC5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89AA8C0" w14:textId="77777777" w:rsidR="0043587A" w:rsidRDefault="00AD01C5" w:rsidP="0043587A">
            <w:pPr>
              <w:spacing w:before="40" w:after="40"/>
            </w:pPr>
            <w:sdt>
              <w:sdtPr>
                <w:alias w:val="Enter fire department phone:"/>
                <w:tag w:val="Enter fire department phone:"/>
                <w:id w:val="162123924"/>
                <w:placeholder>
                  <w:docPart w:val="18386712673544BE8F3C14ADE372166A"/>
                </w:placeholder>
                <w:temporary/>
                <w:showingPlcHdr/>
                <w15:appearance w15:val="hidden"/>
              </w:sdtPr>
              <w:sdtEndPr/>
              <w:sdtContent>
                <w:r w:rsidR="00074C73">
                  <w:t>Fire Department:</w:t>
                </w:r>
              </w:sdtContent>
            </w:sdt>
          </w:p>
        </w:tc>
      </w:tr>
      <w:tr w:rsidR="0043587A" w14:paraId="78CB8893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A4D0BD3" w14:textId="77777777" w:rsidR="0043587A" w:rsidRDefault="00AD01C5" w:rsidP="0043587A">
            <w:sdt>
              <w:sdtPr>
                <w:alias w:val="Enter poison control phone:"/>
                <w:tag w:val="Enter poison control phone:"/>
                <w:id w:val="2062974296"/>
                <w:placeholder>
                  <w:docPart w:val="6D6BB5F20FB24990A160041142337FCF"/>
                </w:placeholder>
                <w:temporary/>
                <w:showingPlcHdr/>
                <w15:appearance w15:val="hidden"/>
              </w:sdtPr>
              <w:sdtEndPr/>
              <w:sdtContent>
                <w:r w:rsidR="00891131">
                  <w:t>Poison Control:</w:t>
                </w:r>
              </w:sdtContent>
            </w:sdt>
          </w:p>
        </w:tc>
      </w:tr>
    </w:tbl>
    <w:tbl>
      <w:tblPr>
        <w:tblStyle w:val="TableGridLight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3AB07AFE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33435F6C" w14:textId="5BD358A9" w:rsidR="0043587A" w:rsidRPr="00383D77" w:rsidRDefault="00383D77" w:rsidP="0043587A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</w:rPr>
            </w:pPr>
            <w:r w:rsidRPr="00383D77">
              <w:rPr>
                <w:b/>
                <w:bCs/>
              </w:rPr>
              <w:t xml:space="preserve">School Contact </w:t>
            </w:r>
          </w:p>
        </w:tc>
      </w:tr>
      <w:tr w:rsidR="003A3A13" w14:paraId="6C533FB8" w14:textId="77777777" w:rsidTr="0096643F">
        <w:trPr>
          <w:trHeight w:val="639"/>
        </w:trPr>
        <w:sdt>
          <w:sdtPr>
            <w:alias w:val="Enter name:"/>
            <w:tag w:val="Enter name:"/>
            <w:id w:val="241683391"/>
            <w:placeholder>
              <w:docPart w:val="806EF23982A54903AFF732AACF37E6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F6B2410" w14:textId="77777777" w:rsidR="003A3A13" w:rsidRPr="00533DF3" w:rsidRDefault="003A3A13" w:rsidP="003A3A13">
                <w:r w:rsidRPr="00533DF3">
                  <w:t>Name</w:t>
                </w:r>
              </w:p>
            </w:tc>
          </w:sdtContent>
        </w:sdt>
      </w:tr>
      <w:tr w:rsidR="003A3A13" w14:paraId="7F727F13" w14:textId="77777777" w:rsidTr="0096643F">
        <w:trPr>
          <w:trHeight w:val="653"/>
        </w:trPr>
        <w:sdt>
          <w:sdtPr>
            <w:alias w:val="Enter phone:"/>
            <w:tag w:val="Enter phone:"/>
            <w:id w:val="-940370287"/>
            <w:placeholder>
              <w:docPart w:val="6B1B6A497B4A4CCE873910451B724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0C061BD" w14:textId="77777777" w:rsidR="003A3A13" w:rsidRDefault="003A3A13" w:rsidP="003A3A13">
                <w:pPr>
                  <w:spacing w:before="40" w:after="40"/>
                </w:pPr>
                <w:r>
                  <w:t>Phone</w:t>
                </w:r>
              </w:p>
            </w:tc>
          </w:sdtContent>
        </w:sdt>
      </w:tr>
      <w:tr w:rsidR="003A3A13" w14:paraId="24440309" w14:textId="77777777" w:rsidTr="0096643F">
        <w:trPr>
          <w:trHeight w:val="639"/>
        </w:trPr>
        <w:sdt>
          <w:sdtPr>
            <w:alias w:val="Enter alternate phone:"/>
            <w:tag w:val="Enter alternate phone:"/>
            <w:id w:val="-114985466"/>
            <w:placeholder>
              <w:docPart w:val="CDE8E5D97FA64E579B7E87A985B3FE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681FFED" w14:textId="77777777" w:rsidR="003A3A13" w:rsidRDefault="003A3A13" w:rsidP="003A3A13">
                <w:r>
                  <w:t>Alternate Phone</w:t>
                </w:r>
              </w:p>
            </w:tc>
          </w:sdtContent>
        </w:sdt>
      </w:tr>
    </w:tbl>
    <w:tbl>
      <w:tblPr>
        <w:tblStyle w:val="TableGridLight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76AE0E3F" w14:textId="77777777" w:rsidTr="0096643F">
        <w:trPr>
          <w:trHeight w:val="814"/>
        </w:trPr>
        <w:sdt>
          <w:sdtPr>
            <w:alias w:val="Enter title:"/>
            <w:tag w:val="Enter title:"/>
            <w:id w:val="1531442868"/>
            <w:placeholder>
              <w:docPart w:val="2B8AE19EF7D14B9F9EBF886D16556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035453D" w14:textId="77777777" w:rsidR="003A3A13" w:rsidRPr="00533DF3" w:rsidRDefault="009D5DD1" w:rsidP="003A3A13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</w:rPr>
                  <w:t>work contact</w:t>
                </w:r>
              </w:p>
            </w:tc>
          </w:sdtContent>
        </w:sdt>
      </w:tr>
      <w:tr w:rsidR="003A3A13" w14:paraId="67D130F7" w14:textId="77777777" w:rsidTr="0096643F">
        <w:trPr>
          <w:trHeight w:val="639"/>
        </w:trPr>
        <w:sdt>
          <w:sdtPr>
            <w:alias w:val="Enter name:"/>
            <w:tag w:val="Enter name:"/>
            <w:id w:val="-26418769"/>
            <w:placeholder>
              <w:docPart w:val="5C61DA38770D4C508DCFB9671BB0CB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E6585F8" w14:textId="77777777" w:rsidR="003A3A13" w:rsidRPr="00533DF3" w:rsidRDefault="003A3A13" w:rsidP="003A3A13">
                <w:r w:rsidRPr="00533DF3">
                  <w:t>Name</w:t>
                </w:r>
              </w:p>
            </w:tc>
          </w:sdtContent>
        </w:sdt>
      </w:tr>
      <w:tr w:rsidR="003A3A13" w14:paraId="2A2F2402" w14:textId="77777777" w:rsidTr="0096643F">
        <w:trPr>
          <w:trHeight w:val="653"/>
        </w:trPr>
        <w:sdt>
          <w:sdtPr>
            <w:alias w:val="Enter phone:"/>
            <w:tag w:val="Enter phone:"/>
            <w:id w:val="1865948114"/>
            <w:placeholder>
              <w:docPart w:val="4D5B2C060C104F6D9483D44D9A62C4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506492" w14:textId="77777777" w:rsidR="003A3A13" w:rsidRDefault="003A3A13" w:rsidP="003A3A13">
                <w:pPr>
                  <w:spacing w:before="40" w:after="40"/>
                </w:pPr>
                <w:r>
                  <w:t>Phone</w:t>
                </w:r>
              </w:p>
            </w:tc>
          </w:sdtContent>
        </w:sdt>
      </w:tr>
      <w:tr w:rsidR="003A3A13" w14:paraId="2B32FDB4" w14:textId="77777777" w:rsidTr="0096643F">
        <w:trPr>
          <w:trHeight w:val="639"/>
        </w:trPr>
        <w:sdt>
          <w:sdtPr>
            <w:alias w:val="Enter alternate phone:"/>
            <w:tag w:val="Enter alternate phone:"/>
            <w:id w:val="-1670244693"/>
            <w:placeholder>
              <w:docPart w:val="51F9720CC47A40C094FF3020C5A4AB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D853AF0" w14:textId="77777777" w:rsidR="003A3A13" w:rsidRDefault="003A3A13" w:rsidP="003A3A13">
                <w:r>
                  <w:t>Alternate Phone</w:t>
                </w:r>
              </w:p>
            </w:tc>
          </w:sdtContent>
        </w:sdt>
      </w:tr>
    </w:tbl>
    <w:tbl>
      <w:tblPr>
        <w:tblStyle w:val="TableGridLight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66B414CF" w14:textId="77777777" w:rsidTr="0096643F">
        <w:trPr>
          <w:trHeight w:val="814"/>
        </w:trPr>
        <w:sdt>
          <w:sdtPr>
            <w:alias w:val="Enter title:"/>
            <w:tag w:val="Enter title:"/>
            <w:id w:val="1514498812"/>
            <w:placeholder>
              <w:docPart w:val="C8E308EE977E46FA965B14EC09193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E3BA740" w14:textId="77777777" w:rsidR="009D5DD1" w:rsidRPr="003A3A13" w:rsidRDefault="009D5DD1" w:rsidP="009D5DD1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spacing w:val="20"/>
                  </w:rPr>
                </w:pPr>
                <w:r w:rsidRPr="003A3A13">
                  <w:rPr>
                    <w:b/>
                    <w:spacing w:val="20"/>
                  </w:rPr>
                  <w:t>Neighbor/Lanlord/</w:t>
                </w:r>
              </w:p>
              <w:p w14:paraId="318C1951" w14:textId="77777777" w:rsidR="003A3A13" w:rsidRPr="00533DF3" w:rsidRDefault="009D5DD1" w:rsidP="009D5DD1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3A3A13">
                  <w:rPr>
                    <w:b/>
                    <w:spacing w:val="20"/>
                  </w:rPr>
                  <w:t>Homewoner Association</w:t>
                </w:r>
              </w:p>
            </w:tc>
          </w:sdtContent>
        </w:sdt>
      </w:tr>
      <w:tr w:rsidR="003A3A13" w14:paraId="04C9288D" w14:textId="77777777" w:rsidTr="0096643F">
        <w:trPr>
          <w:trHeight w:val="639"/>
        </w:trPr>
        <w:sdt>
          <w:sdtPr>
            <w:alias w:val="Enter name:"/>
            <w:tag w:val="Enter name:"/>
            <w:id w:val="-1654515782"/>
            <w:placeholder>
              <w:docPart w:val="BAECF4F517B942C8BE0002869CFB8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58F47FB" w14:textId="77777777" w:rsidR="003A3A13" w:rsidRPr="00533DF3" w:rsidRDefault="003A3A13" w:rsidP="003A3A13">
                <w:r w:rsidRPr="00533DF3">
                  <w:t>Name</w:t>
                </w:r>
              </w:p>
            </w:tc>
          </w:sdtContent>
        </w:sdt>
      </w:tr>
      <w:tr w:rsidR="003A3A13" w14:paraId="188D2EC3" w14:textId="77777777" w:rsidTr="0096643F">
        <w:trPr>
          <w:trHeight w:val="653"/>
        </w:trPr>
        <w:sdt>
          <w:sdtPr>
            <w:alias w:val="Enter phone:"/>
            <w:tag w:val="Enter phone:"/>
            <w:id w:val="-1789664999"/>
            <w:placeholder>
              <w:docPart w:val="609F1E3470FA4DDFAF8E8CFF993562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4255DD3" w14:textId="77777777" w:rsidR="003A3A13" w:rsidRDefault="003A3A13" w:rsidP="003A3A13">
                <w:pPr>
                  <w:spacing w:before="40" w:after="40"/>
                </w:pPr>
                <w:r>
                  <w:t>Phone</w:t>
                </w:r>
              </w:p>
            </w:tc>
          </w:sdtContent>
        </w:sdt>
      </w:tr>
      <w:tr w:rsidR="003A3A13" w14:paraId="08559624" w14:textId="77777777" w:rsidTr="0096643F">
        <w:trPr>
          <w:trHeight w:val="639"/>
        </w:trPr>
        <w:sdt>
          <w:sdtPr>
            <w:alias w:val="Enter alternate phone:"/>
            <w:tag w:val="Enter alternate phone:"/>
            <w:id w:val="-147972073"/>
            <w:placeholder>
              <w:docPart w:val="B5575794691142C2857344FC172CC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B47B0C6" w14:textId="77777777" w:rsidR="003A3A13" w:rsidRDefault="003A3A13" w:rsidP="003A3A13">
                <w:r>
                  <w:t>Alternate Phone</w:t>
                </w:r>
              </w:p>
            </w:tc>
          </w:sdtContent>
        </w:sdt>
      </w:tr>
    </w:tbl>
    <w:tbl>
      <w:tblPr>
        <w:tblStyle w:val="TableGridLight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46B10630" w14:textId="77777777" w:rsidTr="0096643F">
        <w:trPr>
          <w:trHeight w:val="814"/>
        </w:trPr>
        <w:sdt>
          <w:sdtPr>
            <w:alias w:val="Enter title:"/>
            <w:tag w:val="Enter title:"/>
            <w:id w:val="1030764898"/>
            <w:placeholder>
              <w:docPart w:val="5D33954B2CC84D5E99262F1B2642A6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66DA071" w14:textId="77777777" w:rsidR="0043587A" w:rsidRPr="00533DF3" w:rsidRDefault="009D5DD1" w:rsidP="0043587A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</w:rPr>
                  <w:t>Local services</w:t>
                </w:r>
              </w:p>
            </w:tc>
          </w:sdtContent>
        </w:sdt>
      </w:tr>
      <w:tr w:rsidR="0043587A" w14:paraId="16537724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04731F0" w14:textId="77777777" w:rsidR="0043587A" w:rsidRPr="00533DF3" w:rsidRDefault="00AD01C5" w:rsidP="0043587A">
            <w:sdt>
              <w:sdtPr>
                <w:alias w:val="Enter gas company phone:"/>
                <w:tag w:val="Enter gas company phone:"/>
                <w:id w:val="-1992471735"/>
                <w:placeholder>
                  <w:docPart w:val="EFFDB9B0DAE04A139BEAFAF91060CB83"/>
                </w:placeholder>
                <w:temporary/>
                <w:showingPlcHdr/>
                <w15:appearance w15:val="hidden"/>
              </w:sdtPr>
              <w:sdtEndPr/>
              <w:sdtContent>
                <w:r w:rsidR="00074C73">
                  <w:t>Gas Company:</w:t>
                </w:r>
              </w:sdtContent>
            </w:sdt>
          </w:p>
        </w:tc>
      </w:tr>
      <w:tr w:rsidR="0043587A" w14:paraId="129F1E1E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B0E6756" w14:textId="77777777" w:rsidR="0043587A" w:rsidRDefault="00AD01C5" w:rsidP="0043587A">
            <w:pPr>
              <w:spacing w:before="40" w:after="40"/>
            </w:pPr>
            <w:sdt>
              <w:sdtPr>
                <w:alias w:val="Enter electric company phone:"/>
                <w:tag w:val="Enter electric company phone:"/>
                <w:id w:val="262727068"/>
                <w:placeholder>
                  <w:docPart w:val="340F155EE5FC4681A812159CB05160B7"/>
                </w:placeholder>
                <w:temporary/>
                <w:showingPlcHdr/>
                <w15:appearance w15:val="hidden"/>
              </w:sdtPr>
              <w:sdtEndPr/>
              <w:sdtContent>
                <w:r w:rsidR="00074C73">
                  <w:t>Electric Company:</w:t>
                </w:r>
              </w:sdtContent>
            </w:sdt>
          </w:p>
        </w:tc>
      </w:tr>
      <w:tr w:rsidR="0043587A" w14:paraId="7B7882E7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D53307F" w14:textId="77777777" w:rsidR="0043587A" w:rsidRDefault="00AD01C5" w:rsidP="0043587A">
            <w:sdt>
              <w:sdtPr>
                <w:alias w:val="Enter water company phone:"/>
                <w:tag w:val="Enter water company phone:"/>
                <w:id w:val="-930744528"/>
                <w:placeholder>
                  <w:docPart w:val="629952EC478B4D56908388C37FAD5508"/>
                </w:placeholder>
                <w:temporary/>
                <w:showingPlcHdr/>
                <w15:appearance w15:val="hidden"/>
              </w:sdtPr>
              <w:sdtEndPr/>
              <w:sdtContent>
                <w:r w:rsidR="00074C73">
                  <w:t>Water Company:</w:t>
                </w:r>
              </w:sdtContent>
            </w:sdt>
          </w:p>
        </w:tc>
      </w:tr>
    </w:tbl>
    <w:tbl>
      <w:tblPr>
        <w:tblStyle w:val="TableGridLight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70F496D7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5942C10B" w14:textId="3630BF3A" w:rsidR="0043587A" w:rsidRPr="00383D77" w:rsidRDefault="00383D77" w:rsidP="0043587A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</w:rPr>
            </w:pPr>
            <w:r w:rsidRPr="00383D77">
              <w:rPr>
                <w:b/>
                <w:bCs/>
              </w:rPr>
              <w:t xml:space="preserve">Family Contractor </w:t>
            </w:r>
          </w:p>
        </w:tc>
      </w:tr>
      <w:tr w:rsidR="0043587A" w14:paraId="595697CB" w14:textId="77777777" w:rsidTr="0096643F">
        <w:trPr>
          <w:trHeight w:val="639"/>
        </w:trPr>
        <w:sdt>
          <w:sdtPr>
            <w:alias w:val="Enter name:"/>
            <w:tag w:val="Enter name:"/>
            <w:id w:val="1308514491"/>
            <w:placeholder>
              <w:docPart w:val="622E6ABD397A4135A4DADED6AAFC0B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24B99C2" w14:textId="77777777" w:rsidR="0043587A" w:rsidRPr="00533DF3" w:rsidRDefault="0043587A" w:rsidP="0043587A">
                <w:r w:rsidRPr="00533DF3">
                  <w:t>Name</w:t>
                </w:r>
              </w:p>
            </w:tc>
          </w:sdtContent>
        </w:sdt>
      </w:tr>
      <w:tr w:rsidR="0043587A" w14:paraId="232ED98B" w14:textId="77777777" w:rsidTr="0096643F">
        <w:trPr>
          <w:trHeight w:val="653"/>
        </w:trPr>
        <w:sdt>
          <w:sdtPr>
            <w:alias w:val="Enter phone:"/>
            <w:tag w:val="Enter phone:"/>
            <w:id w:val="1121730541"/>
            <w:placeholder>
              <w:docPart w:val="1AD266D7ED624526905997105BA82D57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A0A2B5F" w14:textId="77777777" w:rsidR="0043587A" w:rsidRDefault="0043587A" w:rsidP="0043587A">
                <w:pPr>
                  <w:spacing w:before="40" w:after="40"/>
                </w:pPr>
                <w:r>
                  <w:t>Phone</w:t>
                </w:r>
              </w:p>
            </w:tc>
            <w:bookmarkEnd w:id="0" w:displacedByCustomXml="next"/>
          </w:sdtContent>
        </w:sdt>
      </w:tr>
      <w:tr w:rsidR="0043587A" w14:paraId="10642BBB" w14:textId="77777777" w:rsidTr="0096643F">
        <w:trPr>
          <w:trHeight w:val="639"/>
        </w:trPr>
        <w:sdt>
          <w:sdtPr>
            <w:alias w:val="Enter alternate phone:"/>
            <w:tag w:val="Enter alternate phone:"/>
            <w:id w:val="-1176186335"/>
            <w:placeholder>
              <w:docPart w:val="DCED5764199C46F9AD2B31DB79621B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75C70E7" w14:textId="77777777" w:rsidR="0043587A" w:rsidRDefault="0043587A" w:rsidP="0043587A">
                <w:r>
                  <w:t>Alternate Phone</w:t>
                </w:r>
              </w:p>
            </w:tc>
          </w:sdtContent>
        </w:sdt>
      </w:tr>
    </w:tbl>
    <w:p w14:paraId="6DEE684B" w14:textId="77777777" w:rsidR="00E628E0" w:rsidRPr="00533DF3" w:rsidRDefault="0085455A" w:rsidP="0085455A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6E23EA66" wp14:editId="72E42D48">
                <wp:extent cx="927279" cy="10032642"/>
                <wp:effectExtent l="0" t="0" r="6350" b="6985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0326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36EBA" w14:textId="77777777" w:rsidR="0085455A" w:rsidRPr="00533DF3" w:rsidRDefault="0085455A" w:rsidP="0085455A">
                            <w:pPr>
                              <w:pStyle w:val="side-title"/>
                            </w:pPr>
                            <w:r w:rsidRPr="00533DF3">
                              <w:t>EMERGENCY CONTACT LIST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3EA66" id="Rectangle 3" o:spid="_x0000_s1026" alt="Blue rectangle with text that reads Emergency Contact List" style="width:73pt;height:7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" fillcolor="#15727f [2405]" stroked="f" strokeweight="2pt">
                <v:textbox style="layout-flow:vertical;mso-layout-flow-alt:bottom-to-top" inset="0,0,0,0">
                  <w:txbxContent>
                    <w:p w14:paraId="08E36EBA" w14:textId="77777777" w:rsidR="0085455A" w:rsidRPr="00533DF3" w:rsidRDefault="0085455A" w:rsidP="0085455A">
                      <w:pPr>
                        <w:pStyle w:val="side-title"/>
                      </w:pPr>
                      <w:r w:rsidRPr="00533DF3">
                        <w:t>EMERGENCY CONTACT LIST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533DF3" w:rsidSect="0085455A">
      <w:pgSz w:w="12240" w:h="15840" w:code="1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F937F" w14:textId="77777777" w:rsidR="00AD01C5" w:rsidRDefault="00AD01C5">
      <w:pPr>
        <w:spacing w:before="0" w:after="0"/>
      </w:pPr>
      <w:r>
        <w:separator/>
      </w:r>
    </w:p>
  </w:endnote>
  <w:endnote w:type="continuationSeparator" w:id="0">
    <w:p w14:paraId="71693174" w14:textId="77777777" w:rsidR="00AD01C5" w:rsidRDefault="00AD01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9A4AF" w14:textId="77777777" w:rsidR="00AD01C5" w:rsidRDefault="00AD01C5">
      <w:pPr>
        <w:spacing w:before="0" w:after="0"/>
      </w:pPr>
      <w:r>
        <w:separator/>
      </w:r>
    </w:p>
  </w:footnote>
  <w:footnote w:type="continuationSeparator" w:id="0">
    <w:p w14:paraId="49330521" w14:textId="77777777" w:rsidR="00AD01C5" w:rsidRDefault="00AD01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77"/>
    <w:rsid w:val="00013113"/>
    <w:rsid w:val="00074C73"/>
    <w:rsid w:val="000E6817"/>
    <w:rsid w:val="00121973"/>
    <w:rsid w:val="00204125"/>
    <w:rsid w:val="00383D77"/>
    <w:rsid w:val="003A3A13"/>
    <w:rsid w:val="0043587A"/>
    <w:rsid w:val="00533DF3"/>
    <w:rsid w:val="007D4218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A74B6"/>
    <w:rsid w:val="00AB3B1B"/>
    <w:rsid w:val="00AC0E72"/>
    <w:rsid w:val="00AD01C5"/>
    <w:rsid w:val="00AD7751"/>
    <w:rsid w:val="00B07086"/>
    <w:rsid w:val="00C81ADF"/>
    <w:rsid w:val="00CD3B2B"/>
    <w:rsid w:val="00D457EE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F4CE9"/>
  <w15:docId w15:val="{22A00ECD-C80D-429B-8866-6DA84B5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-title">
    <w:name w:val="side-title"/>
    <w:basedOn w:val="Normal"/>
    <w:link w:val="side-titleChar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DefaultParagraphFont"/>
    <w:link w:val="side-title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Content">
    <w:name w:val="Content"/>
    <w:basedOn w:val="Normal"/>
    <w:link w:val="ContentChar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ontentChar">
    <w:name w:val="Content Char"/>
    <w:basedOn w:val="DefaultParagraphFont"/>
    <w:link w:val="Content"/>
    <w:rsid w:val="00533DF3"/>
    <w:rPr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Emphasis">
    <w:name w:val="Emphasis"/>
    <w:basedOn w:val="DefaultParagraphFont"/>
    <w:uiPriority w:val="20"/>
    <w:unhideWhenUsed/>
    <w:qFormat/>
    <w:rsid w:val="0096643F"/>
    <w:rPr>
      <w:iCs/>
      <w:color w:val="A30101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ris-buck\AppData\Roaming\Microsoft\Templates\Emergency%20contact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B6472108414969AD4A8BD1F5EB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30A2-0197-43D6-BB27-7376A29A14EC}"/>
      </w:docPartPr>
      <w:docPartBody>
        <w:p w:rsidR="00000000" w:rsidRDefault="00005DD2">
          <w:pPr>
            <w:pStyle w:val="17B6472108414969AD4A8BD1F5EB0178"/>
          </w:pPr>
          <w:r>
            <w:rPr>
              <w:b/>
              <w:spacing w:val="20"/>
            </w:rPr>
            <w:t>Local contact</w:t>
          </w:r>
        </w:p>
      </w:docPartBody>
    </w:docPart>
    <w:docPart>
      <w:docPartPr>
        <w:name w:val="4A562C33A8AB45EDAE4DDAFC8147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88C3-DF4B-4E8E-9071-3ED79BF39FCF}"/>
      </w:docPartPr>
      <w:docPartBody>
        <w:p w:rsidR="00000000" w:rsidRDefault="00005DD2">
          <w:pPr>
            <w:pStyle w:val="4A562C33A8AB45EDAE4DDAFC8147784B"/>
          </w:pPr>
          <w:r w:rsidRPr="00533DF3">
            <w:t>Name</w:t>
          </w:r>
        </w:p>
      </w:docPartBody>
    </w:docPart>
    <w:docPart>
      <w:docPartPr>
        <w:name w:val="B5DA930CF5D34044831093AF7FEC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48F2-18D8-4B86-8FE4-2D764329E26C}"/>
      </w:docPartPr>
      <w:docPartBody>
        <w:p w:rsidR="00000000" w:rsidRDefault="00005DD2">
          <w:pPr>
            <w:pStyle w:val="B5DA930CF5D34044831093AF7FEC4D1A"/>
          </w:pPr>
          <w:r>
            <w:t>Phone</w:t>
          </w:r>
        </w:p>
      </w:docPartBody>
    </w:docPart>
    <w:docPart>
      <w:docPartPr>
        <w:name w:val="F700C34527C64DF481E1D8C51454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53C0-F596-49D4-893D-A7B6312092C2}"/>
      </w:docPartPr>
      <w:docPartBody>
        <w:p w:rsidR="00000000" w:rsidRDefault="00005DD2">
          <w:pPr>
            <w:pStyle w:val="F700C34527C64DF481E1D8C51454A4FB"/>
          </w:pPr>
          <w:r>
            <w:t>Alternate Phone</w:t>
          </w:r>
        </w:p>
      </w:docPartBody>
    </w:docPart>
    <w:docPart>
      <w:docPartPr>
        <w:name w:val="59927CD24E47415CA6359D8FA4ED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64D7-EC9C-46D2-832B-9FDFF598C057}"/>
      </w:docPartPr>
      <w:docPartBody>
        <w:p w:rsidR="00000000" w:rsidRDefault="00005DD2">
          <w:pPr>
            <w:pStyle w:val="59927CD24E47415CA6359D8FA4ED3B2A"/>
          </w:pPr>
          <w:r w:rsidRPr="0043587A">
            <w:rPr>
              <w:b/>
              <w:spacing w:val="20"/>
            </w:rPr>
            <w:t xml:space="preserve">Out of State </w:t>
          </w:r>
          <w:r w:rsidRPr="0043587A">
            <w:rPr>
              <w:b/>
              <w:spacing w:val="20"/>
            </w:rPr>
            <w:t>Contact</w:t>
          </w:r>
        </w:p>
      </w:docPartBody>
    </w:docPart>
    <w:docPart>
      <w:docPartPr>
        <w:name w:val="D0A1FBE80CE5435E89ADE0ED9DAB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EC2A-61F4-4F37-8B96-F87F4B664450}"/>
      </w:docPartPr>
      <w:docPartBody>
        <w:p w:rsidR="00000000" w:rsidRDefault="00005DD2">
          <w:pPr>
            <w:pStyle w:val="D0A1FBE80CE5435E89ADE0ED9DABBFCB"/>
          </w:pPr>
          <w:r w:rsidRPr="00533DF3">
            <w:t>Name</w:t>
          </w:r>
        </w:p>
      </w:docPartBody>
    </w:docPart>
    <w:docPart>
      <w:docPartPr>
        <w:name w:val="603DBA349ACE4A62A95F12EB8016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01A9-C5C8-44FA-9CF6-5A35C63ECF24}"/>
      </w:docPartPr>
      <w:docPartBody>
        <w:p w:rsidR="00000000" w:rsidRDefault="00005DD2">
          <w:pPr>
            <w:pStyle w:val="603DBA349ACE4A62A95F12EB8016A339"/>
          </w:pPr>
          <w:r>
            <w:t>Phone</w:t>
          </w:r>
        </w:p>
      </w:docPartBody>
    </w:docPart>
    <w:docPart>
      <w:docPartPr>
        <w:name w:val="FCCFE33311694117B0F1A10BE5FD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17CE-43E3-429E-AFC7-F1301FD78801}"/>
      </w:docPartPr>
      <w:docPartBody>
        <w:p w:rsidR="00000000" w:rsidRDefault="00005DD2">
          <w:pPr>
            <w:pStyle w:val="FCCFE33311694117B0F1A10BE5FD006F"/>
          </w:pPr>
          <w:r>
            <w:t>Alternate Phone</w:t>
          </w:r>
        </w:p>
      </w:docPartBody>
    </w:docPart>
    <w:docPart>
      <w:docPartPr>
        <w:name w:val="750FD017E3B54EBA917AA2EC86AC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8AE7-3346-479E-9B94-E0980A13DD78}"/>
      </w:docPartPr>
      <w:docPartBody>
        <w:p w:rsidR="00000000" w:rsidRDefault="00005DD2">
          <w:pPr>
            <w:pStyle w:val="750FD017E3B54EBA917AA2EC86ACEF64"/>
          </w:pPr>
          <w:r>
            <w:rPr>
              <w:b/>
              <w:spacing w:val="20"/>
            </w:rPr>
            <w:t>next of kin</w:t>
          </w:r>
        </w:p>
      </w:docPartBody>
    </w:docPart>
    <w:docPart>
      <w:docPartPr>
        <w:name w:val="970A1CE3A59B4D6B94EB0C89C37D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6582-1D44-400B-AA81-95703043C6EA}"/>
      </w:docPartPr>
      <w:docPartBody>
        <w:p w:rsidR="00000000" w:rsidRDefault="00005DD2">
          <w:pPr>
            <w:pStyle w:val="970A1CE3A59B4D6B94EB0C89C37D59D0"/>
          </w:pPr>
          <w:r w:rsidRPr="00533DF3">
            <w:t>Name</w:t>
          </w:r>
        </w:p>
      </w:docPartBody>
    </w:docPart>
    <w:docPart>
      <w:docPartPr>
        <w:name w:val="97E23073A891408EB3CB8044B84E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1739-EA0F-4214-B38C-D7077048AB46}"/>
      </w:docPartPr>
      <w:docPartBody>
        <w:p w:rsidR="00000000" w:rsidRDefault="00005DD2">
          <w:pPr>
            <w:pStyle w:val="97E23073A891408EB3CB8044B84EC1EB"/>
          </w:pPr>
          <w:r>
            <w:t>Phone</w:t>
          </w:r>
        </w:p>
      </w:docPartBody>
    </w:docPart>
    <w:docPart>
      <w:docPartPr>
        <w:name w:val="A5844B545CF7498DA23F7A278C39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C87D-D23D-46A8-8E39-EB90877CFD30}"/>
      </w:docPartPr>
      <w:docPartBody>
        <w:p w:rsidR="00000000" w:rsidRDefault="00005DD2">
          <w:pPr>
            <w:pStyle w:val="A5844B545CF7498DA23F7A278C391897"/>
          </w:pPr>
          <w:r>
            <w:t>Alternate Phone</w:t>
          </w:r>
        </w:p>
      </w:docPartBody>
    </w:docPart>
    <w:docPart>
      <w:docPartPr>
        <w:name w:val="E46ADB1AC58A4B1EAC04D2280A7F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CF1D-DFED-4B23-B58B-044DFECE7337}"/>
      </w:docPartPr>
      <w:docPartBody>
        <w:p w:rsidR="00000000" w:rsidRDefault="00005DD2">
          <w:pPr>
            <w:pStyle w:val="E46ADB1AC58A4B1EAC04D2280A7F72F5"/>
          </w:pPr>
          <w:r>
            <w:rPr>
              <w:b/>
              <w:spacing w:val="20"/>
            </w:rPr>
            <w:t>physician name</w:t>
          </w:r>
        </w:p>
      </w:docPartBody>
    </w:docPart>
    <w:docPart>
      <w:docPartPr>
        <w:name w:val="61E2BEA4FAB54657BD8224C2FE7F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DC46-FB87-4CE4-9F54-4FD12480627E}"/>
      </w:docPartPr>
      <w:docPartBody>
        <w:p w:rsidR="00000000" w:rsidRDefault="00005DD2">
          <w:pPr>
            <w:pStyle w:val="61E2BEA4FAB54657BD8224C2FE7F9AC8"/>
          </w:pPr>
          <w:r w:rsidRPr="00533DF3">
            <w:t>Name</w:t>
          </w:r>
        </w:p>
      </w:docPartBody>
    </w:docPart>
    <w:docPart>
      <w:docPartPr>
        <w:name w:val="2855FEDB4F2A4F79950760560741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C3C1-2320-4747-A561-BA93669D3466}"/>
      </w:docPartPr>
      <w:docPartBody>
        <w:p w:rsidR="00000000" w:rsidRDefault="00005DD2">
          <w:pPr>
            <w:pStyle w:val="2855FEDB4F2A4F79950760560741B419"/>
          </w:pPr>
          <w:r>
            <w:t>Phone</w:t>
          </w:r>
        </w:p>
      </w:docPartBody>
    </w:docPart>
    <w:docPart>
      <w:docPartPr>
        <w:name w:val="365AB172B3294EEF8CB9F027DC4C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BA92-EF5F-4F99-8E77-C1BC274DDD72}"/>
      </w:docPartPr>
      <w:docPartBody>
        <w:p w:rsidR="00000000" w:rsidRDefault="00005DD2">
          <w:pPr>
            <w:pStyle w:val="365AB172B3294EEF8CB9F027DC4C1F6F"/>
          </w:pPr>
          <w:r>
            <w:t>Alternate Phone</w:t>
          </w:r>
        </w:p>
      </w:docPartBody>
    </w:docPart>
    <w:docPart>
      <w:docPartPr>
        <w:name w:val="BDA3770C359B470FA30B889CBFC0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F00C-3C03-4A15-ABE6-3BAA52F75773}"/>
      </w:docPartPr>
      <w:docPartBody>
        <w:p w:rsidR="00000000" w:rsidRDefault="00005DD2">
          <w:pPr>
            <w:pStyle w:val="BDA3770C359B470FA30B889CBFC07964"/>
          </w:pPr>
          <w:r>
            <w:rPr>
              <w:b/>
              <w:spacing w:val="20"/>
            </w:rPr>
            <w:t>emergency services</w:t>
          </w:r>
        </w:p>
      </w:docPartBody>
    </w:docPart>
    <w:docPart>
      <w:docPartPr>
        <w:name w:val="ECCF74DBC82D47F4B8AC3E1EE60B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2803-CC5E-4394-949A-00B4C8CF41EE}"/>
      </w:docPartPr>
      <w:docPartBody>
        <w:p w:rsidR="00000000" w:rsidRDefault="00005DD2">
          <w:pPr>
            <w:pStyle w:val="ECCF74DBC82D47F4B8AC3E1EE60BD6B5"/>
          </w:pPr>
          <w:r>
            <w:t>Police/Ambulance:</w:t>
          </w:r>
        </w:p>
      </w:docPartBody>
    </w:docPart>
    <w:docPart>
      <w:docPartPr>
        <w:name w:val="6B5305CABBBE4D2794EB208D9E1F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413D-D5A5-4EA1-B1F9-BC9F407C68F6}"/>
      </w:docPartPr>
      <w:docPartBody>
        <w:p w:rsidR="00000000" w:rsidRDefault="00005DD2">
          <w:pPr>
            <w:pStyle w:val="6B5305CABBBE4D2794EB208D9E1F31EB"/>
          </w:pPr>
          <w:r w:rsidRPr="0043587A">
            <w:rPr>
              <w:color w:val="A5A5A5" w:themeColor="accent3"/>
            </w:rPr>
            <w:t>911</w:t>
          </w:r>
        </w:p>
      </w:docPartBody>
    </w:docPart>
    <w:docPart>
      <w:docPartPr>
        <w:name w:val="18386712673544BE8F3C14ADE372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7CFB-3535-45B2-A692-8C650D484402}"/>
      </w:docPartPr>
      <w:docPartBody>
        <w:p w:rsidR="00000000" w:rsidRDefault="00005DD2">
          <w:pPr>
            <w:pStyle w:val="18386712673544BE8F3C14ADE372166A"/>
          </w:pPr>
          <w:r>
            <w:t>Fire Department:</w:t>
          </w:r>
        </w:p>
      </w:docPartBody>
    </w:docPart>
    <w:docPart>
      <w:docPartPr>
        <w:name w:val="6D6BB5F20FB24990A16004114233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EF6-9E9C-414D-BA12-77E823BE1FF7}"/>
      </w:docPartPr>
      <w:docPartBody>
        <w:p w:rsidR="00000000" w:rsidRDefault="00005DD2">
          <w:pPr>
            <w:pStyle w:val="6D6BB5F20FB24990A160041142337FCF"/>
          </w:pPr>
          <w:r>
            <w:t>Poison Control:</w:t>
          </w:r>
        </w:p>
      </w:docPartBody>
    </w:docPart>
    <w:docPart>
      <w:docPartPr>
        <w:name w:val="806EF23982A54903AFF732AACF37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C5FA-C3FC-46E8-945E-9168C76DF765}"/>
      </w:docPartPr>
      <w:docPartBody>
        <w:p w:rsidR="00000000" w:rsidRDefault="00005DD2">
          <w:pPr>
            <w:pStyle w:val="806EF23982A54903AFF732AACF37E6EB"/>
          </w:pPr>
          <w:r w:rsidRPr="00533DF3">
            <w:t>Name</w:t>
          </w:r>
        </w:p>
      </w:docPartBody>
    </w:docPart>
    <w:docPart>
      <w:docPartPr>
        <w:name w:val="6B1B6A497B4A4CCE873910451B72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8503-0430-4B79-882F-99BC248C43C1}"/>
      </w:docPartPr>
      <w:docPartBody>
        <w:p w:rsidR="00000000" w:rsidRDefault="00005DD2">
          <w:pPr>
            <w:pStyle w:val="6B1B6A497B4A4CCE873910451B724511"/>
          </w:pPr>
          <w:r>
            <w:t>Phone</w:t>
          </w:r>
        </w:p>
      </w:docPartBody>
    </w:docPart>
    <w:docPart>
      <w:docPartPr>
        <w:name w:val="CDE8E5D97FA64E579B7E87A985B3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271F-E173-4595-964E-7AE1C8380404}"/>
      </w:docPartPr>
      <w:docPartBody>
        <w:p w:rsidR="00000000" w:rsidRDefault="00005DD2">
          <w:pPr>
            <w:pStyle w:val="CDE8E5D97FA64E579B7E87A985B3FE25"/>
          </w:pPr>
          <w:r>
            <w:t>Alternate Phone</w:t>
          </w:r>
        </w:p>
      </w:docPartBody>
    </w:docPart>
    <w:docPart>
      <w:docPartPr>
        <w:name w:val="2B8AE19EF7D14B9F9EBF886D1655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94AF-61D8-4740-99F0-56EB375E0449}"/>
      </w:docPartPr>
      <w:docPartBody>
        <w:p w:rsidR="00000000" w:rsidRDefault="00005DD2">
          <w:pPr>
            <w:pStyle w:val="2B8AE19EF7D14B9F9EBF886D16556BEE"/>
          </w:pPr>
          <w:r>
            <w:rPr>
              <w:b/>
              <w:spacing w:val="20"/>
            </w:rPr>
            <w:t>work contact</w:t>
          </w:r>
        </w:p>
      </w:docPartBody>
    </w:docPart>
    <w:docPart>
      <w:docPartPr>
        <w:name w:val="5C61DA38770D4C508DCFB9671BB0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0AC4-EAE7-4B91-9E12-041C21511B1C}"/>
      </w:docPartPr>
      <w:docPartBody>
        <w:p w:rsidR="00000000" w:rsidRDefault="00005DD2">
          <w:pPr>
            <w:pStyle w:val="5C61DA38770D4C508DCFB9671BB0CB22"/>
          </w:pPr>
          <w:r w:rsidRPr="00533DF3">
            <w:t>Name</w:t>
          </w:r>
        </w:p>
      </w:docPartBody>
    </w:docPart>
    <w:docPart>
      <w:docPartPr>
        <w:name w:val="4D5B2C060C104F6D9483D44D9A62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BF3D-BFC5-44C9-BE1E-87BE49BF5AA1}"/>
      </w:docPartPr>
      <w:docPartBody>
        <w:p w:rsidR="00000000" w:rsidRDefault="00005DD2">
          <w:pPr>
            <w:pStyle w:val="4D5B2C060C104F6D9483D44D9A62C4AF"/>
          </w:pPr>
          <w:r>
            <w:t>Phone</w:t>
          </w:r>
        </w:p>
      </w:docPartBody>
    </w:docPart>
    <w:docPart>
      <w:docPartPr>
        <w:name w:val="51F9720CC47A40C094FF3020C5A4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9CD1-B852-4B87-A0A2-A85B159F84C1}"/>
      </w:docPartPr>
      <w:docPartBody>
        <w:p w:rsidR="00000000" w:rsidRDefault="00005DD2">
          <w:pPr>
            <w:pStyle w:val="51F9720CC47A40C094FF3020C5A4AB5D"/>
          </w:pPr>
          <w:r>
            <w:t>Alternate Phone</w:t>
          </w:r>
        </w:p>
      </w:docPartBody>
    </w:docPart>
    <w:docPart>
      <w:docPartPr>
        <w:name w:val="C8E308EE977E46FA965B14EC0919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2956-2817-4F5C-9723-145E5C77E563}"/>
      </w:docPartPr>
      <w:docPartBody>
        <w:p w:rsidR="002C5D5B" w:rsidRPr="003A3A13" w:rsidRDefault="00005DD2" w:rsidP="009D5DD1">
          <w:pPr>
            <w:pStyle w:val="Heading1"/>
            <w:framePr w:wrap="around" w:x="6999" w:y="6470"/>
            <w:spacing w:after="40"/>
            <w:rPr>
              <w:b/>
              <w:spacing w:val="20"/>
            </w:rPr>
          </w:pPr>
          <w:r w:rsidRPr="003A3A13">
            <w:rPr>
              <w:b/>
              <w:spacing w:val="20"/>
            </w:rPr>
            <w:t>Neighbor/Lanlord/</w:t>
          </w:r>
        </w:p>
        <w:p w:rsidR="00000000" w:rsidRDefault="00005DD2">
          <w:pPr>
            <w:pStyle w:val="C8E308EE977E46FA965B14EC09193531"/>
          </w:pPr>
          <w:r w:rsidRPr="003A3A13">
            <w:rPr>
              <w:b/>
              <w:spacing w:val="20"/>
            </w:rPr>
            <w:t>Homewoner Association</w:t>
          </w:r>
        </w:p>
      </w:docPartBody>
    </w:docPart>
    <w:docPart>
      <w:docPartPr>
        <w:name w:val="BAECF4F517B942C8BE0002869CFB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0902-A92A-4D7D-9391-2FCBDC67FBD1}"/>
      </w:docPartPr>
      <w:docPartBody>
        <w:p w:rsidR="00000000" w:rsidRDefault="00005DD2">
          <w:pPr>
            <w:pStyle w:val="BAECF4F517B942C8BE0002869CFB8800"/>
          </w:pPr>
          <w:r w:rsidRPr="00533DF3">
            <w:t>Name</w:t>
          </w:r>
        </w:p>
      </w:docPartBody>
    </w:docPart>
    <w:docPart>
      <w:docPartPr>
        <w:name w:val="609F1E3470FA4DDFAF8E8CFF9935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738C-15FD-427F-95ED-DBB36BEB0F3F}"/>
      </w:docPartPr>
      <w:docPartBody>
        <w:p w:rsidR="00000000" w:rsidRDefault="00005DD2">
          <w:pPr>
            <w:pStyle w:val="609F1E3470FA4DDFAF8E8CFF99356264"/>
          </w:pPr>
          <w:r>
            <w:t>Phone</w:t>
          </w:r>
        </w:p>
      </w:docPartBody>
    </w:docPart>
    <w:docPart>
      <w:docPartPr>
        <w:name w:val="B5575794691142C2857344FC172C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E9F9-ABE5-4221-80F5-89226DFF8BDE}"/>
      </w:docPartPr>
      <w:docPartBody>
        <w:p w:rsidR="00000000" w:rsidRDefault="00005DD2">
          <w:pPr>
            <w:pStyle w:val="B5575794691142C2857344FC172CC663"/>
          </w:pPr>
          <w:r>
            <w:t>Alternate Phone</w:t>
          </w:r>
        </w:p>
      </w:docPartBody>
    </w:docPart>
    <w:docPart>
      <w:docPartPr>
        <w:name w:val="5D33954B2CC84D5E99262F1B2642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5892-DF87-4668-8803-03596BB9DB81}"/>
      </w:docPartPr>
      <w:docPartBody>
        <w:p w:rsidR="00000000" w:rsidRDefault="00005DD2">
          <w:pPr>
            <w:pStyle w:val="5D33954B2CC84D5E99262F1B2642A6FA"/>
          </w:pPr>
          <w:r>
            <w:rPr>
              <w:b/>
              <w:spacing w:val="20"/>
            </w:rPr>
            <w:t>Local services</w:t>
          </w:r>
        </w:p>
      </w:docPartBody>
    </w:docPart>
    <w:docPart>
      <w:docPartPr>
        <w:name w:val="EFFDB9B0DAE04A139BEAFAF91060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1E70-8DA1-4C0E-B98D-100FBA161B59}"/>
      </w:docPartPr>
      <w:docPartBody>
        <w:p w:rsidR="00000000" w:rsidRDefault="00005DD2">
          <w:pPr>
            <w:pStyle w:val="EFFDB9B0DAE04A139BEAFAF91060CB83"/>
          </w:pPr>
          <w:r>
            <w:t>Gas Company:</w:t>
          </w:r>
        </w:p>
      </w:docPartBody>
    </w:docPart>
    <w:docPart>
      <w:docPartPr>
        <w:name w:val="340F155EE5FC4681A812159CB051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85B5-0D78-4674-8BB5-069044BCE80C}"/>
      </w:docPartPr>
      <w:docPartBody>
        <w:p w:rsidR="00000000" w:rsidRDefault="00005DD2">
          <w:pPr>
            <w:pStyle w:val="340F155EE5FC4681A812159CB05160B7"/>
          </w:pPr>
          <w:r>
            <w:t xml:space="preserve">Electric </w:t>
          </w:r>
          <w:r>
            <w:t>Company:</w:t>
          </w:r>
        </w:p>
      </w:docPartBody>
    </w:docPart>
    <w:docPart>
      <w:docPartPr>
        <w:name w:val="629952EC478B4D56908388C37FAD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252F-8C58-48F6-92CE-CC0D83C3C9D1}"/>
      </w:docPartPr>
      <w:docPartBody>
        <w:p w:rsidR="00000000" w:rsidRDefault="00005DD2">
          <w:pPr>
            <w:pStyle w:val="629952EC478B4D56908388C37FAD5508"/>
          </w:pPr>
          <w:r>
            <w:t>Water Company:</w:t>
          </w:r>
        </w:p>
      </w:docPartBody>
    </w:docPart>
    <w:docPart>
      <w:docPartPr>
        <w:name w:val="622E6ABD397A4135A4DADED6AAFC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7723-0205-4D99-89ED-E14697129115}"/>
      </w:docPartPr>
      <w:docPartBody>
        <w:p w:rsidR="00000000" w:rsidRDefault="00005DD2">
          <w:pPr>
            <w:pStyle w:val="622E6ABD397A4135A4DADED6AAFC0BF8"/>
          </w:pPr>
          <w:r w:rsidRPr="00533DF3">
            <w:t>Name</w:t>
          </w:r>
        </w:p>
      </w:docPartBody>
    </w:docPart>
    <w:docPart>
      <w:docPartPr>
        <w:name w:val="1AD266D7ED624526905997105BA8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2BB9-B020-49D7-B185-C7CE34D36E3C}"/>
      </w:docPartPr>
      <w:docPartBody>
        <w:p w:rsidR="00000000" w:rsidRDefault="00005DD2">
          <w:pPr>
            <w:pStyle w:val="1AD266D7ED624526905997105BA82D57"/>
          </w:pPr>
          <w:r>
            <w:t>Phone</w:t>
          </w:r>
        </w:p>
      </w:docPartBody>
    </w:docPart>
    <w:docPart>
      <w:docPartPr>
        <w:name w:val="DCED5764199C46F9AD2B31DB7962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83C5-A28C-43C7-913D-36F427924FCD}"/>
      </w:docPartPr>
      <w:docPartBody>
        <w:p w:rsidR="00000000" w:rsidRDefault="00005DD2">
          <w:pPr>
            <w:pStyle w:val="DCED5764199C46F9AD2B31DB79621B6F"/>
          </w:pPr>
          <w:r>
            <w:t>Alternate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D2"/>
    <w:rsid w:val="000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6472108414969AD4A8BD1F5EB0178">
    <w:name w:val="17B6472108414969AD4A8BD1F5EB0178"/>
  </w:style>
  <w:style w:type="paragraph" w:customStyle="1" w:styleId="4A562C33A8AB45EDAE4DDAFC8147784B">
    <w:name w:val="4A562C33A8AB45EDAE4DDAFC8147784B"/>
  </w:style>
  <w:style w:type="paragraph" w:customStyle="1" w:styleId="B5DA930CF5D34044831093AF7FEC4D1A">
    <w:name w:val="B5DA930CF5D34044831093AF7FEC4D1A"/>
  </w:style>
  <w:style w:type="paragraph" w:customStyle="1" w:styleId="F700C34527C64DF481E1D8C51454A4FB">
    <w:name w:val="F700C34527C64DF481E1D8C51454A4FB"/>
  </w:style>
  <w:style w:type="paragraph" w:customStyle="1" w:styleId="59927CD24E47415CA6359D8FA4ED3B2A">
    <w:name w:val="59927CD24E47415CA6359D8FA4ED3B2A"/>
  </w:style>
  <w:style w:type="paragraph" w:customStyle="1" w:styleId="D0A1FBE80CE5435E89ADE0ED9DABBFCB">
    <w:name w:val="D0A1FBE80CE5435E89ADE0ED9DABBFCB"/>
  </w:style>
  <w:style w:type="paragraph" w:customStyle="1" w:styleId="603DBA349ACE4A62A95F12EB8016A339">
    <w:name w:val="603DBA349ACE4A62A95F12EB8016A339"/>
  </w:style>
  <w:style w:type="paragraph" w:customStyle="1" w:styleId="FCCFE33311694117B0F1A10BE5FD006F">
    <w:name w:val="FCCFE33311694117B0F1A10BE5FD006F"/>
  </w:style>
  <w:style w:type="paragraph" w:customStyle="1" w:styleId="750FD017E3B54EBA917AA2EC86ACEF64">
    <w:name w:val="750FD017E3B54EBA917AA2EC86ACEF64"/>
  </w:style>
  <w:style w:type="paragraph" w:customStyle="1" w:styleId="970A1CE3A59B4D6B94EB0C89C37D59D0">
    <w:name w:val="970A1CE3A59B4D6B94EB0C89C37D59D0"/>
  </w:style>
  <w:style w:type="paragraph" w:customStyle="1" w:styleId="97E23073A891408EB3CB8044B84EC1EB">
    <w:name w:val="97E23073A891408EB3CB8044B84EC1EB"/>
  </w:style>
  <w:style w:type="paragraph" w:customStyle="1" w:styleId="A5844B545CF7498DA23F7A278C391897">
    <w:name w:val="A5844B545CF7498DA23F7A278C391897"/>
  </w:style>
  <w:style w:type="paragraph" w:customStyle="1" w:styleId="E46ADB1AC58A4B1EAC04D2280A7F72F5">
    <w:name w:val="E46ADB1AC58A4B1EAC04D2280A7F72F5"/>
  </w:style>
  <w:style w:type="paragraph" w:customStyle="1" w:styleId="61E2BEA4FAB54657BD8224C2FE7F9AC8">
    <w:name w:val="61E2BEA4FAB54657BD8224C2FE7F9AC8"/>
  </w:style>
  <w:style w:type="paragraph" w:customStyle="1" w:styleId="2855FEDB4F2A4F79950760560741B419">
    <w:name w:val="2855FEDB4F2A4F79950760560741B419"/>
  </w:style>
  <w:style w:type="paragraph" w:customStyle="1" w:styleId="365AB172B3294EEF8CB9F027DC4C1F6F">
    <w:name w:val="365AB172B3294EEF8CB9F027DC4C1F6F"/>
  </w:style>
  <w:style w:type="paragraph" w:customStyle="1" w:styleId="BDA3770C359B470FA30B889CBFC07964">
    <w:name w:val="BDA3770C359B470FA30B889CBFC07964"/>
  </w:style>
  <w:style w:type="paragraph" w:customStyle="1" w:styleId="ECCF74DBC82D47F4B8AC3E1EE60BD6B5">
    <w:name w:val="ECCF74DBC82D47F4B8AC3E1EE60BD6B5"/>
  </w:style>
  <w:style w:type="paragraph" w:customStyle="1" w:styleId="6B5305CABBBE4D2794EB208D9E1F31EB">
    <w:name w:val="6B5305CABBBE4D2794EB208D9E1F31EB"/>
  </w:style>
  <w:style w:type="paragraph" w:customStyle="1" w:styleId="18386712673544BE8F3C14ADE372166A">
    <w:name w:val="18386712673544BE8F3C14ADE372166A"/>
  </w:style>
  <w:style w:type="paragraph" w:customStyle="1" w:styleId="6D6BB5F20FB24990A160041142337FCF">
    <w:name w:val="6D6BB5F20FB24990A160041142337FCF"/>
  </w:style>
  <w:style w:type="paragraph" w:customStyle="1" w:styleId="B45A1A9D805F414EA43A325DAE4C116C">
    <w:name w:val="B45A1A9D805F414EA43A325DAE4C116C"/>
  </w:style>
  <w:style w:type="paragraph" w:customStyle="1" w:styleId="806EF23982A54903AFF732AACF37E6EB">
    <w:name w:val="806EF23982A54903AFF732AACF37E6EB"/>
  </w:style>
  <w:style w:type="paragraph" w:customStyle="1" w:styleId="6B1B6A497B4A4CCE873910451B724511">
    <w:name w:val="6B1B6A497B4A4CCE873910451B724511"/>
  </w:style>
  <w:style w:type="paragraph" w:customStyle="1" w:styleId="CDE8E5D97FA64E579B7E87A985B3FE25">
    <w:name w:val="CDE8E5D97FA64E579B7E87A985B3FE25"/>
  </w:style>
  <w:style w:type="paragraph" w:customStyle="1" w:styleId="2B8AE19EF7D14B9F9EBF886D16556BEE">
    <w:name w:val="2B8AE19EF7D14B9F9EBF886D16556BEE"/>
  </w:style>
  <w:style w:type="paragraph" w:customStyle="1" w:styleId="5C61DA38770D4C508DCFB9671BB0CB22">
    <w:name w:val="5C61DA38770D4C508DCFB9671BB0CB22"/>
  </w:style>
  <w:style w:type="paragraph" w:customStyle="1" w:styleId="4D5B2C060C104F6D9483D44D9A62C4AF">
    <w:name w:val="4D5B2C060C104F6D9483D44D9A62C4AF"/>
  </w:style>
  <w:style w:type="paragraph" w:customStyle="1" w:styleId="51F9720CC47A40C094FF3020C5A4AB5D">
    <w:name w:val="51F9720CC47A40C094FF3020C5A4AB5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FFFFFF" w:themeColor="background1"/>
    </w:rPr>
  </w:style>
  <w:style w:type="paragraph" w:customStyle="1" w:styleId="C8E308EE977E46FA965B14EC09193531">
    <w:name w:val="C8E308EE977E46FA965B14EC09193531"/>
  </w:style>
  <w:style w:type="paragraph" w:customStyle="1" w:styleId="BAECF4F517B942C8BE0002869CFB8800">
    <w:name w:val="BAECF4F517B942C8BE0002869CFB8800"/>
  </w:style>
  <w:style w:type="paragraph" w:customStyle="1" w:styleId="609F1E3470FA4DDFAF8E8CFF99356264">
    <w:name w:val="609F1E3470FA4DDFAF8E8CFF99356264"/>
  </w:style>
  <w:style w:type="paragraph" w:customStyle="1" w:styleId="B5575794691142C2857344FC172CC663">
    <w:name w:val="B5575794691142C2857344FC172CC663"/>
  </w:style>
  <w:style w:type="paragraph" w:customStyle="1" w:styleId="5D33954B2CC84D5E99262F1B2642A6FA">
    <w:name w:val="5D33954B2CC84D5E99262F1B2642A6FA"/>
  </w:style>
  <w:style w:type="paragraph" w:customStyle="1" w:styleId="EFFDB9B0DAE04A139BEAFAF91060CB83">
    <w:name w:val="EFFDB9B0DAE04A139BEAFAF91060CB83"/>
  </w:style>
  <w:style w:type="paragraph" w:customStyle="1" w:styleId="340F155EE5FC4681A812159CB05160B7">
    <w:name w:val="340F155EE5FC4681A812159CB05160B7"/>
  </w:style>
  <w:style w:type="paragraph" w:customStyle="1" w:styleId="629952EC478B4D56908388C37FAD5508">
    <w:name w:val="629952EC478B4D56908388C37FAD5508"/>
  </w:style>
  <w:style w:type="paragraph" w:customStyle="1" w:styleId="24AB22CDF0054BCC9FCA99B2D6CFB85B">
    <w:name w:val="24AB22CDF0054BCC9FCA99B2D6CFB85B"/>
  </w:style>
  <w:style w:type="paragraph" w:customStyle="1" w:styleId="622E6ABD397A4135A4DADED6AAFC0BF8">
    <w:name w:val="622E6ABD397A4135A4DADED6AAFC0BF8"/>
  </w:style>
  <w:style w:type="paragraph" w:customStyle="1" w:styleId="1AD266D7ED624526905997105BA82D57">
    <w:name w:val="1AD266D7ED624526905997105BA82D57"/>
  </w:style>
  <w:style w:type="paragraph" w:customStyle="1" w:styleId="DCED5764199C46F9AD2B31DB79621B6F">
    <w:name w:val="DCED5764199C46F9AD2B31DB79621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list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Sable Harris-Buck</dc:creator>
  <cp:keywords/>
  <dc:description/>
  <cp:lastModifiedBy>Sable Harris-Buck</cp:lastModifiedBy>
  <cp:revision>1</cp:revision>
  <dcterms:created xsi:type="dcterms:W3CDTF">2020-05-26T01:53:00Z</dcterms:created>
  <dcterms:modified xsi:type="dcterms:W3CDTF">2020-05-26T01:58:00Z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